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emf" ContentType="image/x-emf"/>
  <Override PartName="/word/diagrams/colors1.xml" ContentType="application/vnd.openxmlformats-officedocument.drawingml.diagramColor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D94" w:rsidRPr="00E32965" w:rsidRDefault="00562CF2" w:rsidP="005F5D94">
      <w:pPr>
        <w:jc w:val="center"/>
        <w:rPr>
          <w:b/>
          <w:sz w:val="24"/>
        </w:rPr>
      </w:pPr>
      <w:r w:rsidRPr="00562CF2">
        <w:rPr>
          <w:rFonts w:ascii="Times New Roman" w:hAnsi="Times New Roman"/>
          <w:sz w:val="24"/>
        </w:rPr>
        <w:pict>
          <v:roundrect id="_x0000_s1026" style="position:absolute;left:0;text-align:left;margin-left:337.35pt;margin-top:313.85pt;width:138.85pt;height:123.25pt;z-index:251667456" arcsize="10923f" strokecolor="#7f7f7f [1612]">
            <v:stroke dashstyle="1 1" endcap="round"/>
            <v:textbox>
              <w:txbxContent>
                <w:p w:rsidR="00F236A6" w:rsidRPr="008350A5" w:rsidRDefault="00F236A6" w:rsidP="00E317AA">
                  <w:pPr>
                    <w:pStyle w:val="texteModele"/>
                    <w:spacing w:line="480" w:lineRule="auto"/>
                    <w:jc w:val="center"/>
                    <w:rPr>
                      <w:lang w:val="fr-FR"/>
                    </w:rPr>
                  </w:pPr>
                  <w:r w:rsidRPr="001E4477">
                    <w:rPr>
                      <w:noProof/>
                      <w:lang w:val="fr-FR"/>
                    </w:rPr>
                    <w:drawing>
                      <wp:inline distT="0" distB="0" distL="0" distR="0">
                        <wp:extent cx="1428115" cy="1428115"/>
                        <wp:effectExtent l="0" t="0" r="0" b="0"/>
                        <wp:docPr id="2" name="Image 1" descr="sealevel_CCI"/>
                        <wp:cNvGraphicFramePr/>
                        <a:graphic xmlns:a="http://schemas.openxmlformats.org/drawingml/2006/main">
                          <a:graphicData uri="http://schemas.openxmlformats.org/drawingml/2006/picture">
                            <pic:pic xmlns:pic="http://schemas.openxmlformats.org/drawingml/2006/picture">
                              <pic:nvPicPr>
                                <pic:cNvPr id="5" name="Picture 18" descr="sealevel_CCI"/>
                                <pic:cNvPicPr>
                                  <a:picLocks noChangeAspect="1" noChangeArrowheads="1"/>
                                </pic:cNvPicPr>
                              </pic:nvPicPr>
                              <pic:blipFill>
                                <a:blip r:embed="rId12" cstate="print"/>
                                <a:srcRect/>
                                <a:stretch>
                                  <a:fillRect/>
                                </a:stretch>
                              </pic:blipFill>
                              <pic:spPr bwMode="auto">
                                <a:xfrm>
                                  <a:off x="0" y="0"/>
                                  <a:ext cx="1428115" cy="1428115"/>
                                </a:xfrm>
                                <a:prstGeom prst="rect">
                                  <a:avLst/>
                                </a:prstGeom>
                                <a:noFill/>
                              </pic:spPr>
                            </pic:pic>
                          </a:graphicData>
                        </a:graphic>
                      </wp:inline>
                    </w:drawing>
                  </w:r>
                </w:p>
              </w:txbxContent>
            </v:textbox>
          </v:roundrect>
        </w:pict>
      </w:r>
      <w:r w:rsidR="00436BC4" w:rsidRPr="00E32965">
        <w:rPr>
          <w:b/>
          <w:noProof/>
          <w:sz w:val="24"/>
          <w:lang w:val="fr-FR"/>
        </w:rPr>
        <w:drawing>
          <wp:anchor distT="0" distB="0" distL="114300" distR="114300" simplePos="0" relativeHeight="251658240" behindDoc="1" locked="0" layoutInCell="1" allowOverlap="1">
            <wp:simplePos x="0" y="0"/>
            <wp:positionH relativeFrom="column">
              <wp:posOffset>2340610</wp:posOffset>
            </wp:positionH>
            <wp:positionV relativeFrom="paragraph">
              <wp:posOffset>-737870</wp:posOffset>
            </wp:positionV>
            <wp:extent cx="1176833" cy="877824"/>
            <wp:effectExtent l="19050" t="0" r="4267" b="0"/>
            <wp:wrapNone/>
            <wp:docPr id="4" name="Image 3" descr="logo CLS_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LS_08.png"/>
                    <pic:cNvPicPr/>
                  </pic:nvPicPr>
                  <pic:blipFill>
                    <a:blip r:embed="rId13" cstate="print"/>
                    <a:stretch>
                      <a:fillRect/>
                    </a:stretch>
                  </pic:blipFill>
                  <pic:spPr>
                    <a:xfrm>
                      <a:off x="0" y="0"/>
                      <a:ext cx="1176833" cy="877824"/>
                    </a:xfrm>
                    <a:prstGeom prst="rect">
                      <a:avLst/>
                    </a:prstGeom>
                  </pic:spPr>
                </pic:pic>
              </a:graphicData>
            </a:graphic>
          </wp:anchor>
        </w:drawing>
      </w:r>
    </w:p>
    <w:p w:rsidR="00D92B4D" w:rsidRPr="00E32965" w:rsidRDefault="00D92B4D" w:rsidP="00D92B4D">
      <w:pPr>
        <w:jc w:val="left"/>
        <w:rPr>
          <w:b/>
          <w:sz w:val="24"/>
        </w:rPr>
      </w:pPr>
    </w:p>
    <w:p w:rsidR="00D92B4D" w:rsidRPr="00E32965" w:rsidRDefault="00562CF2" w:rsidP="00D92B4D">
      <w:pPr>
        <w:jc w:val="left"/>
        <w:rPr>
          <w:b/>
          <w:sz w:val="24"/>
        </w:rPr>
      </w:pPr>
      <w:r w:rsidRPr="00E32965">
        <w:rPr>
          <w:b/>
          <w:sz w:val="24"/>
        </w:rPr>
        <w:fldChar w:fldCharType="begin"/>
      </w:r>
      <w:r w:rsidR="00D92B4D" w:rsidRPr="00E32965">
        <w:rPr>
          <w:b/>
          <w:sz w:val="24"/>
        </w:rPr>
        <w:instrText xml:space="preserve">  </w:instrText>
      </w:r>
      <w:r w:rsidRPr="00E32965">
        <w:rPr>
          <w:b/>
          <w:sz w:val="24"/>
        </w:rPr>
        <w:fldChar w:fldCharType="end"/>
      </w:r>
    </w:p>
    <w:p w:rsidR="00D92B4D" w:rsidRPr="00E32965" w:rsidRDefault="00D92B4D" w:rsidP="00D92B4D">
      <w:pPr>
        <w:jc w:val="left"/>
        <w:rPr>
          <w:b/>
          <w:sz w:val="24"/>
        </w:rPr>
      </w:pPr>
    </w:p>
    <w:tbl>
      <w:tblPr>
        <w:tblStyle w:val="Grilledutableau"/>
        <w:tblW w:w="0" w:type="auto"/>
        <w:tblBorders>
          <w:top w:val="none" w:sz="0" w:space="0" w:color="auto"/>
          <w:left w:val="none" w:sz="0" w:space="0" w:color="auto"/>
          <w:bottom w:val="single" w:sz="4" w:space="0" w:color="0070C0"/>
          <w:right w:val="none" w:sz="0" w:space="0" w:color="auto"/>
          <w:insideH w:val="single" w:sz="4" w:space="0" w:color="0070C0"/>
          <w:insideV w:val="none" w:sz="0" w:space="0" w:color="auto"/>
        </w:tblBorders>
        <w:tblLook w:val="04A0"/>
      </w:tblPr>
      <w:tblGrid>
        <w:gridCol w:w="9042"/>
      </w:tblGrid>
      <w:tr w:rsidR="00D92B4D" w:rsidRPr="00E32965" w:rsidTr="005A4A43">
        <w:tc>
          <w:tcPr>
            <w:tcW w:w="9042" w:type="dxa"/>
          </w:tcPr>
          <w:p w:rsidR="00D92B4D" w:rsidRPr="00E32965" w:rsidRDefault="00D92B4D" w:rsidP="005A4A43">
            <w:pPr>
              <w:ind w:right="-28"/>
              <w:jc w:val="right"/>
              <w:rPr>
                <w:b/>
                <w:color w:val="ABC3DF"/>
              </w:rPr>
            </w:pPr>
            <w:r w:rsidRPr="00E32965">
              <w:rPr>
                <w:b/>
                <w:color w:val="ABC3DF"/>
              </w:rPr>
              <w:t>Consortium Members</w:t>
            </w:r>
          </w:p>
        </w:tc>
      </w:tr>
      <w:tr w:rsidR="00D92B4D" w:rsidRPr="004E1200" w:rsidTr="005A4A43">
        <w:tc>
          <w:tcPr>
            <w:tcW w:w="9042" w:type="dxa"/>
          </w:tcPr>
          <w:p w:rsidR="00FC5D4E" w:rsidRPr="001A01E4" w:rsidRDefault="00FC5D4E" w:rsidP="00FC5D4E">
            <w:pPr>
              <w:pStyle w:val="texteModele"/>
              <w:rPr>
                <w:lang w:val="fr-FR"/>
              </w:rPr>
            </w:pPr>
          </w:p>
          <w:p w:rsidR="00FC5D4E" w:rsidRPr="001A01E4" w:rsidRDefault="004E1200" w:rsidP="004E1200">
            <w:pPr>
              <w:pStyle w:val="texteModele"/>
              <w:rPr>
                <w:lang w:val="fr-FR"/>
              </w:rPr>
            </w:pPr>
            <w:r>
              <w:rPr>
                <w:lang w:val="fr-FR"/>
              </w:rPr>
              <w:t xml:space="preserve">LOGO Consortium </w:t>
            </w:r>
            <w:proofErr w:type="spellStart"/>
            <w:r>
              <w:rPr>
                <w:lang w:val="fr-FR"/>
              </w:rPr>
              <w:t>members</w:t>
            </w:r>
            <w:proofErr w:type="spellEnd"/>
          </w:p>
        </w:tc>
      </w:tr>
    </w:tbl>
    <w:p w:rsidR="00D92B4D" w:rsidRPr="001A01E4" w:rsidRDefault="00D92B4D" w:rsidP="00D92B4D">
      <w:pPr>
        <w:jc w:val="left"/>
        <w:rPr>
          <w:b/>
          <w:sz w:val="24"/>
          <w:lang w:val="fr-FR"/>
        </w:rPr>
      </w:pPr>
    </w:p>
    <w:p w:rsidR="00D92B4D" w:rsidRPr="001A01E4" w:rsidRDefault="00D92B4D" w:rsidP="00D92B4D">
      <w:pPr>
        <w:jc w:val="left"/>
        <w:rPr>
          <w:b/>
          <w:color w:val="000000"/>
          <w:sz w:val="28"/>
          <w:szCs w:val="28"/>
          <w:lang w:val="fr-FR"/>
        </w:rPr>
      </w:pPr>
    </w:p>
    <w:p w:rsidR="00D92B4D" w:rsidRPr="001A01E4" w:rsidRDefault="00D92B4D" w:rsidP="00D92B4D">
      <w:pPr>
        <w:pStyle w:val="Normalcentr"/>
        <w:pBdr>
          <w:top w:val="none" w:sz="0" w:space="0" w:color="auto"/>
          <w:left w:val="none" w:sz="0" w:space="0" w:color="auto"/>
          <w:bottom w:val="none" w:sz="0" w:space="0" w:color="auto"/>
          <w:right w:val="none" w:sz="0" w:space="0" w:color="auto"/>
        </w:pBdr>
        <w:tabs>
          <w:tab w:val="clear" w:pos="5800"/>
        </w:tabs>
        <w:spacing w:before="120" w:after="0"/>
        <w:ind w:left="0" w:right="0"/>
        <w:jc w:val="both"/>
        <w:rPr>
          <w:rFonts w:ascii="Trebuchet MS" w:hAnsi="Trebuchet MS"/>
          <w:bCs w:val="0"/>
          <w:sz w:val="56"/>
          <w:szCs w:val="48"/>
          <w:lang w:val="fr-FR"/>
        </w:rPr>
      </w:pPr>
    </w:p>
    <w:p w:rsidR="00D92B4D" w:rsidRPr="001A01E4" w:rsidRDefault="00D92B4D" w:rsidP="00D92B4D">
      <w:pPr>
        <w:pStyle w:val="Normalcentr"/>
        <w:pBdr>
          <w:top w:val="none" w:sz="0" w:space="0" w:color="auto"/>
          <w:left w:val="none" w:sz="0" w:space="0" w:color="auto"/>
          <w:bottom w:val="none" w:sz="0" w:space="0" w:color="auto"/>
          <w:right w:val="none" w:sz="0" w:space="0" w:color="auto"/>
        </w:pBdr>
        <w:tabs>
          <w:tab w:val="clear" w:pos="5800"/>
        </w:tabs>
        <w:spacing w:before="120" w:after="0"/>
        <w:ind w:left="0" w:right="0"/>
        <w:jc w:val="both"/>
        <w:rPr>
          <w:rFonts w:ascii="Trebuchet MS" w:hAnsi="Trebuchet MS"/>
          <w:bCs w:val="0"/>
          <w:sz w:val="56"/>
          <w:szCs w:val="48"/>
          <w:lang w:val="fr-FR"/>
        </w:rPr>
      </w:pPr>
    </w:p>
    <w:bookmarkStart w:id="0" w:name="Titre" w:displacedByCustomXml="next"/>
    <w:sdt>
      <w:sdtPr>
        <w:rPr>
          <w:rFonts w:ascii="Trebuchet MS" w:hAnsi="Trebuchet MS"/>
          <w:bCs w:val="0"/>
          <w:caps/>
          <w:color w:val="4D4D4D"/>
          <w:sz w:val="60"/>
          <w:szCs w:val="60"/>
          <w:lang w:val="en-US"/>
        </w:rPr>
        <w:alias w:val="Titre "/>
        <w:tag w:val="Titre "/>
        <w:id w:val="265715901"/>
        <w:lock w:val="sdtLocked"/>
        <w:placeholder>
          <w:docPart w:val="CE1207A5932340E498ACA6C8340788AB"/>
        </w:placeholder>
        <w:dataBinding w:prefixMappings="xmlns:ns0='http://purl.org/dc/elements/1.1/' xmlns:ns1='http://schemas.openxmlformats.org/package/2006/metadata/core-properties' " w:xpath="/ns1:coreProperties[1]/ns0:title[1]" w:storeItemID="{6C3C8BC8-F283-45AE-878A-BAB7291924A1}"/>
        <w:text/>
      </w:sdtPr>
      <w:sdtContent>
        <w:p w:rsidR="00D92B4D" w:rsidRPr="001E4477" w:rsidRDefault="001E4477" w:rsidP="00D92B4D">
          <w:pPr>
            <w:pStyle w:val="Normalcentr"/>
            <w:pBdr>
              <w:top w:val="none" w:sz="0" w:space="0" w:color="auto"/>
              <w:left w:val="none" w:sz="0" w:space="0" w:color="auto"/>
              <w:bottom w:val="none" w:sz="0" w:space="0" w:color="auto"/>
              <w:right w:val="none" w:sz="0" w:space="0" w:color="auto"/>
            </w:pBdr>
            <w:tabs>
              <w:tab w:val="clear" w:pos="5800"/>
            </w:tabs>
            <w:spacing w:before="120" w:after="0"/>
            <w:ind w:left="0" w:right="2239"/>
            <w:jc w:val="left"/>
            <w:rPr>
              <w:rFonts w:ascii="Trebuchet MS" w:hAnsi="Trebuchet MS"/>
              <w:bCs w:val="0"/>
              <w:caps/>
              <w:color w:val="4D4D4D"/>
              <w:sz w:val="60"/>
              <w:szCs w:val="60"/>
              <w:lang w:val="en-US"/>
            </w:rPr>
          </w:pPr>
          <w:r w:rsidRPr="001E4477">
            <w:rPr>
              <w:rFonts w:ascii="Trebuchet MS" w:hAnsi="Trebuchet MS"/>
              <w:bCs w:val="0"/>
              <w:caps/>
              <w:color w:val="4D4D4D"/>
              <w:sz w:val="60"/>
              <w:szCs w:val="60"/>
              <w:lang w:val="en-US"/>
            </w:rPr>
            <w:t>ESA CLIMATE CHANGE INITIATIVE – PHASE 2</w:t>
          </w:r>
        </w:p>
      </w:sdtContent>
    </w:sdt>
    <w:bookmarkEnd w:id="0" w:displacedByCustomXml="prev"/>
    <w:p w:rsidR="00D92B4D" w:rsidRPr="00E32965" w:rsidRDefault="00AB5418" w:rsidP="00D92B4D">
      <w:pPr>
        <w:rPr>
          <w:color w:val="4D4D4D"/>
          <w:sz w:val="36"/>
          <w:szCs w:val="36"/>
        </w:rPr>
      </w:pPr>
      <w:r>
        <w:rPr>
          <w:color w:val="4D4D4D"/>
          <w:sz w:val="36"/>
          <w:szCs w:val="36"/>
        </w:rPr>
        <w:t>ECV Sea Level- Management</w:t>
      </w:r>
      <w:r w:rsidR="001E4477">
        <w:rPr>
          <w:color w:val="4D4D4D"/>
          <w:sz w:val="36"/>
          <w:szCs w:val="36"/>
        </w:rPr>
        <w:t xml:space="preserve"> proposal</w:t>
      </w:r>
    </w:p>
    <w:p w:rsidR="00D92B4D" w:rsidRPr="00E32965" w:rsidRDefault="00D92B4D" w:rsidP="00D92B4D">
      <w:pPr>
        <w:rPr>
          <w:color w:val="4D4D4D"/>
          <w:sz w:val="36"/>
          <w:szCs w:val="36"/>
        </w:rPr>
      </w:pPr>
    </w:p>
    <w:p w:rsidR="00D92B4D" w:rsidRPr="00E32965" w:rsidRDefault="00D92B4D" w:rsidP="00D92B4D">
      <w:pPr>
        <w:rPr>
          <w:color w:val="4D4D4D"/>
          <w:sz w:val="36"/>
          <w:szCs w:val="36"/>
        </w:rPr>
      </w:pPr>
    </w:p>
    <w:p w:rsidR="00D92B4D" w:rsidRPr="00E32965" w:rsidRDefault="00D92B4D" w:rsidP="00D92B4D">
      <w:pPr>
        <w:rPr>
          <w:color w:val="4D4D4D"/>
          <w:sz w:val="36"/>
          <w:szCs w:val="36"/>
        </w:rPr>
      </w:pPr>
    </w:p>
    <w:p w:rsidR="00D92B4D" w:rsidRPr="00E32965" w:rsidRDefault="00D92B4D" w:rsidP="00D92B4D"/>
    <w:tbl>
      <w:tblPr>
        <w:tblStyle w:val="Grilledutableau"/>
        <w:tblpPr w:leftFromText="142" w:rightFromText="142" w:vertAnchor="page" w:tblpY="10774"/>
        <w:tblOverlap w:val="never"/>
        <w:tblW w:w="5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140"/>
      </w:tblGrid>
      <w:tr w:rsidR="00D92B4D" w:rsidRPr="00E32965" w:rsidTr="005A4A43">
        <w:trPr>
          <w:trHeight w:val="397"/>
        </w:trPr>
        <w:sdt>
          <w:sdtPr>
            <w:rPr>
              <w:b/>
              <w:color w:val="808080"/>
            </w:rPr>
            <w:alias w:val="Reference"/>
            <w:tag w:val="Reference"/>
            <w:id w:val="358242227"/>
            <w:lock w:val="sdtLocked"/>
            <w:placeholder>
              <w:docPart w:val="46CF731B49D94A57AE92D0DAB0E2335B"/>
            </w:placeholder>
            <w:showingPlcHdr/>
            <w:dataBinding w:prefixMappings="xmlns:ns0='http://schemas.microsoft.com/office/2006/metadata/properties' xmlns:ns1='http://www.w3.org/2001/XMLSchema-instance' xmlns:ns2='http://schemas.microsoft.com/office/infopath/2007/PartnerControls' xmlns:ns3='http://schemas.microsoft.com/sharepoint/v3' xmlns:ns4='24584a92-cfe5-42c0-880b-1dbd08f20e00' xmlns:ns5='http://schemas.microsoft.com/sharepoint/v3/fields' " w:xpath="/ns0:properties[1]/documentManagement[1]/ns4:Référence[1]" w:storeItemID="{0F61245C-07B0-4CF3-AC3A-0CCDE4601B6B}"/>
            <w:text/>
          </w:sdtPr>
          <w:sdtContent>
            <w:tc>
              <w:tcPr>
                <w:tcW w:w="3402" w:type="dxa"/>
              </w:tcPr>
              <w:p w:rsidR="00D92B4D" w:rsidRPr="00E32965" w:rsidRDefault="008A1656" w:rsidP="00980623">
                <w:pPr>
                  <w:pStyle w:val="En-tte"/>
                  <w:spacing w:before="120" w:after="0"/>
                  <w:rPr>
                    <w:b/>
                    <w:color w:val="808080"/>
                  </w:rPr>
                </w:pPr>
                <w:r w:rsidRPr="00695B26">
                  <w:rPr>
                    <w:rStyle w:val="Textedelespacerserv"/>
                    <w:rFonts w:eastAsiaTheme="minorHAnsi"/>
                  </w:rPr>
                  <w:t>[Reference]</w:t>
                </w:r>
              </w:p>
            </w:tc>
          </w:sdtContent>
        </w:sdt>
      </w:tr>
      <w:tr w:rsidR="00D92B4D" w:rsidRPr="00AB5418" w:rsidTr="005A4A43">
        <w:trPr>
          <w:trHeight w:val="586"/>
        </w:trPr>
        <w:sdt>
          <w:sdtPr>
            <w:rPr>
              <w:b/>
              <w:color w:val="808080"/>
            </w:rPr>
            <w:alias w:val="ResourceType"/>
            <w:tag w:val="ResourceType"/>
            <w:id w:val="358242228"/>
            <w:lock w:val="sdtLocked"/>
            <w:placeholder>
              <w:docPart w:val="9D23650D288A4F18993C006D7C188834"/>
            </w:placeholder>
            <w:dataBinding w:prefixMappings="xmlns:ns0='http://schemas.microsoft.com/office/2006/metadata/properties' xmlns:ns1='http://www.w3.org/2001/XMLSchema-instance' xmlns:ns2='http://schemas.microsoft.com/office/infopath/2007/PartnerControls' xmlns:ns3='http://schemas.microsoft.com/sharepoint/v3' xmlns:ns4='24584a92-cfe5-42c0-880b-1dbd08f20e00' xmlns:ns5='http://schemas.microsoft.com/sharepoint/v3/fields' " w:xpath="/ns0:properties[1]/documentManagement[1]/ns5:_ResourceType[1]" w:storeItemID="{0F61245C-07B0-4CF3-AC3A-0CCDE4601B6B}"/>
            <w:comboBox w:lastValue="Management proposal">
              <w:listItem w:value="[ResourceType]"/>
            </w:comboBox>
          </w:sdtPr>
          <w:sdtContent>
            <w:tc>
              <w:tcPr>
                <w:tcW w:w="3402" w:type="dxa"/>
              </w:tcPr>
              <w:p w:rsidR="00D92B4D" w:rsidRPr="00AB5418" w:rsidRDefault="00AB5418" w:rsidP="00ED0566">
                <w:pPr>
                  <w:pStyle w:val="En-tte"/>
                  <w:spacing w:before="120" w:after="0"/>
                  <w:rPr>
                    <w:b/>
                    <w:color w:val="808080"/>
                    <w:lang w:val="fr-FR"/>
                  </w:rPr>
                </w:pPr>
                <w:r>
                  <w:rPr>
                    <w:b/>
                    <w:color w:val="808080"/>
                  </w:rPr>
                  <w:t>Management</w:t>
                </w:r>
                <w:r w:rsidR="008A1656">
                  <w:rPr>
                    <w:b/>
                    <w:color w:val="808080"/>
                    <w:lang w:val="fr-FR"/>
                  </w:rPr>
                  <w:t xml:space="preserve"> </w:t>
                </w:r>
                <w:proofErr w:type="spellStart"/>
                <w:r w:rsidR="008A1656">
                  <w:rPr>
                    <w:b/>
                    <w:color w:val="808080"/>
                    <w:lang w:val="fr-FR"/>
                  </w:rPr>
                  <w:t>proposal</w:t>
                </w:r>
                <w:proofErr w:type="spellEnd"/>
              </w:p>
            </w:tc>
          </w:sdtContent>
        </w:sdt>
      </w:tr>
      <w:tr w:rsidR="00D92B4D" w:rsidRPr="00AB5418" w:rsidTr="005A4A43">
        <w:trPr>
          <w:trHeight w:val="284"/>
        </w:trPr>
        <w:tc>
          <w:tcPr>
            <w:tcW w:w="3402" w:type="dxa"/>
          </w:tcPr>
          <w:p w:rsidR="00D92B4D" w:rsidRPr="00AB5418" w:rsidRDefault="00562CF2" w:rsidP="008A1656">
            <w:pPr>
              <w:pStyle w:val="En-tte"/>
              <w:spacing w:before="120" w:after="0"/>
              <w:rPr>
                <w:b/>
                <w:color w:val="808080"/>
                <w:lang w:val="fr-FR"/>
              </w:rPr>
            </w:pPr>
            <w:sdt>
              <w:sdtPr>
                <w:rPr>
                  <w:color w:val="808080"/>
                </w:rPr>
                <w:alias w:val="Edition Number"/>
                <w:tag w:val="Edition Number"/>
                <w:id w:val="358242230"/>
                <w:lock w:val="sdtLocked"/>
                <w:placeholder>
                  <w:docPart w:val="1931256DCD8548748B4D07311ABFE356"/>
                </w:placeholder>
                <w:dataBinding w:prefixMappings="xmlns:ns0='http://schemas.microsoft.com/office/2006/metadata/properties' xmlns:ns1='http://www.w3.org/2001/XMLSchema-instance' xmlns:ns2='http://schemas.microsoft.com/office/infopath/2007/PartnerControls' xmlns:ns3='http://schemas.microsoft.com/sharepoint/v3' xmlns:ns4='24584a92-cfe5-42c0-880b-1dbd08f20e00' xmlns:ns5='http://schemas.microsoft.com/sharepoint/v3/fields' " w:xpath="/ns0:properties[1]/documentManagement[1]/ns4:Indice_x0020_édition[1]" w:storeItemID="{0F61245C-07B0-4CF3-AC3A-0CCDE4601B6B}"/>
                <w:text/>
              </w:sdtPr>
              <w:sdtContent>
                <w:r w:rsidR="00553AE7">
                  <w:rPr>
                    <w:color w:val="808080"/>
                    <w:lang w:val="fr-FR"/>
                  </w:rPr>
                  <w:t>1</w:t>
                </w:r>
              </w:sdtContent>
            </w:sdt>
            <w:r w:rsidR="00D92B4D" w:rsidRPr="00AB5418">
              <w:rPr>
                <w:color w:val="808080"/>
                <w:lang w:val="fr-FR"/>
              </w:rPr>
              <w:t xml:space="preserve">. </w:t>
            </w:r>
            <w:sdt>
              <w:sdtPr>
                <w:rPr>
                  <w:color w:val="808080"/>
                </w:rPr>
                <w:alias w:val="Revision Number"/>
                <w:tag w:val="Revision Number"/>
                <w:id w:val="358242232"/>
                <w:lock w:val="sdtLocked"/>
                <w:placeholder>
                  <w:docPart w:val="A66F6E629236452897F8ABA4A1F47B4A"/>
                </w:placeholder>
                <w:dataBinding w:prefixMappings="xmlns:ns0='http://schemas.microsoft.com/office/2006/metadata/properties' xmlns:ns1='http://www.w3.org/2001/XMLSchema-instance' xmlns:ns2='http://schemas.microsoft.com/office/infopath/2007/PartnerControls' xmlns:ns3='http://schemas.microsoft.com/sharepoint/v3' xmlns:ns4='24584a92-cfe5-42c0-880b-1dbd08f20e00' xmlns:ns5='http://schemas.microsoft.com/sharepoint/v3/fields' " w:xpath="/ns0:properties[1]/documentManagement[1]/ns4:Indice_x0020_révision[1]" w:storeItemID="{0F61245C-07B0-4CF3-AC3A-0CCDE4601B6B}"/>
                <w:text/>
              </w:sdtPr>
              <w:sdtContent>
                <w:r w:rsidR="00553AE7">
                  <w:rPr>
                    <w:color w:val="808080"/>
                    <w:lang w:val="fr-FR"/>
                  </w:rPr>
                  <w:t>0</w:t>
                </w:r>
              </w:sdtContent>
            </w:sdt>
          </w:p>
        </w:tc>
      </w:tr>
      <w:tr w:rsidR="00D92B4D" w:rsidRPr="00AB5418" w:rsidTr="005A4A43">
        <w:trPr>
          <w:trHeight w:val="397"/>
        </w:trPr>
        <w:sdt>
          <w:sdtPr>
            <w:rPr>
              <w:color w:val="808080"/>
            </w:rPr>
            <w:alias w:val="Issue Date"/>
            <w:tag w:val="Issue Date"/>
            <w:id w:val="358242236"/>
            <w:lock w:val="sdtLocked"/>
            <w:placeholder>
              <w:docPart w:val="958083490B9B44EAA46946F644CF6F58"/>
            </w:placeholder>
            <w:dataBinding w:prefixMappings="xmlns:ns0='http://schemas.microsoft.com/office/2006/metadata/properties' xmlns:ns1='http://www.w3.org/2001/XMLSchema-instance' xmlns:ns2='http://schemas.microsoft.com/office/infopath/2007/PartnerControls' xmlns:ns3='http://schemas.microsoft.com/sharepoint/v3' xmlns:ns4='24584a92-cfe5-42c0-880b-1dbd08f20e00' xmlns:ns5='http://schemas.microsoft.com/sharepoint/v3/fields' " w:xpath="/ns0:properties[1]/documentManagement[1]/ns4:Date_x0020_version[1]" w:storeItemID="{0F61245C-07B0-4CF3-AC3A-0CCDE4601B6B}"/>
            <w:date w:fullDate="2013-06-07T00:00:00Z">
              <w:dateFormat w:val="dd/MM/yyyy"/>
              <w:lid w:val="fr-FR"/>
              <w:storeMappedDataAs w:val="dateTime"/>
              <w:calendar w:val="gregorian"/>
            </w:date>
          </w:sdtPr>
          <w:sdtContent>
            <w:tc>
              <w:tcPr>
                <w:tcW w:w="3402" w:type="dxa"/>
              </w:tcPr>
              <w:p w:rsidR="00D92B4D" w:rsidRPr="00AB5418" w:rsidRDefault="00553AE7" w:rsidP="005A4A43">
                <w:pPr>
                  <w:pStyle w:val="En-tte"/>
                  <w:spacing w:before="120" w:after="0"/>
                  <w:rPr>
                    <w:color w:val="808080"/>
                    <w:lang w:val="fr-FR"/>
                  </w:rPr>
                </w:pPr>
                <w:r>
                  <w:rPr>
                    <w:color w:val="808080"/>
                    <w:lang w:val="fr-FR"/>
                  </w:rPr>
                  <w:t>07/06/2013</w:t>
                </w:r>
              </w:p>
            </w:tc>
          </w:sdtContent>
        </w:sdt>
      </w:tr>
    </w:tbl>
    <w:p w:rsidR="00D92B4D" w:rsidRPr="00AB5418" w:rsidRDefault="00D92B4D" w:rsidP="00D92B4D">
      <w:pPr>
        <w:pStyle w:val="Normalcentr"/>
        <w:pBdr>
          <w:top w:val="none" w:sz="0" w:space="0" w:color="auto"/>
          <w:left w:val="none" w:sz="0" w:space="0" w:color="auto"/>
          <w:bottom w:val="none" w:sz="0" w:space="0" w:color="auto"/>
          <w:right w:val="none" w:sz="0" w:space="0" w:color="auto"/>
        </w:pBdr>
        <w:tabs>
          <w:tab w:val="clear" w:pos="5800"/>
        </w:tabs>
        <w:spacing w:before="120" w:after="0"/>
        <w:ind w:left="0" w:right="0"/>
        <w:rPr>
          <w:rFonts w:ascii="Trebuchet MS" w:hAnsi="Trebuchet MS"/>
          <w:b w:val="0"/>
          <w:bCs w:val="0"/>
          <w:sz w:val="44"/>
          <w:szCs w:val="44"/>
          <w:lang w:val="fr-FR"/>
        </w:rPr>
      </w:pPr>
    </w:p>
    <w:p w:rsidR="00D92B4D" w:rsidRPr="00AB5418" w:rsidRDefault="00D92B4D" w:rsidP="00D92B4D">
      <w:pPr>
        <w:ind w:right="-28"/>
        <w:jc w:val="left"/>
        <w:rPr>
          <w:lang w:val="fr-FR"/>
        </w:rPr>
      </w:pPr>
    </w:p>
    <w:p w:rsidR="00D92B4D" w:rsidRPr="00AB5418" w:rsidRDefault="00D92B4D" w:rsidP="00D92B4D">
      <w:pPr>
        <w:ind w:right="-28"/>
        <w:jc w:val="left"/>
        <w:rPr>
          <w:lang w:val="fr-FR"/>
        </w:rPr>
      </w:pPr>
    </w:p>
    <w:p w:rsidR="005F5D94" w:rsidRPr="00AB5418" w:rsidRDefault="005F5D94" w:rsidP="005F5D94">
      <w:pPr>
        <w:ind w:right="-28"/>
        <w:jc w:val="left"/>
        <w:rPr>
          <w:lang w:val="fr-FR"/>
        </w:rPr>
      </w:pPr>
      <w:r w:rsidRPr="00AB5418">
        <w:rPr>
          <w:lang w:val="fr-FR"/>
        </w:rPr>
        <w:br w:type="page"/>
      </w:r>
    </w:p>
    <w:p w:rsidR="006F2E82" w:rsidRPr="00AB5418" w:rsidRDefault="00174DFA" w:rsidP="006F2E82">
      <w:pPr>
        <w:shd w:val="clear" w:color="auto" w:fill="ABC3DF"/>
        <w:spacing w:line="240" w:lineRule="atLeast"/>
        <w:ind w:left="-142" w:right="-28"/>
        <w:jc w:val="center"/>
        <w:rPr>
          <w:b/>
          <w:color w:val="FFFFFF"/>
          <w:sz w:val="28"/>
          <w:szCs w:val="28"/>
          <w:lang w:val="fr-FR"/>
        </w:rPr>
      </w:pPr>
      <w:proofErr w:type="spellStart"/>
      <w:r w:rsidRPr="00AB5418">
        <w:rPr>
          <w:b/>
          <w:color w:val="FFFFFF"/>
          <w:sz w:val="28"/>
          <w:szCs w:val="28"/>
          <w:lang w:val="fr-FR"/>
        </w:rPr>
        <w:lastRenderedPageBreak/>
        <w:t>Executive</w:t>
      </w:r>
      <w:proofErr w:type="spellEnd"/>
      <w:r w:rsidRPr="00AB5418">
        <w:rPr>
          <w:b/>
          <w:color w:val="FFFFFF"/>
          <w:sz w:val="28"/>
          <w:szCs w:val="28"/>
          <w:lang w:val="fr-FR"/>
        </w:rPr>
        <w:t xml:space="preserve"> </w:t>
      </w:r>
      <w:proofErr w:type="spellStart"/>
      <w:r w:rsidRPr="00AB5418">
        <w:rPr>
          <w:b/>
          <w:color w:val="FFFFFF"/>
          <w:sz w:val="28"/>
          <w:szCs w:val="28"/>
          <w:lang w:val="fr-FR"/>
        </w:rPr>
        <w:t>Summary</w:t>
      </w:r>
      <w:proofErr w:type="spellEnd"/>
    </w:p>
    <w:p w:rsidR="006F2E82" w:rsidRPr="00AB5418" w:rsidRDefault="006F2E82" w:rsidP="006F2E82">
      <w:pPr>
        <w:pStyle w:val="TM1"/>
        <w:rPr>
          <w:sz w:val="20"/>
          <w:szCs w:val="20"/>
          <w:lang w:val="fr-FR"/>
        </w:rPr>
      </w:pPr>
    </w:p>
    <w:p w:rsidR="006F2E82" w:rsidRPr="00AB5418" w:rsidRDefault="006F2E82" w:rsidP="006F2E82">
      <w:pPr>
        <w:pStyle w:val="TM1"/>
        <w:rPr>
          <w:sz w:val="20"/>
          <w:szCs w:val="20"/>
          <w:lang w:val="fr-FR"/>
        </w:rPr>
      </w:pPr>
      <w:r w:rsidRPr="00AB5418">
        <w:rPr>
          <w:sz w:val="20"/>
          <w:szCs w:val="20"/>
          <w:lang w:val="fr-FR"/>
        </w:rPr>
        <w:t>Titre « accroche » caractérisant l’offre</w:t>
      </w:r>
    </w:p>
    <w:p w:rsidR="006F2E82" w:rsidRPr="00AB5418" w:rsidRDefault="00174DFA" w:rsidP="00174DFA">
      <w:pPr>
        <w:pStyle w:val="texteModele"/>
        <w:rPr>
          <w:lang w:val="fr-FR"/>
        </w:rPr>
      </w:pPr>
      <w:proofErr w:type="spellStart"/>
      <w:r w:rsidRPr="00AB5418">
        <w:rPr>
          <w:lang w:val="fr-FR"/>
        </w:rPr>
        <w:t>Text</w:t>
      </w:r>
      <w:proofErr w:type="spellEnd"/>
    </w:p>
    <w:p w:rsidR="006F2E82" w:rsidRPr="00AB5418" w:rsidRDefault="006F2E82" w:rsidP="006F2E82">
      <w:pPr>
        <w:pStyle w:val="TM1"/>
        <w:rPr>
          <w:b w:val="0"/>
          <w:sz w:val="20"/>
          <w:szCs w:val="20"/>
          <w:lang w:val="fr-FR"/>
        </w:rPr>
      </w:pPr>
    </w:p>
    <w:p w:rsidR="006F2E82" w:rsidRPr="00AB5418" w:rsidRDefault="006F2E82" w:rsidP="006F2E82">
      <w:pPr>
        <w:pStyle w:val="TM1"/>
        <w:rPr>
          <w:b w:val="0"/>
          <w:sz w:val="20"/>
          <w:szCs w:val="20"/>
          <w:lang w:val="fr-FR"/>
        </w:rPr>
      </w:pPr>
    </w:p>
    <w:p w:rsidR="006F2E82" w:rsidRPr="00AB5418" w:rsidRDefault="006F2E82" w:rsidP="006F2E82">
      <w:pPr>
        <w:pStyle w:val="TM1"/>
        <w:rPr>
          <w:b w:val="0"/>
          <w:sz w:val="20"/>
          <w:szCs w:val="20"/>
          <w:lang w:val="fr-FR"/>
        </w:rPr>
      </w:pPr>
    </w:p>
    <w:p w:rsidR="006F2E82" w:rsidRPr="00AB5418" w:rsidRDefault="00174DFA" w:rsidP="006F2E82">
      <w:pPr>
        <w:pStyle w:val="TM1"/>
        <w:rPr>
          <w:sz w:val="20"/>
          <w:szCs w:val="20"/>
          <w:lang w:val="fr-FR"/>
        </w:rPr>
      </w:pPr>
      <w:r w:rsidRPr="00AB5418">
        <w:rPr>
          <w:sz w:val="20"/>
          <w:szCs w:val="20"/>
          <w:lang w:val="fr-FR"/>
        </w:rPr>
        <w:t>Rubrique(s) sur n</w:t>
      </w:r>
      <w:r w:rsidR="006F2E82" w:rsidRPr="00AB5418">
        <w:rPr>
          <w:sz w:val="20"/>
          <w:szCs w:val="20"/>
          <w:lang w:val="fr-FR"/>
        </w:rPr>
        <w:t>os atouts</w:t>
      </w:r>
    </w:p>
    <w:p w:rsidR="006F2E82" w:rsidRPr="00E32965" w:rsidRDefault="00174DFA" w:rsidP="00174DFA">
      <w:pPr>
        <w:pStyle w:val="texteModele"/>
      </w:pPr>
      <w:r w:rsidRPr="00AB5418">
        <w:rPr>
          <w:lang w:val="fr-FR"/>
        </w:rPr>
        <w:t>Tex</w:t>
      </w:r>
      <w:r w:rsidRPr="00E32965">
        <w:t>t</w:t>
      </w:r>
    </w:p>
    <w:p w:rsidR="006F2E82" w:rsidRPr="00E32965" w:rsidRDefault="006F2E82" w:rsidP="006F2E82">
      <w:pPr>
        <w:pStyle w:val="TM1"/>
        <w:rPr>
          <w:b w:val="0"/>
          <w:sz w:val="20"/>
          <w:szCs w:val="20"/>
        </w:rPr>
      </w:pPr>
    </w:p>
    <w:p w:rsidR="006F2E82" w:rsidRPr="00E32965" w:rsidRDefault="006F2E82" w:rsidP="006F2E82">
      <w:pPr>
        <w:pStyle w:val="TM1"/>
        <w:rPr>
          <w:b w:val="0"/>
          <w:sz w:val="20"/>
          <w:szCs w:val="20"/>
        </w:rPr>
      </w:pPr>
    </w:p>
    <w:p w:rsidR="006F2E82" w:rsidRPr="00E32965" w:rsidRDefault="006F2E82" w:rsidP="006F2E82">
      <w:pPr>
        <w:pStyle w:val="TM1"/>
        <w:rPr>
          <w:b w:val="0"/>
          <w:sz w:val="20"/>
          <w:szCs w:val="20"/>
        </w:rPr>
      </w:pPr>
    </w:p>
    <w:p w:rsidR="006F2E82" w:rsidRPr="00E32965" w:rsidRDefault="00174DFA" w:rsidP="006F2E82">
      <w:pPr>
        <w:pStyle w:val="TM1"/>
        <w:rPr>
          <w:sz w:val="20"/>
          <w:szCs w:val="20"/>
        </w:rPr>
      </w:pPr>
      <w:r w:rsidRPr="00E32965">
        <w:rPr>
          <w:sz w:val="20"/>
          <w:szCs w:val="20"/>
        </w:rPr>
        <w:t>Financial proposal</w:t>
      </w:r>
    </w:p>
    <w:p w:rsidR="006F2E82" w:rsidRPr="00E32965" w:rsidRDefault="006F2E82" w:rsidP="00174DFA">
      <w:pPr>
        <w:pStyle w:val="texteModele"/>
      </w:pPr>
      <w:proofErr w:type="spellStart"/>
      <w:r w:rsidRPr="00E32965">
        <w:t>Montant</w:t>
      </w:r>
      <w:proofErr w:type="spellEnd"/>
      <w:r w:rsidRPr="00E32965">
        <w:t xml:space="preserve"> </w:t>
      </w:r>
      <w:proofErr w:type="gramStart"/>
      <w:r w:rsidRPr="00E32965">
        <w:t>et</w:t>
      </w:r>
      <w:proofErr w:type="gramEnd"/>
      <w:r w:rsidRPr="00E32965">
        <w:t xml:space="preserve"> </w:t>
      </w:r>
      <w:proofErr w:type="spellStart"/>
      <w:r w:rsidRPr="00E32965">
        <w:t>durée</w:t>
      </w:r>
      <w:proofErr w:type="spellEnd"/>
      <w:r w:rsidRPr="00E32965">
        <w:t xml:space="preserve"> de </w:t>
      </w:r>
      <w:proofErr w:type="spellStart"/>
      <w:r w:rsidRPr="00E32965">
        <w:t>validité</w:t>
      </w:r>
      <w:proofErr w:type="spellEnd"/>
    </w:p>
    <w:p w:rsidR="006F2E82" w:rsidRPr="00E32965" w:rsidRDefault="006F2E82" w:rsidP="006F2E82">
      <w:pPr>
        <w:pStyle w:val="TM1"/>
        <w:rPr>
          <w:b w:val="0"/>
          <w:sz w:val="20"/>
          <w:szCs w:val="20"/>
        </w:rPr>
      </w:pPr>
    </w:p>
    <w:p w:rsidR="006F2E82" w:rsidRPr="00E32965" w:rsidRDefault="006F2E82" w:rsidP="006F2E82">
      <w:pPr>
        <w:pStyle w:val="TM1"/>
        <w:rPr>
          <w:b w:val="0"/>
          <w:sz w:val="20"/>
          <w:szCs w:val="20"/>
        </w:rPr>
      </w:pPr>
    </w:p>
    <w:tbl>
      <w:tblPr>
        <w:tblStyle w:val="Grilledutableau"/>
        <w:tblW w:w="9356" w:type="dxa"/>
        <w:tblInd w:w="-29"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E6E6E6"/>
        <w:tblCellMar>
          <w:top w:w="57" w:type="dxa"/>
          <w:left w:w="113" w:type="dxa"/>
          <w:right w:w="113" w:type="dxa"/>
        </w:tblCellMar>
        <w:tblLook w:val="01E0"/>
      </w:tblPr>
      <w:tblGrid>
        <w:gridCol w:w="1342"/>
        <w:gridCol w:w="2020"/>
        <w:gridCol w:w="2020"/>
        <w:gridCol w:w="2020"/>
        <w:gridCol w:w="1954"/>
      </w:tblGrid>
      <w:tr w:rsidR="001A15BE" w:rsidRPr="00E32965" w:rsidTr="00437030">
        <w:trPr>
          <w:trHeight w:val="227"/>
        </w:trPr>
        <w:tc>
          <w:tcPr>
            <w:tcW w:w="9356" w:type="dxa"/>
            <w:gridSpan w:val="5"/>
            <w:shd w:val="clear" w:color="auto" w:fill="ABC3DF"/>
          </w:tcPr>
          <w:p w:rsidR="001A15BE" w:rsidRPr="00E32965" w:rsidRDefault="001A15BE" w:rsidP="00437030">
            <w:pPr>
              <w:spacing w:line="240" w:lineRule="atLeast"/>
              <w:ind w:left="-360" w:right="-28"/>
              <w:jc w:val="center"/>
              <w:rPr>
                <w:b/>
                <w:color w:val="FFFFFF"/>
                <w:sz w:val="24"/>
              </w:rPr>
            </w:pPr>
            <w:r w:rsidRPr="00E32965">
              <w:rPr>
                <w:b/>
                <w:color w:val="FFFFFF"/>
                <w:sz w:val="24"/>
              </w:rPr>
              <w:t xml:space="preserve">Validation </w:t>
            </w:r>
            <w:r w:rsidR="00437030" w:rsidRPr="00E32965">
              <w:rPr>
                <w:b/>
                <w:color w:val="FFFFFF"/>
                <w:sz w:val="24"/>
              </w:rPr>
              <w:t>of the proposal</w:t>
            </w:r>
            <w:r w:rsidRPr="00E32965">
              <w:rPr>
                <w:b/>
                <w:color w:val="FFFFFF"/>
                <w:sz w:val="24"/>
              </w:rPr>
              <w:t>.</w:t>
            </w:r>
          </w:p>
        </w:tc>
      </w:tr>
      <w:tr w:rsidR="001A15BE" w:rsidRPr="00E32965" w:rsidTr="00437030">
        <w:trPr>
          <w:trHeight w:val="227"/>
        </w:trPr>
        <w:tc>
          <w:tcPr>
            <w:tcW w:w="1342" w:type="dxa"/>
            <w:shd w:val="clear" w:color="auto" w:fill="E6E6E6"/>
          </w:tcPr>
          <w:p w:rsidR="001A15BE" w:rsidRPr="00E32965" w:rsidRDefault="001A15BE" w:rsidP="001A15BE">
            <w:pPr>
              <w:spacing w:line="240" w:lineRule="atLeast"/>
              <w:ind w:right="-28"/>
              <w:jc w:val="left"/>
            </w:pPr>
          </w:p>
        </w:tc>
        <w:tc>
          <w:tcPr>
            <w:tcW w:w="2020" w:type="dxa"/>
            <w:shd w:val="clear" w:color="auto" w:fill="E6E6E6"/>
          </w:tcPr>
          <w:p w:rsidR="001A15BE" w:rsidRPr="00E32965" w:rsidRDefault="001A15BE" w:rsidP="001A15BE">
            <w:pPr>
              <w:spacing w:line="240" w:lineRule="atLeast"/>
              <w:ind w:right="-28"/>
              <w:jc w:val="left"/>
              <w:rPr>
                <w:color w:val="0070C0"/>
              </w:rPr>
            </w:pPr>
            <w:r w:rsidRPr="00E32965">
              <w:rPr>
                <w:color w:val="0070C0"/>
              </w:rPr>
              <w:t>Written by</w:t>
            </w:r>
          </w:p>
        </w:tc>
        <w:tc>
          <w:tcPr>
            <w:tcW w:w="2020" w:type="dxa"/>
            <w:shd w:val="clear" w:color="auto" w:fill="E6E6E6"/>
          </w:tcPr>
          <w:p w:rsidR="001A15BE" w:rsidRPr="00E32965" w:rsidRDefault="001A15BE" w:rsidP="001A15BE">
            <w:pPr>
              <w:spacing w:line="240" w:lineRule="atLeast"/>
              <w:ind w:right="-28"/>
              <w:jc w:val="left"/>
              <w:rPr>
                <w:color w:val="0070C0"/>
              </w:rPr>
            </w:pPr>
            <w:r w:rsidRPr="00E32965">
              <w:rPr>
                <w:color w:val="0070C0"/>
              </w:rPr>
              <w:t>Checked by</w:t>
            </w:r>
          </w:p>
        </w:tc>
        <w:tc>
          <w:tcPr>
            <w:tcW w:w="2020" w:type="dxa"/>
            <w:shd w:val="clear" w:color="auto" w:fill="E6E6E6"/>
          </w:tcPr>
          <w:p w:rsidR="001A15BE" w:rsidRPr="00E32965" w:rsidRDefault="001A15BE" w:rsidP="001A15BE">
            <w:pPr>
              <w:spacing w:line="240" w:lineRule="atLeast"/>
              <w:ind w:right="-28"/>
              <w:jc w:val="left"/>
              <w:rPr>
                <w:color w:val="0070C0"/>
              </w:rPr>
            </w:pPr>
            <w:r w:rsidRPr="00E32965">
              <w:rPr>
                <w:color w:val="0070C0"/>
              </w:rPr>
              <w:t>Approved by</w:t>
            </w:r>
          </w:p>
        </w:tc>
        <w:tc>
          <w:tcPr>
            <w:tcW w:w="1954" w:type="dxa"/>
            <w:shd w:val="clear" w:color="auto" w:fill="E6E6E6"/>
          </w:tcPr>
          <w:p w:rsidR="001A15BE" w:rsidRPr="00E32965" w:rsidRDefault="001A15BE" w:rsidP="001A15BE">
            <w:pPr>
              <w:spacing w:line="240" w:lineRule="atLeast"/>
              <w:ind w:right="-28"/>
              <w:jc w:val="left"/>
              <w:rPr>
                <w:color w:val="0070C0"/>
              </w:rPr>
            </w:pPr>
            <w:r w:rsidRPr="00E32965">
              <w:rPr>
                <w:color w:val="0070C0"/>
              </w:rPr>
              <w:t>Application authorized by</w:t>
            </w:r>
          </w:p>
        </w:tc>
      </w:tr>
      <w:tr w:rsidR="001A15BE" w:rsidRPr="001E4477" w:rsidTr="00437030">
        <w:trPr>
          <w:trHeight w:val="227"/>
        </w:trPr>
        <w:tc>
          <w:tcPr>
            <w:tcW w:w="1342" w:type="dxa"/>
            <w:shd w:val="clear" w:color="auto" w:fill="E6E6E6"/>
          </w:tcPr>
          <w:p w:rsidR="001A15BE" w:rsidRPr="00E32965" w:rsidRDefault="00437030" w:rsidP="001A15BE">
            <w:pPr>
              <w:spacing w:line="240" w:lineRule="atLeast"/>
              <w:ind w:right="-28"/>
              <w:jc w:val="left"/>
              <w:rPr>
                <w:color w:val="0070C0"/>
              </w:rPr>
            </w:pPr>
            <w:r w:rsidRPr="00E32965">
              <w:rPr>
                <w:color w:val="0070C0"/>
              </w:rPr>
              <w:t>Name</w:t>
            </w:r>
          </w:p>
        </w:tc>
        <w:sdt>
          <w:sdtPr>
            <w:rPr>
              <w:i/>
              <w:lang w:val="fr-FR"/>
            </w:rPr>
            <w:alias w:val="Auteur "/>
            <w:tag w:val="Auteur "/>
            <w:id w:val="514070593"/>
            <w:lock w:val="sdtLocked"/>
            <w:placeholder>
              <w:docPart w:val="9348C4691AD74FC6AB63DF5F8A04C209"/>
            </w:placeholder>
            <w:dataBinding w:prefixMappings="xmlns:ns0='http://purl.org/dc/elements/1.1/' xmlns:ns1='http://schemas.openxmlformats.org/package/2006/metadata/core-properties' " w:xpath="/ns1:coreProperties[1]/ns0:creator[1]" w:storeItemID="{6C3C8BC8-F283-45AE-878A-BAB7291924A1}"/>
            <w:text/>
          </w:sdtPr>
          <w:sdtContent>
            <w:tc>
              <w:tcPr>
                <w:tcW w:w="2020" w:type="dxa"/>
                <w:shd w:val="clear" w:color="auto" w:fill="E6E6E6"/>
              </w:tcPr>
              <w:p w:rsidR="001A15BE" w:rsidRPr="001E4477" w:rsidRDefault="001E4477" w:rsidP="00553AE7">
                <w:pPr>
                  <w:spacing w:line="240" w:lineRule="atLeast"/>
                  <w:ind w:right="-28"/>
                  <w:jc w:val="left"/>
                  <w:rPr>
                    <w:i/>
                    <w:lang w:val="fr-FR"/>
                  </w:rPr>
                </w:pPr>
                <w:r w:rsidRPr="001E4477">
                  <w:rPr>
                    <w:i/>
                    <w:lang w:val="fr-FR"/>
                  </w:rPr>
                  <w:t xml:space="preserve">M. </w:t>
                </w:r>
                <w:r>
                  <w:rPr>
                    <w:i/>
                    <w:lang w:val="fr-FR"/>
                  </w:rPr>
                  <w:t xml:space="preserve">Ablain              Y. </w:t>
                </w:r>
                <w:proofErr w:type="spellStart"/>
                <w:r>
                  <w:rPr>
                    <w:i/>
                    <w:lang w:val="fr-FR"/>
                  </w:rPr>
                  <w:t>Faugère</w:t>
                </w:r>
                <w:proofErr w:type="spellEnd"/>
                <w:r>
                  <w:rPr>
                    <w:i/>
                    <w:lang w:val="fr-FR"/>
                  </w:rPr>
                  <w:t xml:space="preserve">            </w:t>
                </w:r>
                <w:r w:rsidRPr="001E4477">
                  <w:rPr>
                    <w:i/>
                    <w:lang w:val="fr-FR"/>
                  </w:rPr>
                  <w:t>G. Larnicol</w:t>
                </w:r>
              </w:p>
            </w:tc>
          </w:sdtContent>
        </w:sdt>
        <w:tc>
          <w:tcPr>
            <w:tcW w:w="2020" w:type="dxa"/>
            <w:shd w:val="clear" w:color="auto" w:fill="E6E6E6"/>
          </w:tcPr>
          <w:p w:rsidR="001A15BE" w:rsidRPr="001E4477" w:rsidRDefault="001E4477" w:rsidP="001E4477">
            <w:pPr>
              <w:pStyle w:val="Paragraphedeliste"/>
              <w:spacing w:line="240" w:lineRule="atLeast"/>
              <w:ind w:left="79" w:right="-28"/>
              <w:rPr>
                <w:i/>
              </w:rPr>
            </w:pPr>
            <w:r>
              <w:rPr>
                <w:i/>
              </w:rPr>
              <w:t>G. Larnicol</w:t>
            </w:r>
          </w:p>
        </w:tc>
        <w:tc>
          <w:tcPr>
            <w:tcW w:w="2020" w:type="dxa"/>
            <w:shd w:val="clear" w:color="auto" w:fill="E6E6E6"/>
          </w:tcPr>
          <w:p w:rsidR="001A15BE" w:rsidRPr="001E4477" w:rsidRDefault="001E4477" w:rsidP="001A15BE">
            <w:pPr>
              <w:spacing w:line="240" w:lineRule="atLeast"/>
              <w:ind w:right="-28"/>
              <w:jc w:val="left"/>
              <w:rPr>
                <w:i/>
                <w:lang w:val="fr-FR"/>
              </w:rPr>
            </w:pPr>
            <w:r>
              <w:rPr>
                <w:i/>
                <w:lang w:val="fr-FR"/>
              </w:rPr>
              <w:t>S. Limouzin</w:t>
            </w:r>
          </w:p>
        </w:tc>
        <w:tc>
          <w:tcPr>
            <w:tcW w:w="1954" w:type="dxa"/>
            <w:shd w:val="clear" w:color="auto" w:fill="E6E6E6"/>
          </w:tcPr>
          <w:p w:rsidR="001A15BE" w:rsidRPr="001E4477" w:rsidRDefault="001A15BE" w:rsidP="001A15BE">
            <w:pPr>
              <w:spacing w:line="240" w:lineRule="atLeast"/>
              <w:ind w:right="-28"/>
              <w:jc w:val="left"/>
              <w:rPr>
                <w:i/>
                <w:lang w:val="fr-FR"/>
              </w:rPr>
            </w:pPr>
            <w:r w:rsidRPr="001E4477">
              <w:rPr>
                <w:i/>
                <w:lang w:val="fr-FR"/>
              </w:rPr>
              <w:t>Christophe Vassal</w:t>
            </w:r>
          </w:p>
        </w:tc>
      </w:tr>
      <w:tr w:rsidR="001A15BE" w:rsidRPr="001E4477" w:rsidTr="00437030">
        <w:trPr>
          <w:trHeight w:val="227"/>
        </w:trPr>
        <w:tc>
          <w:tcPr>
            <w:tcW w:w="1342" w:type="dxa"/>
            <w:shd w:val="clear" w:color="auto" w:fill="E6E6E6"/>
          </w:tcPr>
          <w:p w:rsidR="001A15BE" w:rsidRPr="001E4477" w:rsidRDefault="00437030" w:rsidP="001A15BE">
            <w:pPr>
              <w:spacing w:line="240" w:lineRule="atLeast"/>
              <w:ind w:right="-28"/>
              <w:jc w:val="left"/>
              <w:rPr>
                <w:color w:val="0070C0"/>
                <w:lang w:val="fr-FR"/>
              </w:rPr>
            </w:pPr>
            <w:r w:rsidRPr="001E4477">
              <w:rPr>
                <w:color w:val="0070C0"/>
                <w:lang w:val="fr-FR"/>
              </w:rPr>
              <w:t>Photo (option</w:t>
            </w:r>
            <w:r w:rsidR="001A15BE" w:rsidRPr="001E4477">
              <w:rPr>
                <w:color w:val="0070C0"/>
                <w:lang w:val="fr-FR"/>
              </w:rPr>
              <w:t>)</w:t>
            </w:r>
          </w:p>
        </w:tc>
        <w:tc>
          <w:tcPr>
            <w:tcW w:w="2020" w:type="dxa"/>
            <w:shd w:val="clear" w:color="auto" w:fill="E6E6E6"/>
          </w:tcPr>
          <w:p w:rsidR="001A15BE" w:rsidRPr="001E4477" w:rsidRDefault="001A15BE" w:rsidP="001A15BE">
            <w:pPr>
              <w:spacing w:line="240" w:lineRule="atLeast"/>
              <w:ind w:right="-28"/>
              <w:jc w:val="left"/>
              <w:rPr>
                <w:i/>
                <w:lang w:val="fr-FR"/>
              </w:rPr>
            </w:pPr>
          </w:p>
        </w:tc>
        <w:tc>
          <w:tcPr>
            <w:tcW w:w="2020" w:type="dxa"/>
            <w:shd w:val="clear" w:color="auto" w:fill="E6E6E6"/>
          </w:tcPr>
          <w:p w:rsidR="001A15BE" w:rsidRPr="001E4477" w:rsidRDefault="001A15BE" w:rsidP="001A15BE">
            <w:pPr>
              <w:spacing w:line="240" w:lineRule="atLeast"/>
              <w:ind w:right="-28"/>
              <w:jc w:val="left"/>
              <w:rPr>
                <w:i/>
                <w:lang w:val="fr-FR"/>
              </w:rPr>
            </w:pPr>
          </w:p>
        </w:tc>
        <w:tc>
          <w:tcPr>
            <w:tcW w:w="2020" w:type="dxa"/>
            <w:shd w:val="clear" w:color="auto" w:fill="E6E6E6"/>
          </w:tcPr>
          <w:p w:rsidR="001A15BE" w:rsidRPr="001E4477" w:rsidRDefault="001A15BE" w:rsidP="001A15BE">
            <w:pPr>
              <w:spacing w:line="240" w:lineRule="atLeast"/>
              <w:ind w:right="-28"/>
              <w:jc w:val="left"/>
              <w:rPr>
                <w:i/>
                <w:szCs w:val="20"/>
                <w:lang w:val="fr-FR"/>
              </w:rPr>
            </w:pPr>
          </w:p>
        </w:tc>
        <w:tc>
          <w:tcPr>
            <w:tcW w:w="1954" w:type="dxa"/>
            <w:shd w:val="clear" w:color="auto" w:fill="E6E6E6"/>
          </w:tcPr>
          <w:p w:rsidR="001A15BE" w:rsidRPr="001E4477" w:rsidRDefault="001A15BE" w:rsidP="001A15BE">
            <w:pPr>
              <w:spacing w:line="240" w:lineRule="atLeast"/>
              <w:ind w:right="-28"/>
              <w:jc w:val="left"/>
              <w:rPr>
                <w:i/>
                <w:szCs w:val="20"/>
                <w:lang w:val="fr-FR"/>
              </w:rPr>
            </w:pPr>
          </w:p>
        </w:tc>
      </w:tr>
      <w:tr w:rsidR="001A15BE" w:rsidRPr="001E4477" w:rsidTr="00437030">
        <w:trPr>
          <w:trHeight w:val="227"/>
        </w:trPr>
        <w:tc>
          <w:tcPr>
            <w:tcW w:w="1342" w:type="dxa"/>
            <w:shd w:val="clear" w:color="auto" w:fill="E6E6E6"/>
          </w:tcPr>
          <w:p w:rsidR="001A15BE" w:rsidRPr="001E4477" w:rsidRDefault="00437030" w:rsidP="001A15BE">
            <w:pPr>
              <w:spacing w:line="240" w:lineRule="atLeast"/>
              <w:ind w:right="-28"/>
              <w:jc w:val="left"/>
              <w:rPr>
                <w:color w:val="0070C0"/>
                <w:lang w:val="fr-FR"/>
              </w:rPr>
            </w:pPr>
            <w:r w:rsidRPr="001E4477">
              <w:rPr>
                <w:color w:val="0070C0"/>
                <w:lang w:val="fr-FR"/>
              </w:rPr>
              <w:t>Visa</w:t>
            </w:r>
          </w:p>
        </w:tc>
        <w:tc>
          <w:tcPr>
            <w:tcW w:w="2020" w:type="dxa"/>
            <w:shd w:val="clear" w:color="auto" w:fill="E6E6E6"/>
          </w:tcPr>
          <w:p w:rsidR="001A15BE" w:rsidRPr="001E4477" w:rsidRDefault="001A15BE" w:rsidP="001A15BE">
            <w:pPr>
              <w:spacing w:line="240" w:lineRule="atLeast"/>
              <w:ind w:right="-28"/>
              <w:jc w:val="left"/>
              <w:rPr>
                <w:lang w:val="fr-FR"/>
              </w:rPr>
            </w:pPr>
          </w:p>
        </w:tc>
        <w:sdt>
          <w:sdtPr>
            <w:alias w:val="Checker"/>
            <w:tag w:val="Checker"/>
            <w:id w:val="358242449"/>
            <w:lock w:val="sdtLocked"/>
            <w:placeholder>
              <w:docPart w:val="E9CE1D676ABC48E1BC6036AB032324D9"/>
            </w:placeholder>
            <w:showingPlcHdr/>
            <w:dataBinding w:prefixMappings="xmlns:ns0='http://schemas.microsoft.com/office/2006/metadata/properties' xmlns:ns1='http://www.w3.org/2001/XMLSchema-instance' xmlns:ns2='http://schemas.microsoft.com/office/infopath/2007/PartnerControls' xmlns:ns3='http://schemas.microsoft.com/sharepoint/v3' xmlns:ns4='24584a92-cfe5-42c0-880b-1dbd08f20e00' xmlns:ns5='http://schemas.microsoft.com/sharepoint/v3/fields' " w:xpath="/ns0:properties[1]/documentManagement[1]/ns4:vérificateurs[1]" w:storeItemID="{0F61245C-07B0-4CF3-AC3A-0CCDE4601B6B}"/>
            <w:text/>
          </w:sdtPr>
          <w:sdtContent>
            <w:tc>
              <w:tcPr>
                <w:tcW w:w="2020" w:type="dxa"/>
                <w:shd w:val="clear" w:color="auto" w:fill="E6E6E6"/>
              </w:tcPr>
              <w:p w:rsidR="001A15BE" w:rsidRPr="001E4477" w:rsidRDefault="0012380D" w:rsidP="00980623">
                <w:pPr>
                  <w:spacing w:line="240" w:lineRule="atLeast"/>
                  <w:ind w:right="-28"/>
                  <w:jc w:val="left"/>
                  <w:rPr>
                    <w:lang w:val="fr-FR"/>
                  </w:rPr>
                </w:pPr>
                <w:r w:rsidRPr="001E4477">
                  <w:rPr>
                    <w:rStyle w:val="Textedelespacerserv"/>
                    <w:rFonts w:eastAsiaTheme="minorHAnsi"/>
                    <w:lang w:val="fr-FR"/>
                  </w:rPr>
                  <w:t>[Checker]</w:t>
                </w:r>
              </w:p>
            </w:tc>
          </w:sdtContent>
        </w:sdt>
        <w:sdt>
          <w:sdtPr>
            <w:rPr>
              <w:color w:val="808080"/>
              <w:szCs w:val="20"/>
            </w:rPr>
            <w:alias w:val="Approver"/>
            <w:tag w:val="Approver"/>
            <w:id w:val="358242451"/>
            <w:lock w:val="sdtLocked"/>
            <w:placeholder>
              <w:docPart w:val="6BD8130C040A4156914FB9D8A97E5144"/>
            </w:placeholder>
            <w:showingPlcHdr/>
            <w:dataBinding w:prefixMappings="xmlns:ns0='http://schemas.microsoft.com/office/2006/metadata/properties' xmlns:ns1='http://www.w3.org/2001/XMLSchema-instance' xmlns:ns2='http://schemas.microsoft.com/office/infopath/2007/PartnerControls' xmlns:ns3='http://schemas.microsoft.com/sharepoint/v3' xmlns:ns4='24584a92-cfe5-42c0-880b-1dbd08f20e00' xmlns:ns5='http://schemas.microsoft.com/sharepoint/v3/fields' " w:xpath="/ns0:properties[1]/documentManagement[1]/ns4:Approbateurs[1]" w:storeItemID="{0F61245C-07B0-4CF3-AC3A-0CCDE4601B6B}"/>
            <w:text/>
          </w:sdtPr>
          <w:sdtContent>
            <w:tc>
              <w:tcPr>
                <w:tcW w:w="2020" w:type="dxa"/>
                <w:shd w:val="clear" w:color="auto" w:fill="E6E6E6"/>
              </w:tcPr>
              <w:p w:rsidR="001A15BE" w:rsidRPr="001E4477" w:rsidRDefault="0012380D" w:rsidP="00980623">
                <w:pPr>
                  <w:spacing w:line="240" w:lineRule="atLeast"/>
                  <w:ind w:right="-28"/>
                  <w:jc w:val="left"/>
                  <w:rPr>
                    <w:szCs w:val="20"/>
                    <w:lang w:val="fr-FR"/>
                  </w:rPr>
                </w:pPr>
                <w:r w:rsidRPr="001E4477">
                  <w:rPr>
                    <w:rStyle w:val="Textedelespacerserv"/>
                    <w:rFonts w:eastAsiaTheme="minorHAnsi"/>
                    <w:lang w:val="fr-FR"/>
                  </w:rPr>
                  <w:t>[Approver]</w:t>
                </w:r>
              </w:p>
            </w:tc>
          </w:sdtContent>
        </w:sdt>
        <w:tc>
          <w:tcPr>
            <w:tcW w:w="1954" w:type="dxa"/>
            <w:shd w:val="clear" w:color="auto" w:fill="E6E6E6"/>
          </w:tcPr>
          <w:p w:rsidR="001A15BE" w:rsidRPr="001E4477" w:rsidRDefault="001A15BE" w:rsidP="001A15BE">
            <w:pPr>
              <w:spacing w:line="240" w:lineRule="atLeast"/>
              <w:ind w:right="-28"/>
              <w:jc w:val="left"/>
              <w:rPr>
                <w:szCs w:val="20"/>
                <w:lang w:val="fr-FR"/>
              </w:rPr>
            </w:pPr>
          </w:p>
        </w:tc>
      </w:tr>
    </w:tbl>
    <w:p w:rsidR="001A15BE" w:rsidRPr="001A01E4" w:rsidRDefault="001A15BE" w:rsidP="001A15BE">
      <w:pPr>
        <w:pStyle w:val="texteModele"/>
        <w:rPr>
          <w:lang w:val="fr-FR"/>
        </w:rPr>
      </w:pPr>
      <w:r w:rsidRPr="001A01E4">
        <w:rPr>
          <w:lang w:val="fr-FR"/>
        </w:rPr>
        <w:t>NB : Merci de veiller à l’application de la décision CLS sur la délégation de signature.</w:t>
      </w:r>
    </w:p>
    <w:p w:rsidR="006F2E82" w:rsidRPr="001A01E4" w:rsidRDefault="006F2E82" w:rsidP="006F2E82">
      <w:pPr>
        <w:pStyle w:val="TM1"/>
        <w:rPr>
          <w:b w:val="0"/>
          <w:sz w:val="20"/>
          <w:szCs w:val="20"/>
          <w:lang w:val="fr-FR"/>
        </w:rPr>
      </w:pPr>
    </w:p>
    <w:p w:rsidR="006F2E82" w:rsidRPr="001A01E4" w:rsidRDefault="006F2E82" w:rsidP="006F2E82">
      <w:pPr>
        <w:pStyle w:val="TM1"/>
        <w:rPr>
          <w:sz w:val="20"/>
          <w:szCs w:val="20"/>
          <w:lang w:val="fr-FR"/>
        </w:rPr>
      </w:pPr>
      <w:r w:rsidRPr="001A01E4">
        <w:rPr>
          <w:sz w:val="20"/>
          <w:szCs w:val="20"/>
          <w:lang w:val="fr-FR"/>
        </w:rPr>
        <w:br w:type="page"/>
      </w:r>
    </w:p>
    <w:tbl>
      <w:tblPr>
        <w:tblStyle w:val="Grilledutableau"/>
        <w:tblW w:w="9356" w:type="dxa"/>
        <w:tblInd w:w="-29"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ABC3DF"/>
        <w:tblCellMar>
          <w:top w:w="57" w:type="dxa"/>
          <w:left w:w="113" w:type="dxa"/>
          <w:right w:w="113" w:type="dxa"/>
        </w:tblCellMar>
        <w:tblLook w:val="01E0"/>
      </w:tblPr>
      <w:tblGrid>
        <w:gridCol w:w="9356"/>
      </w:tblGrid>
      <w:tr w:rsidR="006F2E82" w:rsidRPr="00E32965" w:rsidTr="006F2E82">
        <w:trPr>
          <w:trHeight w:val="227"/>
        </w:trPr>
        <w:tc>
          <w:tcPr>
            <w:tcW w:w="9356" w:type="dxa"/>
            <w:shd w:val="clear" w:color="auto" w:fill="ABC3DF"/>
          </w:tcPr>
          <w:p w:rsidR="006F2E82" w:rsidRPr="00E32965" w:rsidRDefault="006F2E82" w:rsidP="006F2E82">
            <w:pPr>
              <w:spacing w:line="240" w:lineRule="atLeast"/>
              <w:ind w:left="-360" w:right="-28"/>
              <w:jc w:val="left"/>
              <w:rPr>
                <w:b/>
                <w:color w:val="FFFFFF"/>
                <w:sz w:val="24"/>
              </w:rPr>
            </w:pPr>
            <w:r w:rsidRPr="001A01E4">
              <w:rPr>
                <w:lang w:val="fr-FR"/>
              </w:rPr>
              <w:lastRenderedPageBreak/>
              <w:tab/>
            </w:r>
            <w:r w:rsidRPr="00E32965">
              <w:rPr>
                <w:b/>
                <w:color w:val="FFFFFF"/>
                <w:sz w:val="24"/>
              </w:rPr>
              <w:t>List of Contents:</w:t>
            </w:r>
          </w:p>
        </w:tc>
      </w:tr>
    </w:tbl>
    <w:p w:rsidR="00122CC5" w:rsidRDefault="00562CF2">
      <w:pPr>
        <w:pStyle w:val="TM1"/>
        <w:rPr>
          <w:rFonts w:asciiTheme="minorHAnsi" w:eastAsiaTheme="minorEastAsia" w:hAnsiTheme="minorHAnsi" w:cstheme="minorBidi"/>
          <w:b w:val="0"/>
          <w:bCs w:val="0"/>
          <w:sz w:val="22"/>
          <w:szCs w:val="22"/>
          <w:lang w:val="fr-FR"/>
        </w:rPr>
      </w:pPr>
      <w:r w:rsidRPr="00562CF2">
        <w:rPr>
          <w:b w:val="0"/>
          <w:bCs w:val="0"/>
        </w:rPr>
        <w:fldChar w:fldCharType="begin"/>
      </w:r>
      <w:r w:rsidR="005F5D94" w:rsidRPr="00E32965">
        <w:rPr>
          <w:b w:val="0"/>
          <w:bCs w:val="0"/>
        </w:rPr>
        <w:instrText xml:space="preserve"> TOC \o "1-6" \h \z </w:instrText>
      </w:r>
      <w:r w:rsidRPr="00562CF2">
        <w:rPr>
          <w:b w:val="0"/>
          <w:bCs w:val="0"/>
        </w:rPr>
        <w:fldChar w:fldCharType="separate"/>
      </w:r>
      <w:hyperlink w:anchor="_Toc361341790" w:history="1">
        <w:r w:rsidR="00122CC5" w:rsidRPr="00D07397">
          <w:rPr>
            <w:rStyle w:val="Lienhypertexte"/>
          </w:rPr>
          <w:t>1. Introduction</w:t>
        </w:r>
        <w:r w:rsidR="00122CC5">
          <w:rPr>
            <w:webHidden/>
          </w:rPr>
          <w:tab/>
        </w:r>
        <w:r w:rsidR="00122CC5">
          <w:rPr>
            <w:webHidden/>
          </w:rPr>
          <w:fldChar w:fldCharType="begin"/>
        </w:r>
        <w:r w:rsidR="00122CC5">
          <w:rPr>
            <w:webHidden/>
          </w:rPr>
          <w:instrText xml:space="preserve"> PAGEREF _Toc361341790 \h </w:instrText>
        </w:r>
        <w:r w:rsidR="00122CC5">
          <w:rPr>
            <w:webHidden/>
          </w:rPr>
        </w:r>
        <w:r w:rsidR="00122CC5">
          <w:rPr>
            <w:webHidden/>
          </w:rPr>
          <w:fldChar w:fldCharType="separate"/>
        </w:r>
        <w:r w:rsidR="00122CC5">
          <w:rPr>
            <w:webHidden/>
          </w:rPr>
          <w:t>1</w:t>
        </w:r>
        <w:r w:rsidR="00122CC5">
          <w:rPr>
            <w:webHidden/>
          </w:rPr>
          <w:fldChar w:fldCharType="end"/>
        </w:r>
      </w:hyperlink>
    </w:p>
    <w:p w:rsidR="00122CC5" w:rsidRDefault="00122CC5">
      <w:pPr>
        <w:pStyle w:val="TM1"/>
        <w:rPr>
          <w:rFonts w:asciiTheme="minorHAnsi" w:eastAsiaTheme="minorEastAsia" w:hAnsiTheme="minorHAnsi" w:cstheme="minorBidi"/>
          <w:b w:val="0"/>
          <w:bCs w:val="0"/>
          <w:sz w:val="22"/>
          <w:szCs w:val="22"/>
          <w:lang w:val="fr-FR"/>
        </w:rPr>
      </w:pPr>
      <w:hyperlink w:anchor="_Toc361341791" w:history="1">
        <w:r w:rsidRPr="00D07397">
          <w:rPr>
            <w:rStyle w:val="Lienhypertexte"/>
          </w:rPr>
          <w:t>2. Involvement of Climate Research Community</w:t>
        </w:r>
        <w:r>
          <w:rPr>
            <w:webHidden/>
          </w:rPr>
          <w:tab/>
        </w:r>
        <w:r>
          <w:rPr>
            <w:webHidden/>
          </w:rPr>
          <w:fldChar w:fldCharType="begin"/>
        </w:r>
        <w:r>
          <w:rPr>
            <w:webHidden/>
          </w:rPr>
          <w:instrText xml:space="preserve"> PAGEREF _Toc361341791 \h </w:instrText>
        </w:r>
        <w:r>
          <w:rPr>
            <w:webHidden/>
          </w:rPr>
        </w:r>
        <w:r>
          <w:rPr>
            <w:webHidden/>
          </w:rPr>
          <w:fldChar w:fldCharType="separate"/>
        </w:r>
        <w:r>
          <w:rPr>
            <w:webHidden/>
          </w:rPr>
          <w:t>2</w:t>
        </w:r>
        <w:r>
          <w:rPr>
            <w:webHidden/>
          </w:rPr>
          <w:fldChar w:fldCharType="end"/>
        </w:r>
      </w:hyperlink>
    </w:p>
    <w:p w:rsidR="00122CC5" w:rsidRDefault="00122CC5">
      <w:pPr>
        <w:pStyle w:val="TM1"/>
        <w:rPr>
          <w:rFonts w:asciiTheme="minorHAnsi" w:eastAsiaTheme="minorEastAsia" w:hAnsiTheme="minorHAnsi" w:cstheme="minorBidi"/>
          <w:b w:val="0"/>
          <w:bCs w:val="0"/>
          <w:sz w:val="22"/>
          <w:szCs w:val="22"/>
          <w:lang w:val="fr-FR"/>
        </w:rPr>
      </w:pPr>
      <w:hyperlink w:anchor="_Toc361341792" w:history="1">
        <w:r w:rsidRPr="00D07397">
          <w:rPr>
            <w:rStyle w:val="Lienhypertexte"/>
          </w:rPr>
          <w:t>3. Background Experience of the Consortium</w:t>
        </w:r>
        <w:r>
          <w:rPr>
            <w:webHidden/>
          </w:rPr>
          <w:tab/>
        </w:r>
        <w:r>
          <w:rPr>
            <w:webHidden/>
          </w:rPr>
          <w:fldChar w:fldCharType="begin"/>
        </w:r>
        <w:r>
          <w:rPr>
            <w:webHidden/>
          </w:rPr>
          <w:instrText xml:space="preserve"> PAGEREF _Toc361341792 \h </w:instrText>
        </w:r>
        <w:r>
          <w:rPr>
            <w:webHidden/>
          </w:rPr>
        </w:r>
        <w:r>
          <w:rPr>
            <w:webHidden/>
          </w:rPr>
          <w:fldChar w:fldCharType="separate"/>
        </w:r>
        <w:r>
          <w:rPr>
            <w:webHidden/>
          </w:rPr>
          <w:t>3</w:t>
        </w:r>
        <w:r>
          <w:rPr>
            <w:webHidden/>
          </w:rPr>
          <w:fldChar w:fldCharType="end"/>
        </w:r>
      </w:hyperlink>
    </w:p>
    <w:p w:rsidR="00122CC5" w:rsidRDefault="00122CC5">
      <w:pPr>
        <w:pStyle w:val="TM2"/>
        <w:rPr>
          <w:rFonts w:asciiTheme="minorHAnsi" w:eastAsiaTheme="minorEastAsia" w:hAnsiTheme="minorHAnsi" w:cstheme="minorBidi"/>
          <w:b w:val="0"/>
          <w:bCs w:val="0"/>
          <w:sz w:val="22"/>
          <w:szCs w:val="22"/>
          <w:lang w:val="fr-FR"/>
        </w:rPr>
      </w:pPr>
      <w:hyperlink w:anchor="_Toc361341793" w:history="1">
        <w:r w:rsidRPr="00D07397">
          <w:rPr>
            <w:rStyle w:val="Lienhypertexte"/>
          </w:rPr>
          <w:t>3.1. CLS</w:t>
        </w:r>
        <w:r>
          <w:rPr>
            <w:webHidden/>
          </w:rPr>
          <w:tab/>
        </w:r>
        <w:r>
          <w:rPr>
            <w:webHidden/>
          </w:rPr>
          <w:fldChar w:fldCharType="begin"/>
        </w:r>
        <w:r>
          <w:rPr>
            <w:webHidden/>
          </w:rPr>
          <w:instrText xml:space="preserve"> PAGEREF _Toc361341793 \h </w:instrText>
        </w:r>
        <w:r>
          <w:rPr>
            <w:webHidden/>
          </w:rPr>
        </w:r>
        <w:r>
          <w:rPr>
            <w:webHidden/>
          </w:rPr>
          <w:fldChar w:fldCharType="separate"/>
        </w:r>
        <w:r>
          <w:rPr>
            <w:webHidden/>
          </w:rPr>
          <w:t>3</w:t>
        </w:r>
        <w:r>
          <w:rPr>
            <w:webHidden/>
          </w:rPr>
          <w:fldChar w:fldCharType="end"/>
        </w:r>
      </w:hyperlink>
    </w:p>
    <w:p w:rsidR="00122CC5" w:rsidRDefault="00122CC5">
      <w:pPr>
        <w:pStyle w:val="TM2"/>
        <w:rPr>
          <w:rFonts w:asciiTheme="minorHAnsi" w:eastAsiaTheme="minorEastAsia" w:hAnsiTheme="minorHAnsi" w:cstheme="minorBidi"/>
          <w:b w:val="0"/>
          <w:bCs w:val="0"/>
          <w:sz w:val="22"/>
          <w:szCs w:val="22"/>
          <w:lang w:val="fr-FR"/>
        </w:rPr>
      </w:pPr>
      <w:hyperlink w:anchor="_Toc361341794" w:history="1">
        <w:r w:rsidRPr="00D07397">
          <w:rPr>
            <w:rStyle w:val="Lienhypertexte"/>
          </w:rPr>
          <w:t>3.2. LEGOS</w:t>
        </w:r>
        <w:r>
          <w:rPr>
            <w:webHidden/>
          </w:rPr>
          <w:tab/>
        </w:r>
        <w:r>
          <w:rPr>
            <w:webHidden/>
          </w:rPr>
          <w:fldChar w:fldCharType="begin"/>
        </w:r>
        <w:r>
          <w:rPr>
            <w:webHidden/>
          </w:rPr>
          <w:instrText xml:space="preserve"> PAGEREF _Toc361341794 \h </w:instrText>
        </w:r>
        <w:r>
          <w:rPr>
            <w:webHidden/>
          </w:rPr>
        </w:r>
        <w:r>
          <w:rPr>
            <w:webHidden/>
          </w:rPr>
          <w:fldChar w:fldCharType="separate"/>
        </w:r>
        <w:r>
          <w:rPr>
            <w:webHidden/>
          </w:rPr>
          <w:t>4</w:t>
        </w:r>
        <w:r>
          <w:rPr>
            <w:webHidden/>
          </w:rPr>
          <w:fldChar w:fldCharType="end"/>
        </w:r>
      </w:hyperlink>
    </w:p>
    <w:p w:rsidR="00122CC5" w:rsidRDefault="00122CC5">
      <w:pPr>
        <w:pStyle w:val="TM2"/>
        <w:rPr>
          <w:rFonts w:asciiTheme="minorHAnsi" w:eastAsiaTheme="minorEastAsia" w:hAnsiTheme="minorHAnsi" w:cstheme="minorBidi"/>
          <w:b w:val="0"/>
          <w:bCs w:val="0"/>
          <w:sz w:val="22"/>
          <w:szCs w:val="22"/>
          <w:lang w:val="fr-FR"/>
        </w:rPr>
      </w:pPr>
      <w:hyperlink w:anchor="_Toc361341795" w:history="1">
        <w:r w:rsidRPr="00D07397">
          <w:rPr>
            <w:rStyle w:val="Lienhypertexte"/>
          </w:rPr>
          <w:t>3.3. CGI</w:t>
        </w:r>
        <w:r>
          <w:rPr>
            <w:webHidden/>
          </w:rPr>
          <w:tab/>
        </w:r>
        <w:r>
          <w:rPr>
            <w:webHidden/>
          </w:rPr>
          <w:fldChar w:fldCharType="begin"/>
        </w:r>
        <w:r>
          <w:rPr>
            <w:webHidden/>
          </w:rPr>
          <w:instrText xml:space="preserve"> PAGEREF _Toc361341795 \h </w:instrText>
        </w:r>
        <w:r>
          <w:rPr>
            <w:webHidden/>
          </w:rPr>
        </w:r>
        <w:r>
          <w:rPr>
            <w:webHidden/>
          </w:rPr>
          <w:fldChar w:fldCharType="separate"/>
        </w:r>
        <w:r>
          <w:rPr>
            <w:webHidden/>
          </w:rPr>
          <w:t>4</w:t>
        </w:r>
        <w:r>
          <w:rPr>
            <w:webHidden/>
          </w:rPr>
          <w:fldChar w:fldCharType="end"/>
        </w:r>
      </w:hyperlink>
    </w:p>
    <w:p w:rsidR="00122CC5" w:rsidRDefault="00122CC5">
      <w:pPr>
        <w:pStyle w:val="TM2"/>
        <w:rPr>
          <w:rFonts w:asciiTheme="minorHAnsi" w:eastAsiaTheme="minorEastAsia" w:hAnsiTheme="minorHAnsi" w:cstheme="minorBidi"/>
          <w:b w:val="0"/>
          <w:bCs w:val="0"/>
          <w:sz w:val="22"/>
          <w:szCs w:val="22"/>
          <w:lang w:val="fr-FR"/>
        </w:rPr>
      </w:pPr>
      <w:hyperlink w:anchor="_Toc361341796" w:history="1">
        <w:r w:rsidRPr="00D07397">
          <w:rPr>
            <w:rStyle w:val="Lienhypertexte"/>
          </w:rPr>
          <w:t>3.4. DTU Space</w:t>
        </w:r>
        <w:r>
          <w:rPr>
            <w:webHidden/>
          </w:rPr>
          <w:tab/>
        </w:r>
        <w:r>
          <w:rPr>
            <w:webHidden/>
          </w:rPr>
          <w:fldChar w:fldCharType="begin"/>
        </w:r>
        <w:r>
          <w:rPr>
            <w:webHidden/>
          </w:rPr>
          <w:instrText xml:space="preserve"> PAGEREF _Toc361341796 \h </w:instrText>
        </w:r>
        <w:r>
          <w:rPr>
            <w:webHidden/>
          </w:rPr>
        </w:r>
        <w:r>
          <w:rPr>
            <w:webHidden/>
          </w:rPr>
          <w:fldChar w:fldCharType="separate"/>
        </w:r>
        <w:r>
          <w:rPr>
            <w:webHidden/>
          </w:rPr>
          <w:t>4</w:t>
        </w:r>
        <w:r>
          <w:rPr>
            <w:webHidden/>
          </w:rPr>
          <w:fldChar w:fldCharType="end"/>
        </w:r>
      </w:hyperlink>
    </w:p>
    <w:p w:rsidR="00122CC5" w:rsidRDefault="00122CC5">
      <w:pPr>
        <w:pStyle w:val="TM2"/>
        <w:rPr>
          <w:rFonts w:asciiTheme="minorHAnsi" w:eastAsiaTheme="minorEastAsia" w:hAnsiTheme="minorHAnsi" w:cstheme="minorBidi"/>
          <w:b w:val="0"/>
          <w:bCs w:val="0"/>
          <w:sz w:val="22"/>
          <w:szCs w:val="22"/>
          <w:lang w:val="fr-FR"/>
        </w:rPr>
      </w:pPr>
      <w:hyperlink w:anchor="_Toc361341797" w:history="1">
        <w:r w:rsidRPr="00D07397">
          <w:rPr>
            <w:rStyle w:val="Lienhypertexte"/>
          </w:rPr>
          <w:t>3.5. ECMWF</w:t>
        </w:r>
        <w:r>
          <w:rPr>
            <w:webHidden/>
          </w:rPr>
          <w:tab/>
        </w:r>
        <w:r>
          <w:rPr>
            <w:webHidden/>
          </w:rPr>
          <w:fldChar w:fldCharType="begin"/>
        </w:r>
        <w:r>
          <w:rPr>
            <w:webHidden/>
          </w:rPr>
          <w:instrText xml:space="preserve"> PAGEREF _Toc361341797 \h </w:instrText>
        </w:r>
        <w:r>
          <w:rPr>
            <w:webHidden/>
          </w:rPr>
        </w:r>
        <w:r>
          <w:rPr>
            <w:webHidden/>
          </w:rPr>
          <w:fldChar w:fldCharType="separate"/>
        </w:r>
        <w:r>
          <w:rPr>
            <w:webHidden/>
          </w:rPr>
          <w:t>4</w:t>
        </w:r>
        <w:r>
          <w:rPr>
            <w:webHidden/>
          </w:rPr>
          <w:fldChar w:fldCharType="end"/>
        </w:r>
      </w:hyperlink>
    </w:p>
    <w:p w:rsidR="00122CC5" w:rsidRDefault="00122CC5">
      <w:pPr>
        <w:pStyle w:val="TM2"/>
        <w:rPr>
          <w:rFonts w:asciiTheme="minorHAnsi" w:eastAsiaTheme="minorEastAsia" w:hAnsiTheme="minorHAnsi" w:cstheme="minorBidi"/>
          <w:b w:val="0"/>
          <w:bCs w:val="0"/>
          <w:sz w:val="22"/>
          <w:szCs w:val="22"/>
          <w:lang w:val="fr-FR"/>
        </w:rPr>
      </w:pPr>
      <w:hyperlink w:anchor="_Toc361341798" w:history="1">
        <w:r w:rsidRPr="00D07397">
          <w:rPr>
            <w:rStyle w:val="Lienhypertexte"/>
          </w:rPr>
          <w:t>3.6. GFZ</w:t>
        </w:r>
        <w:r>
          <w:rPr>
            <w:webHidden/>
          </w:rPr>
          <w:tab/>
        </w:r>
        <w:r>
          <w:rPr>
            <w:webHidden/>
          </w:rPr>
          <w:fldChar w:fldCharType="begin"/>
        </w:r>
        <w:r>
          <w:rPr>
            <w:webHidden/>
          </w:rPr>
          <w:instrText xml:space="preserve"> PAGEREF _Toc361341798 \h </w:instrText>
        </w:r>
        <w:r>
          <w:rPr>
            <w:webHidden/>
          </w:rPr>
        </w:r>
        <w:r>
          <w:rPr>
            <w:webHidden/>
          </w:rPr>
          <w:fldChar w:fldCharType="separate"/>
        </w:r>
        <w:r>
          <w:rPr>
            <w:webHidden/>
          </w:rPr>
          <w:t>4</w:t>
        </w:r>
        <w:r>
          <w:rPr>
            <w:webHidden/>
          </w:rPr>
          <w:fldChar w:fldCharType="end"/>
        </w:r>
      </w:hyperlink>
    </w:p>
    <w:p w:rsidR="00122CC5" w:rsidRDefault="00122CC5">
      <w:pPr>
        <w:pStyle w:val="TM2"/>
        <w:rPr>
          <w:rFonts w:asciiTheme="minorHAnsi" w:eastAsiaTheme="minorEastAsia" w:hAnsiTheme="minorHAnsi" w:cstheme="minorBidi"/>
          <w:b w:val="0"/>
          <w:bCs w:val="0"/>
          <w:sz w:val="22"/>
          <w:szCs w:val="22"/>
          <w:lang w:val="fr-FR"/>
        </w:rPr>
      </w:pPr>
      <w:hyperlink w:anchor="_Toc361341799" w:history="1">
        <w:r w:rsidRPr="00D07397">
          <w:rPr>
            <w:rStyle w:val="Lienhypertexte"/>
          </w:rPr>
          <w:t>3.7. IsardSAT</w:t>
        </w:r>
        <w:r>
          <w:rPr>
            <w:webHidden/>
          </w:rPr>
          <w:tab/>
        </w:r>
        <w:r>
          <w:rPr>
            <w:webHidden/>
          </w:rPr>
          <w:fldChar w:fldCharType="begin"/>
        </w:r>
        <w:r>
          <w:rPr>
            <w:webHidden/>
          </w:rPr>
          <w:instrText xml:space="preserve"> PAGEREF _Toc361341799 \h </w:instrText>
        </w:r>
        <w:r>
          <w:rPr>
            <w:webHidden/>
          </w:rPr>
        </w:r>
        <w:r>
          <w:rPr>
            <w:webHidden/>
          </w:rPr>
          <w:fldChar w:fldCharType="separate"/>
        </w:r>
        <w:r>
          <w:rPr>
            <w:webHidden/>
          </w:rPr>
          <w:t>4</w:t>
        </w:r>
        <w:r>
          <w:rPr>
            <w:webHidden/>
          </w:rPr>
          <w:fldChar w:fldCharType="end"/>
        </w:r>
      </w:hyperlink>
    </w:p>
    <w:p w:rsidR="00122CC5" w:rsidRDefault="00122CC5">
      <w:pPr>
        <w:pStyle w:val="TM2"/>
        <w:rPr>
          <w:rFonts w:asciiTheme="minorHAnsi" w:eastAsiaTheme="minorEastAsia" w:hAnsiTheme="minorHAnsi" w:cstheme="minorBidi"/>
          <w:b w:val="0"/>
          <w:bCs w:val="0"/>
          <w:sz w:val="22"/>
          <w:szCs w:val="22"/>
          <w:lang w:val="fr-FR"/>
        </w:rPr>
      </w:pPr>
      <w:hyperlink w:anchor="_Toc361341800" w:history="1">
        <w:r w:rsidRPr="00D07397">
          <w:rPr>
            <w:rStyle w:val="Lienhypertexte"/>
          </w:rPr>
          <w:t>3.8. NERSC</w:t>
        </w:r>
        <w:r>
          <w:rPr>
            <w:webHidden/>
          </w:rPr>
          <w:tab/>
        </w:r>
        <w:r>
          <w:rPr>
            <w:webHidden/>
          </w:rPr>
          <w:fldChar w:fldCharType="begin"/>
        </w:r>
        <w:r>
          <w:rPr>
            <w:webHidden/>
          </w:rPr>
          <w:instrText xml:space="preserve"> PAGEREF _Toc361341800 \h </w:instrText>
        </w:r>
        <w:r>
          <w:rPr>
            <w:webHidden/>
          </w:rPr>
        </w:r>
        <w:r>
          <w:rPr>
            <w:webHidden/>
          </w:rPr>
          <w:fldChar w:fldCharType="separate"/>
        </w:r>
        <w:r>
          <w:rPr>
            <w:webHidden/>
          </w:rPr>
          <w:t>4</w:t>
        </w:r>
        <w:r>
          <w:rPr>
            <w:webHidden/>
          </w:rPr>
          <w:fldChar w:fldCharType="end"/>
        </w:r>
      </w:hyperlink>
    </w:p>
    <w:p w:rsidR="00122CC5" w:rsidRDefault="00122CC5">
      <w:pPr>
        <w:pStyle w:val="TM2"/>
        <w:rPr>
          <w:rFonts w:asciiTheme="minorHAnsi" w:eastAsiaTheme="minorEastAsia" w:hAnsiTheme="minorHAnsi" w:cstheme="minorBidi"/>
          <w:b w:val="0"/>
          <w:bCs w:val="0"/>
          <w:sz w:val="22"/>
          <w:szCs w:val="22"/>
          <w:lang w:val="fr-FR"/>
        </w:rPr>
      </w:pPr>
      <w:hyperlink w:anchor="_Toc361341801" w:history="1">
        <w:r w:rsidRPr="00D07397">
          <w:rPr>
            <w:rStyle w:val="Lienhypertexte"/>
          </w:rPr>
          <w:t>3.9. NOC</w:t>
        </w:r>
        <w:r>
          <w:rPr>
            <w:webHidden/>
          </w:rPr>
          <w:tab/>
        </w:r>
        <w:r>
          <w:rPr>
            <w:webHidden/>
          </w:rPr>
          <w:fldChar w:fldCharType="begin"/>
        </w:r>
        <w:r>
          <w:rPr>
            <w:webHidden/>
          </w:rPr>
          <w:instrText xml:space="preserve"> PAGEREF _Toc361341801 \h </w:instrText>
        </w:r>
        <w:r>
          <w:rPr>
            <w:webHidden/>
          </w:rPr>
        </w:r>
        <w:r>
          <w:rPr>
            <w:webHidden/>
          </w:rPr>
          <w:fldChar w:fldCharType="separate"/>
        </w:r>
        <w:r>
          <w:rPr>
            <w:webHidden/>
          </w:rPr>
          <w:t>4</w:t>
        </w:r>
        <w:r>
          <w:rPr>
            <w:webHidden/>
          </w:rPr>
          <w:fldChar w:fldCharType="end"/>
        </w:r>
      </w:hyperlink>
    </w:p>
    <w:p w:rsidR="00122CC5" w:rsidRDefault="00122CC5">
      <w:pPr>
        <w:pStyle w:val="TM2"/>
        <w:rPr>
          <w:rFonts w:asciiTheme="minorHAnsi" w:eastAsiaTheme="minorEastAsia" w:hAnsiTheme="minorHAnsi" w:cstheme="minorBidi"/>
          <w:b w:val="0"/>
          <w:bCs w:val="0"/>
          <w:sz w:val="22"/>
          <w:szCs w:val="22"/>
          <w:lang w:val="fr-FR"/>
        </w:rPr>
      </w:pPr>
      <w:hyperlink w:anchor="_Toc361341802" w:history="1">
        <w:r w:rsidRPr="00D07397">
          <w:rPr>
            <w:rStyle w:val="Lienhypertexte"/>
          </w:rPr>
          <w:t>3.10. PML</w:t>
        </w:r>
        <w:r>
          <w:rPr>
            <w:webHidden/>
          </w:rPr>
          <w:tab/>
        </w:r>
        <w:r>
          <w:rPr>
            <w:webHidden/>
          </w:rPr>
          <w:fldChar w:fldCharType="begin"/>
        </w:r>
        <w:r>
          <w:rPr>
            <w:webHidden/>
          </w:rPr>
          <w:instrText xml:space="preserve"> PAGEREF _Toc361341802 \h </w:instrText>
        </w:r>
        <w:r>
          <w:rPr>
            <w:webHidden/>
          </w:rPr>
        </w:r>
        <w:r>
          <w:rPr>
            <w:webHidden/>
          </w:rPr>
          <w:fldChar w:fldCharType="separate"/>
        </w:r>
        <w:r>
          <w:rPr>
            <w:webHidden/>
          </w:rPr>
          <w:t>4</w:t>
        </w:r>
        <w:r>
          <w:rPr>
            <w:webHidden/>
          </w:rPr>
          <w:fldChar w:fldCharType="end"/>
        </w:r>
      </w:hyperlink>
    </w:p>
    <w:p w:rsidR="00122CC5" w:rsidRDefault="00122CC5">
      <w:pPr>
        <w:pStyle w:val="TM2"/>
        <w:rPr>
          <w:rFonts w:asciiTheme="minorHAnsi" w:eastAsiaTheme="minorEastAsia" w:hAnsiTheme="minorHAnsi" w:cstheme="minorBidi"/>
          <w:b w:val="0"/>
          <w:bCs w:val="0"/>
          <w:sz w:val="22"/>
          <w:szCs w:val="22"/>
          <w:lang w:val="fr-FR"/>
        </w:rPr>
      </w:pPr>
      <w:hyperlink w:anchor="_Toc361341803" w:history="1">
        <w:r w:rsidRPr="00D07397">
          <w:rPr>
            <w:rStyle w:val="Lienhypertexte"/>
          </w:rPr>
          <w:t>3.11. University of Hamburg</w:t>
        </w:r>
        <w:r>
          <w:rPr>
            <w:webHidden/>
          </w:rPr>
          <w:tab/>
        </w:r>
        <w:r>
          <w:rPr>
            <w:webHidden/>
          </w:rPr>
          <w:fldChar w:fldCharType="begin"/>
        </w:r>
        <w:r>
          <w:rPr>
            <w:webHidden/>
          </w:rPr>
          <w:instrText xml:space="preserve"> PAGEREF _Toc361341803 \h </w:instrText>
        </w:r>
        <w:r>
          <w:rPr>
            <w:webHidden/>
          </w:rPr>
        </w:r>
        <w:r>
          <w:rPr>
            <w:webHidden/>
          </w:rPr>
          <w:fldChar w:fldCharType="separate"/>
        </w:r>
        <w:r>
          <w:rPr>
            <w:webHidden/>
          </w:rPr>
          <w:t>4</w:t>
        </w:r>
        <w:r>
          <w:rPr>
            <w:webHidden/>
          </w:rPr>
          <w:fldChar w:fldCharType="end"/>
        </w:r>
      </w:hyperlink>
    </w:p>
    <w:p w:rsidR="00122CC5" w:rsidRDefault="00122CC5">
      <w:pPr>
        <w:pStyle w:val="TM2"/>
        <w:rPr>
          <w:rFonts w:asciiTheme="minorHAnsi" w:eastAsiaTheme="minorEastAsia" w:hAnsiTheme="minorHAnsi" w:cstheme="minorBidi"/>
          <w:b w:val="0"/>
          <w:bCs w:val="0"/>
          <w:sz w:val="22"/>
          <w:szCs w:val="22"/>
          <w:lang w:val="fr-FR"/>
        </w:rPr>
      </w:pPr>
      <w:hyperlink w:anchor="_Toc361341804" w:history="1">
        <w:r w:rsidRPr="00D07397">
          <w:rPr>
            <w:rStyle w:val="Lienhypertexte"/>
          </w:rPr>
          <w:t>3.12. University of Porto</w:t>
        </w:r>
        <w:r>
          <w:rPr>
            <w:webHidden/>
          </w:rPr>
          <w:tab/>
        </w:r>
        <w:r>
          <w:rPr>
            <w:webHidden/>
          </w:rPr>
          <w:fldChar w:fldCharType="begin"/>
        </w:r>
        <w:r>
          <w:rPr>
            <w:webHidden/>
          </w:rPr>
          <w:instrText xml:space="preserve"> PAGEREF _Toc361341804 \h </w:instrText>
        </w:r>
        <w:r>
          <w:rPr>
            <w:webHidden/>
          </w:rPr>
        </w:r>
        <w:r>
          <w:rPr>
            <w:webHidden/>
          </w:rPr>
          <w:fldChar w:fldCharType="separate"/>
        </w:r>
        <w:r>
          <w:rPr>
            <w:webHidden/>
          </w:rPr>
          <w:t>4</w:t>
        </w:r>
        <w:r>
          <w:rPr>
            <w:webHidden/>
          </w:rPr>
          <w:fldChar w:fldCharType="end"/>
        </w:r>
      </w:hyperlink>
    </w:p>
    <w:p w:rsidR="00122CC5" w:rsidRDefault="00122CC5">
      <w:pPr>
        <w:pStyle w:val="TM1"/>
        <w:rPr>
          <w:rFonts w:asciiTheme="minorHAnsi" w:eastAsiaTheme="minorEastAsia" w:hAnsiTheme="minorHAnsi" w:cstheme="minorBidi"/>
          <w:b w:val="0"/>
          <w:bCs w:val="0"/>
          <w:sz w:val="22"/>
          <w:szCs w:val="22"/>
          <w:lang w:val="fr-FR"/>
        </w:rPr>
      </w:pPr>
      <w:hyperlink w:anchor="_Toc361341805" w:history="1">
        <w:r w:rsidRPr="00D07397">
          <w:rPr>
            <w:rStyle w:val="Lienhypertexte"/>
          </w:rPr>
          <w:t>4. Organisation and Management</w:t>
        </w:r>
        <w:r>
          <w:rPr>
            <w:webHidden/>
          </w:rPr>
          <w:tab/>
        </w:r>
        <w:r>
          <w:rPr>
            <w:webHidden/>
          </w:rPr>
          <w:fldChar w:fldCharType="begin"/>
        </w:r>
        <w:r>
          <w:rPr>
            <w:webHidden/>
          </w:rPr>
          <w:instrText xml:space="preserve"> PAGEREF _Toc361341805 \h </w:instrText>
        </w:r>
        <w:r>
          <w:rPr>
            <w:webHidden/>
          </w:rPr>
        </w:r>
        <w:r>
          <w:rPr>
            <w:webHidden/>
          </w:rPr>
          <w:fldChar w:fldCharType="separate"/>
        </w:r>
        <w:r>
          <w:rPr>
            <w:webHidden/>
          </w:rPr>
          <w:t>5</w:t>
        </w:r>
        <w:r>
          <w:rPr>
            <w:webHidden/>
          </w:rPr>
          <w:fldChar w:fldCharType="end"/>
        </w:r>
      </w:hyperlink>
    </w:p>
    <w:p w:rsidR="00122CC5" w:rsidRDefault="00122CC5">
      <w:pPr>
        <w:pStyle w:val="TM2"/>
        <w:rPr>
          <w:rFonts w:asciiTheme="minorHAnsi" w:eastAsiaTheme="minorEastAsia" w:hAnsiTheme="minorHAnsi" w:cstheme="minorBidi"/>
          <w:b w:val="0"/>
          <w:bCs w:val="0"/>
          <w:sz w:val="22"/>
          <w:szCs w:val="22"/>
          <w:lang w:val="fr-FR"/>
        </w:rPr>
      </w:pPr>
      <w:hyperlink w:anchor="_Toc361341806" w:history="1">
        <w:r w:rsidRPr="00D07397">
          <w:rPr>
            <w:rStyle w:val="Lienhypertexte"/>
          </w:rPr>
          <w:t>4.1. Organisation structure</w:t>
        </w:r>
        <w:r>
          <w:rPr>
            <w:webHidden/>
          </w:rPr>
          <w:tab/>
        </w:r>
        <w:r>
          <w:rPr>
            <w:webHidden/>
          </w:rPr>
          <w:fldChar w:fldCharType="begin"/>
        </w:r>
        <w:r>
          <w:rPr>
            <w:webHidden/>
          </w:rPr>
          <w:instrText xml:space="preserve"> PAGEREF _Toc361341806 \h </w:instrText>
        </w:r>
        <w:r>
          <w:rPr>
            <w:webHidden/>
          </w:rPr>
        </w:r>
        <w:r>
          <w:rPr>
            <w:webHidden/>
          </w:rPr>
          <w:fldChar w:fldCharType="separate"/>
        </w:r>
        <w:r>
          <w:rPr>
            <w:webHidden/>
          </w:rPr>
          <w:t>5</w:t>
        </w:r>
        <w:r>
          <w:rPr>
            <w:webHidden/>
          </w:rPr>
          <w:fldChar w:fldCharType="end"/>
        </w:r>
      </w:hyperlink>
    </w:p>
    <w:p w:rsidR="00122CC5" w:rsidRDefault="00122CC5">
      <w:pPr>
        <w:pStyle w:val="TM2"/>
        <w:rPr>
          <w:rFonts w:asciiTheme="minorHAnsi" w:eastAsiaTheme="minorEastAsia" w:hAnsiTheme="minorHAnsi" w:cstheme="minorBidi"/>
          <w:b w:val="0"/>
          <w:bCs w:val="0"/>
          <w:sz w:val="22"/>
          <w:szCs w:val="22"/>
          <w:lang w:val="fr-FR"/>
        </w:rPr>
      </w:pPr>
      <w:hyperlink w:anchor="_Toc361341807" w:history="1">
        <w:r w:rsidRPr="00D07397">
          <w:rPr>
            <w:rStyle w:val="Lienhypertexte"/>
          </w:rPr>
          <w:t>4.2. Roles of the Consortium partners</w:t>
        </w:r>
        <w:r>
          <w:rPr>
            <w:webHidden/>
          </w:rPr>
          <w:tab/>
        </w:r>
        <w:r>
          <w:rPr>
            <w:webHidden/>
          </w:rPr>
          <w:fldChar w:fldCharType="begin"/>
        </w:r>
        <w:r>
          <w:rPr>
            <w:webHidden/>
          </w:rPr>
          <w:instrText xml:space="preserve"> PAGEREF _Toc361341807 \h </w:instrText>
        </w:r>
        <w:r>
          <w:rPr>
            <w:webHidden/>
          </w:rPr>
        </w:r>
        <w:r>
          <w:rPr>
            <w:webHidden/>
          </w:rPr>
          <w:fldChar w:fldCharType="separate"/>
        </w:r>
        <w:r>
          <w:rPr>
            <w:webHidden/>
          </w:rPr>
          <w:t>5</w:t>
        </w:r>
        <w:r>
          <w:rPr>
            <w:webHidden/>
          </w:rPr>
          <w:fldChar w:fldCharType="end"/>
        </w:r>
      </w:hyperlink>
    </w:p>
    <w:p w:rsidR="00122CC5" w:rsidRDefault="00122CC5">
      <w:pPr>
        <w:pStyle w:val="TM2"/>
        <w:rPr>
          <w:rFonts w:asciiTheme="minorHAnsi" w:eastAsiaTheme="minorEastAsia" w:hAnsiTheme="minorHAnsi" w:cstheme="minorBidi"/>
          <w:b w:val="0"/>
          <w:bCs w:val="0"/>
          <w:sz w:val="22"/>
          <w:szCs w:val="22"/>
          <w:lang w:val="fr-FR"/>
        </w:rPr>
      </w:pPr>
      <w:hyperlink w:anchor="_Toc361341808" w:history="1">
        <w:r w:rsidRPr="00D07397">
          <w:rPr>
            <w:rStyle w:val="Lienhypertexte"/>
          </w:rPr>
          <w:t>4.3. Prime Contractor’s Role</w:t>
        </w:r>
        <w:r>
          <w:rPr>
            <w:webHidden/>
          </w:rPr>
          <w:tab/>
        </w:r>
        <w:r>
          <w:rPr>
            <w:webHidden/>
          </w:rPr>
          <w:fldChar w:fldCharType="begin"/>
        </w:r>
        <w:r>
          <w:rPr>
            <w:webHidden/>
          </w:rPr>
          <w:instrText xml:space="preserve"> PAGEREF _Toc361341808 \h </w:instrText>
        </w:r>
        <w:r>
          <w:rPr>
            <w:webHidden/>
          </w:rPr>
        </w:r>
        <w:r>
          <w:rPr>
            <w:webHidden/>
          </w:rPr>
          <w:fldChar w:fldCharType="separate"/>
        </w:r>
        <w:r>
          <w:rPr>
            <w:webHidden/>
          </w:rPr>
          <w:t>5</w:t>
        </w:r>
        <w:r>
          <w:rPr>
            <w:webHidden/>
          </w:rPr>
          <w:fldChar w:fldCharType="end"/>
        </w:r>
      </w:hyperlink>
    </w:p>
    <w:p w:rsidR="00122CC5" w:rsidRDefault="00122CC5">
      <w:pPr>
        <w:pStyle w:val="TM2"/>
        <w:rPr>
          <w:rFonts w:asciiTheme="minorHAnsi" w:eastAsiaTheme="minorEastAsia" w:hAnsiTheme="minorHAnsi" w:cstheme="minorBidi"/>
          <w:b w:val="0"/>
          <w:bCs w:val="0"/>
          <w:sz w:val="22"/>
          <w:szCs w:val="22"/>
          <w:lang w:val="fr-FR"/>
        </w:rPr>
      </w:pPr>
      <w:hyperlink w:anchor="_Toc361341809" w:history="1">
        <w:r w:rsidRPr="00D07397">
          <w:rPr>
            <w:rStyle w:val="Lienhypertexte"/>
          </w:rPr>
          <w:t>4.4. Project Management Office</w:t>
        </w:r>
        <w:r>
          <w:rPr>
            <w:webHidden/>
          </w:rPr>
          <w:tab/>
        </w:r>
        <w:r>
          <w:rPr>
            <w:webHidden/>
          </w:rPr>
          <w:fldChar w:fldCharType="begin"/>
        </w:r>
        <w:r>
          <w:rPr>
            <w:webHidden/>
          </w:rPr>
          <w:instrText xml:space="preserve"> PAGEREF _Toc361341809 \h </w:instrText>
        </w:r>
        <w:r>
          <w:rPr>
            <w:webHidden/>
          </w:rPr>
        </w:r>
        <w:r>
          <w:rPr>
            <w:webHidden/>
          </w:rPr>
          <w:fldChar w:fldCharType="separate"/>
        </w:r>
        <w:r>
          <w:rPr>
            <w:webHidden/>
          </w:rPr>
          <w:t>5</w:t>
        </w:r>
        <w:r>
          <w:rPr>
            <w:webHidden/>
          </w:rPr>
          <w:fldChar w:fldCharType="end"/>
        </w:r>
      </w:hyperlink>
    </w:p>
    <w:p w:rsidR="00122CC5" w:rsidRDefault="00122CC5">
      <w:pPr>
        <w:pStyle w:val="TM3"/>
        <w:rPr>
          <w:rFonts w:asciiTheme="minorHAnsi" w:eastAsiaTheme="minorEastAsia" w:hAnsiTheme="minorHAnsi" w:cstheme="minorBidi"/>
          <w:b w:val="0"/>
          <w:bCs w:val="0"/>
          <w:color w:val="auto"/>
          <w:sz w:val="22"/>
          <w:szCs w:val="22"/>
          <w:lang w:val="fr-FR"/>
        </w:rPr>
      </w:pPr>
      <w:hyperlink w:anchor="_Toc361341810" w:history="1">
        <w:r w:rsidRPr="00D07397">
          <w:rPr>
            <w:rStyle w:val="Lienhypertexte"/>
          </w:rPr>
          <w:t>4.4.1. Project Management Support Team</w:t>
        </w:r>
        <w:r>
          <w:rPr>
            <w:webHidden/>
          </w:rPr>
          <w:tab/>
        </w:r>
        <w:r>
          <w:rPr>
            <w:webHidden/>
          </w:rPr>
          <w:fldChar w:fldCharType="begin"/>
        </w:r>
        <w:r>
          <w:rPr>
            <w:webHidden/>
          </w:rPr>
          <w:instrText xml:space="preserve"> PAGEREF _Toc361341810 \h </w:instrText>
        </w:r>
        <w:r>
          <w:rPr>
            <w:webHidden/>
          </w:rPr>
        </w:r>
        <w:r>
          <w:rPr>
            <w:webHidden/>
          </w:rPr>
          <w:fldChar w:fldCharType="separate"/>
        </w:r>
        <w:r>
          <w:rPr>
            <w:webHidden/>
          </w:rPr>
          <w:t>5</w:t>
        </w:r>
        <w:r>
          <w:rPr>
            <w:webHidden/>
          </w:rPr>
          <w:fldChar w:fldCharType="end"/>
        </w:r>
      </w:hyperlink>
    </w:p>
    <w:p w:rsidR="00122CC5" w:rsidRDefault="00122CC5">
      <w:pPr>
        <w:pStyle w:val="TM3"/>
        <w:rPr>
          <w:rFonts w:asciiTheme="minorHAnsi" w:eastAsiaTheme="minorEastAsia" w:hAnsiTheme="minorHAnsi" w:cstheme="minorBidi"/>
          <w:b w:val="0"/>
          <w:bCs w:val="0"/>
          <w:color w:val="auto"/>
          <w:sz w:val="22"/>
          <w:szCs w:val="22"/>
          <w:lang w:val="fr-FR"/>
        </w:rPr>
      </w:pPr>
      <w:hyperlink w:anchor="_Toc361341811" w:history="1">
        <w:r w:rsidRPr="00D07397">
          <w:rPr>
            <w:rStyle w:val="Lienhypertexte"/>
          </w:rPr>
          <w:t>4.4.2. CGI’s experience in PMO</w:t>
        </w:r>
        <w:r>
          <w:rPr>
            <w:webHidden/>
          </w:rPr>
          <w:tab/>
        </w:r>
        <w:r>
          <w:rPr>
            <w:webHidden/>
          </w:rPr>
          <w:fldChar w:fldCharType="begin"/>
        </w:r>
        <w:r>
          <w:rPr>
            <w:webHidden/>
          </w:rPr>
          <w:instrText xml:space="preserve"> PAGEREF _Toc361341811 \h </w:instrText>
        </w:r>
        <w:r>
          <w:rPr>
            <w:webHidden/>
          </w:rPr>
        </w:r>
        <w:r>
          <w:rPr>
            <w:webHidden/>
          </w:rPr>
          <w:fldChar w:fldCharType="separate"/>
        </w:r>
        <w:r>
          <w:rPr>
            <w:webHidden/>
          </w:rPr>
          <w:t>5</w:t>
        </w:r>
        <w:r>
          <w:rPr>
            <w:webHidden/>
          </w:rPr>
          <w:fldChar w:fldCharType="end"/>
        </w:r>
      </w:hyperlink>
    </w:p>
    <w:p w:rsidR="00122CC5" w:rsidRDefault="00122CC5">
      <w:pPr>
        <w:pStyle w:val="TM2"/>
        <w:rPr>
          <w:rFonts w:asciiTheme="minorHAnsi" w:eastAsiaTheme="minorEastAsia" w:hAnsiTheme="minorHAnsi" w:cstheme="minorBidi"/>
          <w:b w:val="0"/>
          <w:bCs w:val="0"/>
          <w:sz w:val="22"/>
          <w:szCs w:val="22"/>
          <w:lang w:val="fr-FR"/>
        </w:rPr>
      </w:pPr>
      <w:hyperlink w:anchor="_Toc361341812" w:history="1">
        <w:r w:rsidRPr="00D07397">
          <w:rPr>
            <w:rStyle w:val="Lienhypertexte"/>
          </w:rPr>
          <w:t>4.5. Product assurance management</w:t>
        </w:r>
        <w:r>
          <w:rPr>
            <w:webHidden/>
          </w:rPr>
          <w:tab/>
        </w:r>
        <w:r>
          <w:rPr>
            <w:webHidden/>
          </w:rPr>
          <w:fldChar w:fldCharType="begin"/>
        </w:r>
        <w:r>
          <w:rPr>
            <w:webHidden/>
          </w:rPr>
          <w:instrText xml:space="preserve"> PAGEREF _Toc361341812 \h </w:instrText>
        </w:r>
        <w:r>
          <w:rPr>
            <w:webHidden/>
          </w:rPr>
        </w:r>
        <w:r>
          <w:rPr>
            <w:webHidden/>
          </w:rPr>
          <w:fldChar w:fldCharType="separate"/>
        </w:r>
        <w:r>
          <w:rPr>
            <w:webHidden/>
          </w:rPr>
          <w:t>6</w:t>
        </w:r>
        <w:r>
          <w:rPr>
            <w:webHidden/>
          </w:rPr>
          <w:fldChar w:fldCharType="end"/>
        </w:r>
      </w:hyperlink>
    </w:p>
    <w:p w:rsidR="00122CC5" w:rsidRDefault="00122CC5">
      <w:pPr>
        <w:pStyle w:val="TM2"/>
        <w:rPr>
          <w:rFonts w:asciiTheme="minorHAnsi" w:eastAsiaTheme="minorEastAsia" w:hAnsiTheme="minorHAnsi" w:cstheme="minorBidi"/>
          <w:b w:val="0"/>
          <w:bCs w:val="0"/>
          <w:sz w:val="22"/>
          <w:szCs w:val="22"/>
          <w:lang w:val="fr-FR"/>
        </w:rPr>
      </w:pPr>
      <w:hyperlink w:anchor="_Toc361341813" w:history="1">
        <w:r w:rsidRPr="00D07397">
          <w:rPr>
            <w:rStyle w:val="Lienhypertexte"/>
          </w:rPr>
          <w:t>4.6. Settling disagreements</w:t>
        </w:r>
        <w:r>
          <w:rPr>
            <w:webHidden/>
          </w:rPr>
          <w:tab/>
        </w:r>
        <w:r>
          <w:rPr>
            <w:webHidden/>
          </w:rPr>
          <w:fldChar w:fldCharType="begin"/>
        </w:r>
        <w:r>
          <w:rPr>
            <w:webHidden/>
          </w:rPr>
          <w:instrText xml:space="preserve"> PAGEREF _Toc361341813 \h </w:instrText>
        </w:r>
        <w:r>
          <w:rPr>
            <w:webHidden/>
          </w:rPr>
        </w:r>
        <w:r>
          <w:rPr>
            <w:webHidden/>
          </w:rPr>
          <w:fldChar w:fldCharType="separate"/>
        </w:r>
        <w:r>
          <w:rPr>
            <w:webHidden/>
          </w:rPr>
          <w:t>6</w:t>
        </w:r>
        <w:r>
          <w:rPr>
            <w:webHidden/>
          </w:rPr>
          <w:fldChar w:fldCharType="end"/>
        </w:r>
      </w:hyperlink>
    </w:p>
    <w:p w:rsidR="00122CC5" w:rsidRDefault="00122CC5">
      <w:pPr>
        <w:pStyle w:val="TM1"/>
        <w:rPr>
          <w:rFonts w:asciiTheme="minorHAnsi" w:eastAsiaTheme="minorEastAsia" w:hAnsiTheme="minorHAnsi" w:cstheme="minorBidi"/>
          <w:b w:val="0"/>
          <w:bCs w:val="0"/>
          <w:sz w:val="22"/>
          <w:szCs w:val="22"/>
          <w:lang w:val="fr-FR"/>
        </w:rPr>
      </w:pPr>
      <w:hyperlink w:anchor="_Toc361341814" w:history="1">
        <w:r w:rsidRPr="00D07397">
          <w:rPr>
            <w:rStyle w:val="Lienhypertexte"/>
          </w:rPr>
          <w:t>5. Facilities</w:t>
        </w:r>
        <w:r>
          <w:rPr>
            <w:webHidden/>
          </w:rPr>
          <w:tab/>
        </w:r>
        <w:r>
          <w:rPr>
            <w:webHidden/>
          </w:rPr>
          <w:fldChar w:fldCharType="begin"/>
        </w:r>
        <w:r>
          <w:rPr>
            <w:webHidden/>
          </w:rPr>
          <w:instrText xml:space="preserve"> PAGEREF _Toc361341814 \h </w:instrText>
        </w:r>
        <w:r>
          <w:rPr>
            <w:webHidden/>
          </w:rPr>
        </w:r>
        <w:r>
          <w:rPr>
            <w:webHidden/>
          </w:rPr>
          <w:fldChar w:fldCharType="separate"/>
        </w:r>
        <w:r>
          <w:rPr>
            <w:webHidden/>
          </w:rPr>
          <w:t>7</w:t>
        </w:r>
        <w:r>
          <w:rPr>
            <w:webHidden/>
          </w:rPr>
          <w:fldChar w:fldCharType="end"/>
        </w:r>
      </w:hyperlink>
    </w:p>
    <w:p w:rsidR="00122CC5" w:rsidRDefault="00122CC5">
      <w:pPr>
        <w:pStyle w:val="TM2"/>
        <w:rPr>
          <w:rFonts w:asciiTheme="minorHAnsi" w:eastAsiaTheme="minorEastAsia" w:hAnsiTheme="minorHAnsi" w:cstheme="minorBidi"/>
          <w:b w:val="0"/>
          <w:bCs w:val="0"/>
          <w:sz w:val="22"/>
          <w:szCs w:val="22"/>
          <w:lang w:val="fr-FR"/>
        </w:rPr>
      </w:pPr>
      <w:hyperlink w:anchor="_Toc361341815" w:history="1">
        <w:r w:rsidRPr="00D07397">
          <w:rPr>
            <w:rStyle w:val="Lienhypertexte"/>
          </w:rPr>
          <w:t>5.1. CLS</w:t>
        </w:r>
        <w:r>
          <w:rPr>
            <w:webHidden/>
          </w:rPr>
          <w:tab/>
        </w:r>
        <w:r>
          <w:rPr>
            <w:webHidden/>
          </w:rPr>
          <w:fldChar w:fldCharType="begin"/>
        </w:r>
        <w:r>
          <w:rPr>
            <w:webHidden/>
          </w:rPr>
          <w:instrText xml:space="preserve"> PAGEREF _Toc361341815 \h </w:instrText>
        </w:r>
        <w:r>
          <w:rPr>
            <w:webHidden/>
          </w:rPr>
        </w:r>
        <w:r>
          <w:rPr>
            <w:webHidden/>
          </w:rPr>
          <w:fldChar w:fldCharType="separate"/>
        </w:r>
        <w:r>
          <w:rPr>
            <w:webHidden/>
          </w:rPr>
          <w:t>7</w:t>
        </w:r>
        <w:r>
          <w:rPr>
            <w:webHidden/>
          </w:rPr>
          <w:fldChar w:fldCharType="end"/>
        </w:r>
      </w:hyperlink>
    </w:p>
    <w:p w:rsidR="00122CC5" w:rsidRDefault="00122CC5">
      <w:pPr>
        <w:pStyle w:val="TM2"/>
        <w:rPr>
          <w:rFonts w:asciiTheme="minorHAnsi" w:eastAsiaTheme="minorEastAsia" w:hAnsiTheme="minorHAnsi" w:cstheme="minorBidi"/>
          <w:b w:val="0"/>
          <w:bCs w:val="0"/>
          <w:sz w:val="22"/>
          <w:szCs w:val="22"/>
          <w:lang w:val="fr-FR"/>
        </w:rPr>
      </w:pPr>
      <w:hyperlink w:anchor="_Toc361341816" w:history="1">
        <w:r w:rsidRPr="00D07397">
          <w:rPr>
            <w:rStyle w:val="Lienhypertexte"/>
          </w:rPr>
          <w:t>5.2. LEGOS</w:t>
        </w:r>
        <w:r>
          <w:rPr>
            <w:webHidden/>
          </w:rPr>
          <w:tab/>
        </w:r>
        <w:r>
          <w:rPr>
            <w:webHidden/>
          </w:rPr>
          <w:fldChar w:fldCharType="begin"/>
        </w:r>
        <w:r>
          <w:rPr>
            <w:webHidden/>
          </w:rPr>
          <w:instrText xml:space="preserve"> PAGEREF _Toc361341816 \h </w:instrText>
        </w:r>
        <w:r>
          <w:rPr>
            <w:webHidden/>
          </w:rPr>
        </w:r>
        <w:r>
          <w:rPr>
            <w:webHidden/>
          </w:rPr>
          <w:fldChar w:fldCharType="separate"/>
        </w:r>
        <w:r>
          <w:rPr>
            <w:webHidden/>
          </w:rPr>
          <w:t>7</w:t>
        </w:r>
        <w:r>
          <w:rPr>
            <w:webHidden/>
          </w:rPr>
          <w:fldChar w:fldCharType="end"/>
        </w:r>
      </w:hyperlink>
    </w:p>
    <w:p w:rsidR="00122CC5" w:rsidRDefault="00122CC5">
      <w:pPr>
        <w:pStyle w:val="TM2"/>
        <w:rPr>
          <w:rFonts w:asciiTheme="minorHAnsi" w:eastAsiaTheme="minorEastAsia" w:hAnsiTheme="minorHAnsi" w:cstheme="minorBidi"/>
          <w:b w:val="0"/>
          <w:bCs w:val="0"/>
          <w:sz w:val="22"/>
          <w:szCs w:val="22"/>
          <w:lang w:val="fr-FR"/>
        </w:rPr>
      </w:pPr>
      <w:hyperlink w:anchor="_Toc361341817" w:history="1">
        <w:r w:rsidRPr="00D07397">
          <w:rPr>
            <w:rStyle w:val="Lienhypertexte"/>
          </w:rPr>
          <w:t>5.3. CGI</w:t>
        </w:r>
        <w:r>
          <w:rPr>
            <w:webHidden/>
          </w:rPr>
          <w:tab/>
        </w:r>
        <w:r>
          <w:rPr>
            <w:webHidden/>
          </w:rPr>
          <w:fldChar w:fldCharType="begin"/>
        </w:r>
        <w:r>
          <w:rPr>
            <w:webHidden/>
          </w:rPr>
          <w:instrText xml:space="preserve"> PAGEREF _Toc361341817 \h </w:instrText>
        </w:r>
        <w:r>
          <w:rPr>
            <w:webHidden/>
          </w:rPr>
        </w:r>
        <w:r>
          <w:rPr>
            <w:webHidden/>
          </w:rPr>
          <w:fldChar w:fldCharType="separate"/>
        </w:r>
        <w:r>
          <w:rPr>
            <w:webHidden/>
          </w:rPr>
          <w:t>7</w:t>
        </w:r>
        <w:r>
          <w:rPr>
            <w:webHidden/>
          </w:rPr>
          <w:fldChar w:fldCharType="end"/>
        </w:r>
      </w:hyperlink>
    </w:p>
    <w:p w:rsidR="00122CC5" w:rsidRDefault="00122CC5">
      <w:pPr>
        <w:pStyle w:val="TM2"/>
        <w:rPr>
          <w:rFonts w:asciiTheme="minorHAnsi" w:eastAsiaTheme="minorEastAsia" w:hAnsiTheme="minorHAnsi" w:cstheme="minorBidi"/>
          <w:b w:val="0"/>
          <w:bCs w:val="0"/>
          <w:sz w:val="22"/>
          <w:szCs w:val="22"/>
          <w:lang w:val="fr-FR"/>
        </w:rPr>
      </w:pPr>
      <w:hyperlink w:anchor="_Toc361341818" w:history="1">
        <w:r w:rsidRPr="00D07397">
          <w:rPr>
            <w:rStyle w:val="Lienhypertexte"/>
          </w:rPr>
          <w:t>5.4. DTU Space</w:t>
        </w:r>
        <w:r>
          <w:rPr>
            <w:webHidden/>
          </w:rPr>
          <w:tab/>
        </w:r>
        <w:r>
          <w:rPr>
            <w:webHidden/>
          </w:rPr>
          <w:fldChar w:fldCharType="begin"/>
        </w:r>
        <w:r>
          <w:rPr>
            <w:webHidden/>
          </w:rPr>
          <w:instrText xml:space="preserve"> PAGEREF _Toc361341818 \h </w:instrText>
        </w:r>
        <w:r>
          <w:rPr>
            <w:webHidden/>
          </w:rPr>
        </w:r>
        <w:r>
          <w:rPr>
            <w:webHidden/>
          </w:rPr>
          <w:fldChar w:fldCharType="separate"/>
        </w:r>
        <w:r>
          <w:rPr>
            <w:webHidden/>
          </w:rPr>
          <w:t>7</w:t>
        </w:r>
        <w:r>
          <w:rPr>
            <w:webHidden/>
          </w:rPr>
          <w:fldChar w:fldCharType="end"/>
        </w:r>
      </w:hyperlink>
    </w:p>
    <w:p w:rsidR="00122CC5" w:rsidRDefault="00122CC5">
      <w:pPr>
        <w:pStyle w:val="TM2"/>
        <w:rPr>
          <w:rFonts w:asciiTheme="minorHAnsi" w:eastAsiaTheme="minorEastAsia" w:hAnsiTheme="minorHAnsi" w:cstheme="minorBidi"/>
          <w:b w:val="0"/>
          <w:bCs w:val="0"/>
          <w:sz w:val="22"/>
          <w:szCs w:val="22"/>
          <w:lang w:val="fr-FR"/>
        </w:rPr>
      </w:pPr>
      <w:hyperlink w:anchor="_Toc361341819" w:history="1">
        <w:r w:rsidRPr="00D07397">
          <w:rPr>
            <w:rStyle w:val="Lienhypertexte"/>
          </w:rPr>
          <w:t>5.5. ECMWF</w:t>
        </w:r>
        <w:r>
          <w:rPr>
            <w:webHidden/>
          </w:rPr>
          <w:tab/>
        </w:r>
        <w:r>
          <w:rPr>
            <w:webHidden/>
          </w:rPr>
          <w:fldChar w:fldCharType="begin"/>
        </w:r>
        <w:r>
          <w:rPr>
            <w:webHidden/>
          </w:rPr>
          <w:instrText xml:space="preserve"> PAGEREF _Toc361341819 \h </w:instrText>
        </w:r>
        <w:r>
          <w:rPr>
            <w:webHidden/>
          </w:rPr>
        </w:r>
        <w:r>
          <w:rPr>
            <w:webHidden/>
          </w:rPr>
          <w:fldChar w:fldCharType="separate"/>
        </w:r>
        <w:r>
          <w:rPr>
            <w:webHidden/>
          </w:rPr>
          <w:t>7</w:t>
        </w:r>
        <w:r>
          <w:rPr>
            <w:webHidden/>
          </w:rPr>
          <w:fldChar w:fldCharType="end"/>
        </w:r>
      </w:hyperlink>
    </w:p>
    <w:p w:rsidR="00122CC5" w:rsidRDefault="00122CC5">
      <w:pPr>
        <w:pStyle w:val="TM2"/>
        <w:rPr>
          <w:rFonts w:asciiTheme="minorHAnsi" w:eastAsiaTheme="minorEastAsia" w:hAnsiTheme="minorHAnsi" w:cstheme="minorBidi"/>
          <w:b w:val="0"/>
          <w:bCs w:val="0"/>
          <w:sz w:val="22"/>
          <w:szCs w:val="22"/>
          <w:lang w:val="fr-FR"/>
        </w:rPr>
      </w:pPr>
      <w:hyperlink w:anchor="_Toc361341820" w:history="1">
        <w:r w:rsidRPr="00D07397">
          <w:rPr>
            <w:rStyle w:val="Lienhypertexte"/>
          </w:rPr>
          <w:t>5.6. GFZ</w:t>
        </w:r>
        <w:r>
          <w:rPr>
            <w:webHidden/>
          </w:rPr>
          <w:tab/>
        </w:r>
        <w:r>
          <w:rPr>
            <w:webHidden/>
          </w:rPr>
          <w:fldChar w:fldCharType="begin"/>
        </w:r>
        <w:r>
          <w:rPr>
            <w:webHidden/>
          </w:rPr>
          <w:instrText xml:space="preserve"> PAGEREF _Toc361341820 \h </w:instrText>
        </w:r>
        <w:r>
          <w:rPr>
            <w:webHidden/>
          </w:rPr>
        </w:r>
        <w:r>
          <w:rPr>
            <w:webHidden/>
          </w:rPr>
          <w:fldChar w:fldCharType="separate"/>
        </w:r>
        <w:r>
          <w:rPr>
            <w:webHidden/>
          </w:rPr>
          <w:t>7</w:t>
        </w:r>
        <w:r>
          <w:rPr>
            <w:webHidden/>
          </w:rPr>
          <w:fldChar w:fldCharType="end"/>
        </w:r>
      </w:hyperlink>
    </w:p>
    <w:p w:rsidR="00122CC5" w:rsidRDefault="00122CC5">
      <w:pPr>
        <w:pStyle w:val="TM2"/>
        <w:rPr>
          <w:rFonts w:asciiTheme="minorHAnsi" w:eastAsiaTheme="minorEastAsia" w:hAnsiTheme="minorHAnsi" w:cstheme="minorBidi"/>
          <w:b w:val="0"/>
          <w:bCs w:val="0"/>
          <w:sz w:val="22"/>
          <w:szCs w:val="22"/>
          <w:lang w:val="fr-FR"/>
        </w:rPr>
      </w:pPr>
      <w:hyperlink w:anchor="_Toc361341821" w:history="1">
        <w:r w:rsidRPr="00D07397">
          <w:rPr>
            <w:rStyle w:val="Lienhypertexte"/>
          </w:rPr>
          <w:t>5.7. IsardSAT</w:t>
        </w:r>
        <w:r>
          <w:rPr>
            <w:webHidden/>
          </w:rPr>
          <w:tab/>
        </w:r>
        <w:r>
          <w:rPr>
            <w:webHidden/>
          </w:rPr>
          <w:fldChar w:fldCharType="begin"/>
        </w:r>
        <w:r>
          <w:rPr>
            <w:webHidden/>
          </w:rPr>
          <w:instrText xml:space="preserve"> PAGEREF _Toc361341821 \h </w:instrText>
        </w:r>
        <w:r>
          <w:rPr>
            <w:webHidden/>
          </w:rPr>
        </w:r>
        <w:r>
          <w:rPr>
            <w:webHidden/>
          </w:rPr>
          <w:fldChar w:fldCharType="separate"/>
        </w:r>
        <w:r>
          <w:rPr>
            <w:webHidden/>
          </w:rPr>
          <w:t>7</w:t>
        </w:r>
        <w:r>
          <w:rPr>
            <w:webHidden/>
          </w:rPr>
          <w:fldChar w:fldCharType="end"/>
        </w:r>
      </w:hyperlink>
    </w:p>
    <w:p w:rsidR="00122CC5" w:rsidRDefault="00122CC5">
      <w:pPr>
        <w:pStyle w:val="TM2"/>
        <w:rPr>
          <w:rFonts w:asciiTheme="minorHAnsi" w:eastAsiaTheme="minorEastAsia" w:hAnsiTheme="minorHAnsi" w:cstheme="minorBidi"/>
          <w:b w:val="0"/>
          <w:bCs w:val="0"/>
          <w:sz w:val="22"/>
          <w:szCs w:val="22"/>
          <w:lang w:val="fr-FR"/>
        </w:rPr>
      </w:pPr>
      <w:hyperlink w:anchor="_Toc361341822" w:history="1">
        <w:r w:rsidRPr="00D07397">
          <w:rPr>
            <w:rStyle w:val="Lienhypertexte"/>
          </w:rPr>
          <w:t>5.8. NERSC</w:t>
        </w:r>
        <w:r>
          <w:rPr>
            <w:webHidden/>
          </w:rPr>
          <w:tab/>
        </w:r>
        <w:r>
          <w:rPr>
            <w:webHidden/>
          </w:rPr>
          <w:fldChar w:fldCharType="begin"/>
        </w:r>
        <w:r>
          <w:rPr>
            <w:webHidden/>
          </w:rPr>
          <w:instrText xml:space="preserve"> PAGEREF _Toc361341822 \h </w:instrText>
        </w:r>
        <w:r>
          <w:rPr>
            <w:webHidden/>
          </w:rPr>
        </w:r>
        <w:r>
          <w:rPr>
            <w:webHidden/>
          </w:rPr>
          <w:fldChar w:fldCharType="separate"/>
        </w:r>
        <w:r>
          <w:rPr>
            <w:webHidden/>
          </w:rPr>
          <w:t>7</w:t>
        </w:r>
        <w:r>
          <w:rPr>
            <w:webHidden/>
          </w:rPr>
          <w:fldChar w:fldCharType="end"/>
        </w:r>
      </w:hyperlink>
    </w:p>
    <w:p w:rsidR="00122CC5" w:rsidRDefault="00122CC5">
      <w:pPr>
        <w:pStyle w:val="TM2"/>
        <w:rPr>
          <w:rFonts w:asciiTheme="minorHAnsi" w:eastAsiaTheme="minorEastAsia" w:hAnsiTheme="minorHAnsi" w:cstheme="minorBidi"/>
          <w:b w:val="0"/>
          <w:bCs w:val="0"/>
          <w:sz w:val="22"/>
          <w:szCs w:val="22"/>
          <w:lang w:val="fr-FR"/>
        </w:rPr>
      </w:pPr>
      <w:hyperlink w:anchor="_Toc361341823" w:history="1">
        <w:r w:rsidRPr="00D07397">
          <w:rPr>
            <w:rStyle w:val="Lienhypertexte"/>
          </w:rPr>
          <w:t>5.9. NOC</w:t>
        </w:r>
        <w:r>
          <w:rPr>
            <w:webHidden/>
          </w:rPr>
          <w:tab/>
        </w:r>
        <w:r>
          <w:rPr>
            <w:webHidden/>
          </w:rPr>
          <w:fldChar w:fldCharType="begin"/>
        </w:r>
        <w:r>
          <w:rPr>
            <w:webHidden/>
          </w:rPr>
          <w:instrText xml:space="preserve"> PAGEREF _Toc361341823 \h </w:instrText>
        </w:r>
        <w:r>
          <w:rPr>
            <w:webHidden/>
          </w:rPr>
        </w:r>
        <w:r>
          <w:rPr>
            <w:webHidden/>
          </w:rPr>
          <w:fldChar w:fldCharType="separate"/>
        </w:r>
        <w:r>
          <w:rPr>
            <w:webHidden/>
          </w:rPr>
          <w:t>7</w:t>
        </w:r>
        <w:r>
          <w:rPr>
            <w:webHidden/>
          </w:rPr>
          <w:fldChar w:fldCharType="end"/>
        </w:r>
      </w:hyperlink>
    </w:p>
    <w:p w:rsidR="00122CC5" w:rsidRDefault="00122CC5">
      <w:pPr>
        <w:pStyle w:val="TM2"/>
        <w:rPr>
          <w:rFonts w:asciiTheme="minorHAnsi" w:eastAsiaTheme="minorEastAsia" w:hAnsiTheme="minorHAnsi" w:cstheme="minorBidi"/>
          <w:b w:val="0"/>
          <w:bCs w:val="0"/>
          <w:sz w:val="22"/>
          <w:szCs w:val="22"/>
          <w:lang w:val="fr-FR"/>
        </w:rPr>
      </w:pPr>
      <w:hyperlink w:anchor="_Toc361341824" w:history="1">
        <w:r w:rsidRPr="00D07397">
          <w:rPr>
            <w:rStyle w:val="Lienhypertexte"/>
          </w:rPr>
          <w:t>5.10. PML</w:t>
        </w:r>
        <w:r>
          <w:rPr>
            <w:webHidden/>
          </w:rPr>
          <w:tab/>
        </w:r>
        <w:r>
          <w:rPr>
            <w:webHidden/>
          </w:rPr>
          <w:fldChar w:fldCharType="begin"/>
        </w:r>
        <w:r>
          <w:rPr>
            <w:webHidden/>
          </w:rPr>
          <w:instrText xml:space="preserve"> PAGEREF _Toc361341824 \h </w:instrText>
        </w:r>
        <w:r>
          <w:rPr>
            <w:webHidden/>
          </w:rPr>
        </w:r>
        <w:r>
          <w:rPr>
            <w:webHidden/>
          </w:rPr>
          <w:fldChar w:fldCharType="separate"/>
        </w:r>
        <w:r>
          <w:rPr>
            <w:webHidden/>
          </w:rPr>
          <w:t>7</w:t>
        </w:r>
        <w:r>
          <w:rPr>
            <w:webHidden/>
          </w:rPr>
          <w:fldChar w:fldCharType="end"/>
        </w:r>
      </w:hyperlink>
    </w:p>
    <w:p w:rsidR="00122CC5" w:rsidRDefault="00122CC5">
      <w:pPr>
        <w:pStyle w:val="TM2"/>
        <w:rPr>
          <w:rFonts w:asciiTheme="minorHAnsi" w:eastAsiaTheme="minorEastAsia" w:hAnsiTheme="minorHAnsi" w:cstheme="minorBidi"/>
          <w:b w:val="0"/>
          <w:bCs w:val="0"/>
          <w:sz w:val="22"/>
          <w:szCs w:val="22"/>
          <w:lang w:val="fr-FR"/>
        </w:rPr>
      </w:pPr>
      <w:hyperlink w:anchor="_Toc361341825" w:history="1">
        <w:r w:rsidRPr="00D07397">
          <w:rPr>
            <w:rStyle w:val="Lienhypertexte"/>
          </w:rPr>
          <w:t>5.11. University of Hamburg</w:t>
        </w:r>
        <w:r>
          <w:rPr>
            <w:webHidden/>
          </w:rPr>
          <w:tab/>
        </w:r>
        <w:r>
          <w:rPr>
            <w:webHidden/>
          </w:rPr>
          <w:fldChar w:fldCharType="begin"/>
        </w:r>
        <w:r>
          <w:rPr>
            <w:webHidden/>
          </w:rPr>
          <w:instrText xml:space="preserve"> PAGEREF _Toc361341825 \h </w:instrText>
        </w:r>
        <w:r>
          <w:rPr>
            <w:webHidden/>
          </w:rPr>
        </w:r>
        <w:r>
          <w:rPr>
            <w:webHidden/>
          </w:rPr>
          <w:fldChar w:fldCharType="separate"/>
        </w:r>
        <w:r>
          <w:rPr>
            <w:webHidden/>
          </w:rPr>
          <w:t>7</w:t>
        </w:r>
        <w:r>
          <w:rPr>
            <w:webHidden/>
          </w:rPr>
          <w:fldChar w:fldCharType="end"/>
        </w:r>
      </w:hyperlink>
    </w:p>
    <w:p w:rsidR="00122CC5" w:rsidRDefault="00122CC5">
      <w:pPr>
        <w:pStyle w:val="TM2"/>
        <w:rPr>
          <w:rFonts w:asciiTheme="minorHAnsi" w:eastAsiaTheme="minorEastAsia" w:hAnsiTheme="minorHAnsi" w:cstheme="minorBidi"/>
          <w:b w:val="0"/>
          <w:bCs w:val="0"/>
          <w:sz w:val="22"/>
          <w:szCs w:val="22"/>
          <w:lang w:val="fr-FR"/>
        </w:rPr>
      </w:pPr>
      <w:hyperlink w:anchor="_Toc361341826" w:history="1">
        <w:r w:rsidRPr="00D07397">
          <w:rPr>
            <w:rStyle w:val="Lienhypertexte"/>
          </w:rPr>
          <w:t>5.12. University of Porto</w:t>
        </w:r>
        <w:r>
          <w:rPr>
            <w:webHidden/>
          </w:rPr>
          <w:tab/>
        </w:r>
        <w:r>
          <w:rPr>
            <w:webHidden/>
          </w:rPr>
          <w:fldChar w:fldCharType="begin"/>
        </w:r>
        <w:r>
          <w:rPr>
            <w:webHidden/>
          </w:rPr>
          <w:instrText xml:space="preserve"> PAGEREF _Toc361341826 \h </w:instrText>
        </w:r>
        <w:r>
          <w:rPr>
            <w:webHidden/>
          </w:rPr>
        </w:r>
        <w:r>
          <w:rPr>
            <w:webHidden/>
          </w:rPr>
          <w:fldChar w:fldCharType="separate"/>
        </w:r>
        <w:r>
          <w:rPr>
            <w:webHidden/>
          </w:rPr>
          <w:t>8</w:t>
        </w:r>
        <w:r>
          <w:rPr>
            <w:webHidden/>
          </w:rPr>
          <w:fldChar w:fldCharType="end"/>
        </w:r>
      </w:hyperlink>
    </w:p>
    <w:p w:rsidR="00122CC5" w:rsidRDefault="00122CC5">
      <w:pPr>
        <w:pStyle w:val="TM1"/>
        <w:rPr>
          <w:rFonts w:asciiTheme="minorHAnsi" w:eastAsiaTheme="minorEastAsia" w:hAnsiTheme="minorHAnsi" w:cstheme="minorBidi"/>
          <w:b w:val="0"/>
          <w:bCs w:val="0"/>
          <w:sz w:val="22"/>
          <w:szCs w:val="22"/>
          <w:lang w:val="fr-FR"/>
        </w:rPr>
      </w:pPr>
      <w:hyperlink w:anchor="_Toc361341827" w:history="1">
        <w:r w:rsidRPr="00D07397">
          <w:rPr>
            <w:rStyle w:val="Lienhypertexte"/>
          </w:rPr>
          <w:t>6. Key Personnel</w:t>
        </w:r>
        <w:r>
          <w:rPr>
            <w:webHidden/>
          </w:rPr>
          <w:tab/>
        </w:r>
        <w:r>
          <w:rPr>
            <w:webHidden/>
          </w:rPr>
          <w:fldChar w:fldCharType="begin"/>
        </w:r>
        <w:r>
          <w:rPr>
            <w:webHidden/>
          </w:rPr>
          <w:instrText xml:space="preserve"> PAGEREF _Toc361341827 \h </w:instrText>
        </w:r>
        <w:r>
          <w:rPr>
            <w:webHidden/>
          </w:rPr>
        </w:r>
        <w:r>
          <w:rPr>
            <w:webHidden/>
          </w:rPr>
          <w:fldChar w:fldCharType="separate"/>
        </w:r>
        <w:r>
          <w:rPr>
            <w:webHidden/>
          </w:rPr>
          <w:t>9</w:t>
        </w:r>
        <w:r>
          <w:rPr>
            <w:webHidden/>
          </w:rPr>
          <w:fldChar w:fldCharType="end"/>
        </w:r>
      </w:hyperlink>
    </w:p>
    <w:p w:rsidR="00122CC5" w:rsidRDefault="00122CC5">
      <w:pPr>
        <w:pStyle w:val="TM2"/>
        <w:rPr>
          <w:rFonts w:asciiTheme="minorHAnsi" w:eastAsiaTheme="minorEastAsia" w:hAnsiTheme="minorHAnsi" w:cstheme="minorBidi"/>
          <w:b w:val="0"/>
          <w:bCs w:val="0"/>
          <w:sz w:val="22"/>
          <w:szCs w:val="22"/>
          <w:lang w:val="fr-FR"/>
        </w:rPr>
      </w:pPr>
      <w:hyperlink w:anchor="_Toc361341828" w:history="1">
        <w:r w:rsidRPr="00D07397">
          <w:rPr>
            <w:rStyle w:val="Lienhypertexte"/>
          </w:rPr>
          <w:t>6.1. CLS</w:t>
        </w:r>
        <w:r>
          <w:rPr>
            <w:webHidden/>
          </w:rPr>
          <w:tab/>
        </w:r>
        <w:r>
          <w:rPr>
            <w:webHidden/>
          </w:rPr>
          <w:fldChar w:fldCharType="begin"/>
        </w:r>
        <w:r>
          <w:rPr>
            <w:webHidden/>
          </w:rPr>
          <w:instrText xml:space="preserve"> PAGEREF _Toc361341828 \h </w:instrText>
        </w:r>
        <w:r>
          <w:rPr>
            <w:webHidden/>
          </w:rPr>
        </w:r>
        <w:r>
          <w:rPr>
            <w:webHidden/>
          </w:rPr>
          <w:fldChar w:fldCharType="separate"/>
        </w:r>
        <w:r>
          <w:rPr>
            <w:webHidden/>
          </w:rPr>
          <w:t>9</w:t>
        </w:r>
        <w:r>
          <w:rPr>
            <w:webHidden/>
          </w:rPr>
          <w:fldChar w:fldCharType="end"/>
        </w:r>
      </w:hyperlink>
    </w:p>
    <w:p w:rsidR="00122CC5" w:rsidRDefault="00122CC5">
      <w:pPr>
        <w:pStyle w:val="TM2"/>
        <w:rPr>
          <w:rFonts w:asciiTheme="minorHAnsi" w:eastAsiaTheme="minorEastAsia" w:hAnsiTheme="minorHAnsi" w:cstheme="minorBidi"/>
          <w:b w:val="0"/>
          <w:bCs w:val="0"/>
          <w:sz w:val="22"/>
          <w:szCs w:val="22"/>
          <w:lang w:val="fr-FR"/>
        </w:rPr>
      </w:pPr>
      <w:hyperlink w:anchor="_Toc361341829" w:history="1">
        <w:r w:rsidRPr="00D07397">
          <w:rPr>
            <w:rStyle w:val="Lienhypertexte"/>
          </w:rPr>
          <w:t>6.2. LEGOS</w:t>
        </w:r>
        <w:r>
          <w:rPr>
            <w:webHidden/>
          </w:rPr>
          <w:tab/>
        </w:r>
        <w:r>
          <w:rPr>
            <w:webHidden/>
          </w:rPr>
          <w:fldChar w:fldCharType="begin"/>
        </w:r>
        <w:r>
          <w:rPr>
            <w:webHidden/>
          </w:rPr>
          <w:instrText xml:space="preserve"> PAGEREF _Toc361341829 \h </w:instrText>
        </w:r>
        <w:r>
          <w:rPr>
            <w:webHidden/>
          </w:rPr>
        </w:r>
        <w:r>
          <w:rPr>
            <w:webHidden/>
          </w:rPr>
          <w:fldChar w:fldCharType="separate"/>
        </w:r>
        <w:r>
          <w:rPr>
            <w:webHidden/>
          </w:rPr>
          <w:t>10</w:t>
        </w:r>
        <w:r>
          <w:rPr>
            <w:webHidden/>
          </w:rPr>
          <w:fldChar w:fldCharType="end"/>
        </w:r>
      </w:hyperlink>
    </w:p>
    <w:p w:rsidR="00122CC5" w:rsidRDefault="00122CC5">
      <w:pPr>
        <w:pStyle w:val="TM2"/>
        <w:rPr>
          <w:rFonts w:asciiTheme="minorHAnsi" w:eastAsiaTheme="minorEastAsia" w:hAnsiTheme="minorHAnsi" w:cstheme="minorBidi"/>
          <w:b w:val="0"/>
          <w:bCs w:val="0"/>
          <w:sz w:val="22"/>
          <w:szCs w:val="22"/>
          <w:lang w:val="fr-FR"/>
        </w:rPr>
      </w:pPr>
      <w:hyperlink w:anchor="_Toc361341830" w:history="1">
        <w:r w:rsidRPr="00D07397">
          <w:rPr>
            <w:rStyle w:val="Lienhypertexte"/>
          </w:rPr>
          <w:t>6.3. CGI</w:t>
        </w:r>
        <w:r>
          <w:rPr>
            <w:webHidden/>
          </w:rPr>
          <w:tab/>
        </w:r>
        <w:r>
          <w:rPr>
            <w:webHidden/>
          </w:rPr>
          <w:fldChar w:fldCharType="begin"/>
        </w:r>
        <w:r>
          <w:rPr>
            <w:webHidden/>
          </w:rPr>
          <w:instrText xml:space="preserve"> PAGEREF _Toc361341830 \h </w:instrText>
        </w:r>
        <w:r>
          <w:rPr>
            <w:webHidden/>
          </w:rPr>
        </w:r>
        <w:r>
          <w:rPr>
            <w:webHidden/>
          </w:rPr>
          <w:fldChar w:fldCharType="separate"/>
        </w:r>
        <w:r>
          <w:rPr>
            <w:webHidden/>
          </w:rPr>
          <w:t>10</w:t>
        </w:r>
        <w:r>
          <w:rPr>
            <w:webHidden/>
          </w:rPr>
          <w:fldChar w:fldCharType="end"/>
        </w:r>
      </w:hyperlink>
    </w:p>
    <w:p w:rsidR="00122CC5" w:rsidRDefault="00122CC5">
      <w:pPr>
        <w:pStyle w:val="TM2"/>
        <w:rPr>
          <w:rFonts w:asciiTheme="minorHAnsi" w:eastAsiaTheme="minorEastAsia" w:hAnsiTheme="minorHAnsi" w:cstheme="minorBidi"/>
          <w:b w:val="0"/>
          <w:bCs w:val="0"/>
          <w:sz w:val="22"/>
          <w:szCs w:val="22"/>
          <w:lang w:val="fr-FR"/>
        </w:rPr>
      </w:pPr>
      <w:hyperlink w:anchor="_Toc361341831" w:history="1">
        <w:r w:rsidRPr="00D07397">
          <w:rPr>
            <w:rStyle w:val="Lienhypertexte"/>
          </w:rPr>
          <w:t>6.4. DTU Space</w:t>
        </w:r>
        <w:r>
          <w:rPr>
            <w:webHidden/>
          </w:rPr>
          <w:tab/>
        </w:r>
        <w:r>
          <w:rPr>
            <w:webHidden/>
          </w:rPr>
          <w:fldChar w:fldCharType="begin"/>
        </w:r>
        <w:r>
          <w:rPr>
            <w:webHidden/>
          </w:rPr>
          <w:instrText xml:space="preserve"> PAGEREF _Toc361341831 \h </w:instrText>
        </w:r>
        <w:r>
          <w:rPr>
            <w:webHidden/>
          </w:rPr>
        </w:r>
        <w:r>
          <w:rPr>
            <w:webHidden/>
          </w:rPr>
          <w:fldChar w:fldCharType="separate"/>
        </w:r>
        <w:r>
          <w:rPr>
            <w:webHidden/>
          </w:rPr>
          <w:t>10</w:t>
        </w:r>
        <w:r>
          <w:rPr>
            <w:webHidden/>
          </w:rPr>
          <w:fldChar w:fldCharType="end"/>
        </w:r>
      </w:hyperlink>
    </w:p>
    <w:p w:rsidR="00122CC5" w:rsidRDefault="00122CC5">
      <w:pPr>
        <w:pStyle w:val="TM2"/>
        <w:rPr>
          <w:rFonts w:asciiTheme="minorHAnsi" w:eastAsiaTheme="minorEastAsia" w:hAnsiTheme="minorHAnsi" w:cstheme="minorBidi"/>
          <w:b w:val="0"/>
          <w:bCs w:val="0"/>
          <w:sz w:val="22"/>
          <w:szCs w:val="22"/>
          <w:lang w:val="fr-FR"/>
        </w:rPr>
      </w:pPr>
      <w:hyperlink w:anchor="_Toc361341832" w:history="1">
        <w:r w:rsidRPr="00D07397">
          <w:rPr>
            <w:rStyle w:val="Lienhypertexte"/>
          </w:rPr>
          <w:t>6.5. ECMWF</w:t>
        </w:r>
        <w:r>
          <w:rPr>
            <w:webHidden/>
          </w:rPr>
          <w:tab/>
        </w:r>
        <w:r>
          <w:rPr>
            <w:webHidden/>
          </w:rPr>
          <w:fldChar w:fldCharType="begin"/>
        </w:r>
        <w:r>
          <w:rPr>
            <w:webHidden/>
          </w:rPr>
          <w:instrText xml:space="preserve"> PAGEREF _Toc361341832 \h </w:instrText>
        </w:r>
        <w:r>
          <w:rPr>
            <w:webHidden/>
          </w:rPr>
        </w:r>
        <w:r>
          <w:rPr>
            <w:webHidden/>
          </w:rPr>
          <w:fldChar w:fldCharType="separate"/>
        </w:r>
        <w:r>
          <w:rPr>
            <w:webHidden/>
          </w:rPr>
          <w:t>10</w:t>
        </w:r>
        <w:r>
          <w:rPr>
            <w:webHidden/>
          </w:rPr>
          <w:fldChar w:fldCharType="end"/>
        </w:r>
      </w:hyperlink>
    </w:p>
    <w:p w:rsidR="00122CC5" w:rsidRDefault="00122CC5">
      <w:pPr>
        <w:pStyle w:val="TM2"/>
        <w:rPr>
          <w:rFonts w:asciiTheme="minorHAnsi" w:eastAsiaTheme="minorEastAsia" w:hAnsiTheme="minorHAnsi" w:cstheme="minorBidi"/>
          <w:b w:val="0"/>
          <w:bCs w:val="0"/>
          <w:sz w:val="22"/>
          <w:szCs w:val="22"/>
          <w:lang w:val="fr-FR"/>
        </w:rPr>
      </w:pPr>
      <w:hyperlink w:anchor="_Toc361341833" w:history="1">
        <w:r w:rsidRPr="00D07397">
          <w:rPr>
            <w:rStyle w:val="Lienhypertexte"/>
          </w:rPr>
          <w:t>6.6. GFZ</w:t>
        </w:r>
        <w:r>
          <w:rPr>
            <w:webHidden/>
          </w:rPr>
          <w:tab/>
        </w:r>
        <w:r>
          <w:rPr>
            <w:webHidden/>
          </w:rPr>
          <w:fldChar w:fldCharType="begin"/>
        </w:r>
        <w:r>
          <w:rPr>
            <w:webHidden/>
          </w:rPr>
          <w:instrText xml:space="preserve"> PAGEREF _Toc361341833 \h </w:instrText>
        </w:r>
        <w:r>
          <w:rPr>
            <w:webHidden/>
          </w:rPr>
        </w:r>
        <w:r>
          <w:rPr>
            <w:webHidden/>
          </w:rPr>
          <w:fldChar w:fldCharType="separate"/>
        </w:r>
        <w:r>
          <w:rPr>
            <w:webHidden/>
          </w:rPr>
          <w:t>10</w:t>
        </w:r>
        <w:r>
          <w:rPr>
            <w:webHidden/>
          </w:rPr>
          <w:fldChar w:fldCharType="end"/>
        </w:r>
      </w:hyperlink>
    </w:p>
    <w:p w:rsidR="00122CC5" w:rsidRDefault="00122CC5">
      <w:pPr>
        <w:pStyle w:val="TM2"/>
        <w:rPr>
          <w:rFonts w:asciiTheme="minorHAnsi" w:eastAsiaTheme="minorEastAsia" w:hAnsiTheme="minorHAnsi" w:cstheme="minorBidi"/>
          <w:b w:val="0"/>
          <w:bCs w:val="0"/>
          <w:sz w:val="22"/>
          <w:szCs w:val="22"/>
          <w:lang w:val="fr-FR"/>
        </w:rPr>
      </w:pPr>
      <w:hyperlink w:anchor="_Toc361341834" w:history="1">
        <w:r w:rsidRPr="00D07397">
          <w:rPr>
            <w:rStyle w:val="Lienhypertexte"/>
          </w:rPr>
          <w:t>6.7. IsardSAT</w:t>
        </w:r>
        <w:r>
          <w:rPr>
            <w:webHidden/>
          </w:rPr>
          <w:tab/>
        </w:r>
        <w:r>
          <w:rPr>
            <w:webHidden/>
          </w:rPr>
          <w:fldChar w:fldCharType="begin"/>
        </w:r>
        <w:r>
          <w:rPr>
            <w:webHidden/>
          </w:rPr>
          <w:instrText xml:space="preserve"> PAGEREF _Toc361341834 \h </w:instrText>
        </w:r>
        <w:r>
          <w:rPr>
            <w:webHidden/>
          </w:rPr>
        </w:r>
        <w:r>
          <w:rPr>
            <w:webHidden/>
          </w:rPr>
          <w:fldChar w:fldCharType="separate"/>
        </w:r>
        <w:r>
          <w:rPr>
            <w:webHidden/>
          </w:rPr>
          <w:t>10</w:t>
        </w:r>
        <w:r>
          <w:rPr>
            <w:webHidden/>
          </w:rPr>
          <w:fldChar w:fldCharType="end"/>
        </w:r>
      </w:hyperlink>
    </w:p>
    <w:p w:rsidR="00122CC5" w:rsidRDefault="00122CC5">
      <w:pPr>
        <w:pStyle w:val="TM2"/>
        <w:rPr>
          <w:rFonts w:asciiTheme="minorHAnsi" w:eastAsiaTheme="minorEastAsia" w:hAnsiTheme="minorHAnsi" w:cstheme="minorBidi"/>
          <w:b w:val="0"/>
          <w:bCs w:val="0"/>
          <w:sz w:val="22"/>
          <w:szCs w:val="22"/>
          <w:lang w:val="fr-FR"/>
        </w:rPr>
      </w:pPr>
      <w:hyperlink w:anchor="_Toc361341835" w:history="1">
        <w:r w:rsidRPr="00D07397">
          <w:rPr>
            <w:rStyle w:val="Lienhypertexte"/>
          </w:rPr>
          <w:t>6.8. NERSC</w:t>
        </w:r>
        <w:r>
          <w:rPr>
            <w:webHidden/>
          </w:rPr>
          <w:tab/>
        </w:r>
        <w:r>
          <w:rPr>
            <w:webHidden/>
          </w:rPr>
          <w:fldChar w:fldCharType="begin"/>
        </w:r>
        <w:r>
          <w:rPr>
            <w:webHidden/>
          </w:rPr>
          <w:instrText xml:space="preserve"> PAGEREF _Toc361341835 \h </w:instrText>
        </w:r>
        <w:r>
          <w:rPr>
            <w:webHidden/>
          </w:rPr>
        </w:r>
        <w:r>
          <w:rPr>
            <w:webHidden/>
          </w:rPr>
          <w:fldChar w:fldCharType="separate"/>
        </w:r>
        <w:r>
          <w:rPr>
            <w:webHidden/>
          </w:rPr>
          <w:t>10</w:t>
        </w:r>
        <w:r>
          <w:rPr>
            <w:webHidden/>
          </w:rPr>
          <w:fldChar w:fldCharType="end"/>
        </w:r>
      </w:hyperlink>
    </w:p>
    <w:p w:rsidR="00122CC5" w:rsidRDefault="00122CC5">
      <w:pPr>
        <w:pStyle w:val="TM2"/>
        <w:rPr>
          <w:rFonts w:asciiTheme="minorHAnsi" w:eastAsiaTheme="minorEastAsia" w:hAnsiTheme="minorHAnsi" w:cstheme="minorBidi"/>
          <w:b w:val="0"/>
          <w:bCs w:val="0"/>
          <w:sz w:val="22"/>
          <w:szCs w:val="22"/>
          <w:lang w:val="fr-FR"/>
        </w:rPr>
      </w:pPr>
      <w:hyperlink w:anchor="_Toc361341836" w:history="1">
        <w:r w:rsidRPr="00D07397">
          <w:rPr>
            <w:rStyle w:val="Lienhypertexte"/>
          </w:rPr>
          <w:t>6.9. NOC</w:t>
        </w:r>
        <w:r>
          <w:rPr>
            <w:webHidden/>
          </w:rPr>
          <w:tab/>
        </w:r>
        <w:r>
          <w:rPr>
            <w:webHidden/>
          </w:rPr>
          <w:fldChar w:fldCharType="begin"/>
        </w:r>
        <w:r>
          <w:rPr>
            <w:webHidden/>
          </w:rPr>
          <w:instrText xml:space="preserve"> PAGEREF _Toc361341836 \h </w:instrText>
        </w:r>
        <w:r>
          <w:rPr>
            <w:webHidden/>
          </w:rPr>
        </w:r>
        <w:r>
          <w:rPr>
            <w:webHidden/>
          </w:rPr>
          <w:fldChar w:fldCharType="separate"/>
        </w:r>
        <w:r>
          <w:rPr>
            <w:webHidden/>
          </w:rPr>
          <w:t>10</w:t>
        </w:r>
        <w:r>
          <w:rPr>
            <w:webHidden/>
          </w:rPr>
          <w:fldChar w:fldCharType="end"/>
        </w:r>
      </w:hyperlink>
    </w:p>
    <w:p w:rsidR="00122CC5" w:rsidRDefault="00122CC5">
      <w:pPr>
        <w:pStyle w:val="TM2"/>
        <w:rPr>
          <w:rFonts w:asciiTheme="minorHAnsi" w:eastAsiaTheme="minorEastAsia" w:hAnsiTheme="minorHAnsi" w:cstheme="minorBidi"/>
          <w:b w:val="0"/>
          <w:bCs w:val="0"/>
          <w:sz w:val="22"/>
          <w:szCs w:val="22"/>
          <w:lang w:val="fr-FR"/>
        </w:rPr>
      </w:pPr>
      <w:hyperlink w:anchor="_Toc361341837" w:history="1">
        <w:r w:rsidRPr="00D07397">
          <w:rPr>
            <w:rStyle w:val="Lienhypertexte"/>
          </w:rPr>
          <w:t>6.10. PML</w:t>
        </w:r>
        <w:r>
          <w:rPr>
            <w:webHidden/>
          </w:rPr>
          <w:tab/>
        </w:r>
        <w:r>
          <w:rPr>
            <w:webHidden/>
          </w:rPr>
          <w:fldChar w:fldCharType="begin"/>
        </w:r>
        <w:r>
          <w:rPr>
            <w:webHidden/>
          </w:rPr>
          <w:instrText xml:space="preserve"> PAGEREF _Toc361341837 \h </w:instrText>
        </w:r>
        <w:r>
          <w:rPr>
            <w:webHidden/>
          </w:rPr>
        </w:r>
        <w:r>
          <w:rPr>
            <w:webHidden/>
          </w:rPr>
          <w:fldChar w:fldCharType="separate"/>
        </w:r>
        <w:r>
          <w:rPr>
            <w:webHidden/>
          </w:rPr>
          <w:t>10</w:t>
        </w:r>
        <w:r>
          <w:rPr>
            <w:webHidden/>
          </w:rPr>
          <w:fldChar w:fldCharType="end"/>
        </w:r>
      </w:hyperlink>
    </w:p>
    <w:p w:rsidR="00122CC5" w:rsidRDefault="00122CC5">
      <w:pPr>
        <w:pStyle w:val="TM2"/>
        <w:rPr>
          <w:rFonts w:asciiTheme="minorHAnsi" w:eastAsiaTheme="minorEastAsia" w:hAnsiTheme="minorHAnsi" w:cstheme="minorBidi"/>
          <w:b w:val="0"/>
          <w:bCs w:val="0"/>
          <w:sz w:val="22"/>
          <w:szCs w:val="22"/>
          <w:lang w:val="fr-FR"/>
        </w:rPr>
      </w:pPr>
      <w:hyperlink w:anchor="_Toc361341838" w:history="1">
        <w:r w:rsidRPr="00D07397">
          <w:rPr>
            <w:rStyle w:val="Lienhypertexte"/>
          </w:rPr>
          <w:t>6.11. University of Hamburg</w:t>
        </w:r>
        <w:r>
          <w:rPr>
            <w:webHidden/>
          </w:rPr>
          <w:tab/>
        </w:r>
        <w:r>
          <w:rPr>
            <w:webHidden/>
          </w:rPr>
          <w:fldChar w:fldCharType="begin"/>
        </w:r>
        <w:r>
          <w:rPr>
            <w:webHidden/>
          </w:rPr>
          <w:instrText xml:space="preserve"> PAGEREF _Toc361341838 \h </w:instrText>
        </w:r>
        <w:r>
          <w:rPr>
            <w:webHidden/>
          </w:rPr>
        </w:r>
        <w:r>
          <w:rPr>
            <w:webHidden/>
          </w:rPr>
          <w:fldChar w:fldCharType="separate"/>
        </w:r>
        <w:r>
          <w:rPr>
            <w:webHidden/>
          </w:rPr>
          <w:t>10</w:t>
        </w:r>
        <w:r>
          <w:rPr>
            <w:webHidden/>
          </w:rPr>
          <w:fldChar w:fldCharType="end"/>
        </w:r>
      </w:hyperlink>
    </w:p>
    <w:p w:rsidR="00122CC5" w:rsidRDefault="00122CC5">
      <w:pPr>
        <w:pStyle w:val="TM2"/>
        <w:rPr>
          <w:rFonts w:asciiTheme="minorHAnsi" w:eastAsiaTheme="minorEastAsia" w:hAnsiTheme="minorHAnsi" w:cstheme="minorBidi"/>
          <w:b w:val="0"/>
          <w:bCs w:val="0"/>
          <w:sz w:val="22"/>
          <w:szCs w:val="22"/>
          <w:lang w:val="fr-FR"/>
        </w:rPr>
      </w:pPr>
      <w:hyperlink w:anchor="_Toc361341839" w:history="1">
        <w:r w:rsidRPr="00D07397">
          <w:rPr>
            <w:rStyle w:val="Lienhypertexte"/>
          </w:rPr>
          <w:t>6.12. University of Porto</w:t>
        </w:r>
        <w:r>
          <w:rPr>
            <w:webHidden/>
          </w:rPr>
          <w:tab/>
        </w:r>
        <w:r>
          <w:rPr>
            <w:webHidden/>
          </w:rPr>
          <w:fldChar w:fldCharType="begin"/>
        </w:r>
        <w:r>
          <w:rPr>
            <w:webHidden/>
          </w:rPr>
          <w:instrText xml:space="preserve"> PAGEREF _Toc361341839 \h </w:instrText>
        </w:r>
        <w:r>
          <w:rPr>
            <w:webHidden/>
          </w:rPr>
        </w:r>
        <w:r>
          <w:rPr>
            <w:webHidden/>
          </w:rPr>
          <w:fldChar w:fldCharType="separate"/>
        </w:r>
        <w:r>
          <w:rPr>
            <w:webHidden/>
          </w:rPr>
          <w:t>10</w:t>
        </w:r>
        <w:r>
          <w:rPr>
            <w:webHidden/>
          </w:rPr>
          <w:fldChar w:fldCharType="end"/>
        </w:r>
      </w:hyperlink>
    </w:p>
    <w:p w:rsidR="00122CC5" w:rsidRDefault="00122CC5">
      <w:pPr>
        <w:pStyle w:val="TM1"/>
        <w:rPr>
          <w:rFonts w:asciiTheme="minorHAnsi" w:eastAsiaTheme="minorEastAsia" w:hAnsiTheme="minorHAnsi" w:cstheme="minorBidi"/>
          <w:b w:val="0"/>
          <w:bCs w:val="0"/>
          <w:sz w:val="22"/>
          <w:szCs w:val="22"/>
          <w:lang w:val="fr-FR"/>
        </w:rPr>
      </w:pPr>
      <w:hyperlink w:anchor="_Toc361341840" w:history="1">
        <w:r w:rsidRPr="00D07397">
          <w:rPr>
            <w:rStyle w:val="Lienhypertexte"/>
          </w:rPr>
          <w:t>7. Risks</w:t>
        </w:r>
        <w:r>
          <w:rPr>
            <w:webHidden/>
          </w:rPr>
          <w:tab/>
        </w:r>
        <w:r>
          <w:rPr>
            <w:webHidden/>
          </w:rPr>
          <w:fldChar w:fldCharType="begin"/>
        </w:r>
        <w:r>
          <w:rPr>
            <w:webHidden/>
          </w:rPr>
          <w:instrText xml:space="preserve"> PAGEREF _Toc361341840 \h </w:instrText>
        </w:r>
        <w:r>
          <w:rPr>
            <w:webHidden/>
          </w:rPr>
        </w:r>
        <w:r>
          <w:rPr>
            <w:webHidden/>
          </w:rPr>
          <w:fldChar w:fldCharType="separate"/>
        </w:r>
        <w:r>
          <w:rPr>
            <w:webHidden/>
          </w:rPr>
          <w:t>11</w:t>
        </w:r>
        <w:r>
          <w:rPr>
            <w:webHidden/>
          </w:rPr>
          <w:fldChar w:fldCharType="end"/>
        </w:r>
      </w:hyperlink>
    </w:p>
    <w:p w:rsidR="00122CC5" w:rsidRDefault="00122CC5">
      <w:pPr>
        <w:pStyle w:val="TM1"/>
        <w:rPr>
          <w:rFonts w:asciiTheme="minorHAnsi" w:eastAsiaTheme="minorEastAsia" w:hAnsiTheme="minorHAnsi" w:cstheme="minorBidi"/>
          <w:b w:val="0"/>
          <w:bCs w:val="0"/>
          <w:sz w:val="22"/>
          <w:szCs w:val="22"/>
          <w:lang w:val="fr-FR"/>
        </w:rPr>
      </w:pPr>
      <w:hyperlink w:anchor="_Toc361341841" w:history="1">
        <w:r w:rsidRPr="00D07397">
          <w:rPr>
            <w:rStyle w:val="Lienhypertexte"/>
            <w:lang w:val="en-US"/>
          </w:rPr>
          <w:t>8. Implementation proposal</w:t>
        </w:r>
        <w:r>
          <w:rPr>
            <w:webHidden/>
          </w:rPr>
          <w:tab/>
        </w:r>
        <w:r>
          <w:rPr>
            <w:webHidden/>
          </w:rPr>
          <w:fldChar w:fldCharType="begin"/>
        </w:r>
        <w:r>
          <w:rPr>
            <w:webHidden/>
          </w:rPr>
          <w:instrText xml:space="preserve"> PAGEREF _Toc361341841 \h </w:instrText>
        </w:r>
        <w:r>
          <w:rPr>
            <w:webHidden/>
          </w:rPr>
        </w:r>
        <w:r>
          <w:rPr>
            <w:webHidden/>
          </w:rPr>
          <w:fldChar w:fldCharType="separate"/>
        </w:r>
        <w:r>
          <w:rPr>
            <w:webHidden/>
          </w:rPr>
          <w:t>12</w:t>
        </w:r>
        <w:r>
          <w:rPr>
            <w:webHidden/>
          </w:rPr>
          <w:fldChar w:fldCharType="end"/>
        </w:r>
      </w:hyperlink>
    </w:p>
    <w:p w:rsidR="00122CC5" w:rsidRDefault="00122CC5">
      <w:pPr>
        <w:pStyle w:val="TM2"/>
        <w:rPr>
          <w:rFonts w:asciiTheme="minorHAnsi" w:eastAsiaTheme="minorEastAsia" w:hAnsiTheme="minorHAnsi" w:cstheme="minorBidi"/>
          <w:b w:val="0"/>
          <w:bCs w:val="0"/>
          <w:sz w:val="22"/>
          <w:szCs w:val="22"/>
          <w:lang w:val="fr-FR"/>
        </w:rPr>
      </w:pPr>
      <w:hyperlink w:anchor="_Toc361341842" w:history="1">
        <w:r w:rsidRPr="00D07397">
          <w:rPr>
            <w:rStyle w:val="Lienhypertexte"/>
            <w:lang w:val="en-US"/>
          </w:rPr>
          <w:t>8.1. Planning</w:t>
        </w:r>
        <w:r>
          <w:rPr>
            <w:webHidden/>
          </w:rPr>
          <w:tab/>
        </w:r>
        <w:r>
          <w:rPr>
            <w:webHidden/>
          </w:rPr>
          <w:fldChar w:fldCharType="begin"/>
        </w:r>
        <w:r>
          <w:rPr>
            <w:webHidden/>
          </w:rPr>
          <w:instrText xml:space="preserve"> PAGEREF _Toc361341842 \h </w:instrText>
        </w:r>
        <w:r>
          <w:rPr>
            <w:webHidden/>
          </w:rPr>
        </w:r>
        <w:r>
          <w:rPr>
            <w:webHidden/>
          </w:rPr>
          <w:fldChar w:fldCharType="separate"/>
        </w:r>
        <w:r>
          <w:rPr>
            <w:webHidden/>
          </w:rPr>
          <w:t>12</w:t>
        </w:r>
        <w:r>
          <w:rPr>
            <w:webHidden/>
          </w:rPr>
          <w:fldChar w:fldCharType="end"/>
        </w:r>
      </w:hyperlink>
    </w:p>
    <w:p w:rsidR="00122CC5" w:rsidRDefault="00122CC5">
      <w:pPr>
        <w:pStyle w:val="TM2"/>
        <w:rPr>
          <w:rFonts w:asciiTheme="minorHAnsi" w:eastAsiaTheme="minorEastAsia" w:hAnsiTheme="minorHAnsi" w:cstheme="minorBidi"/>
          <w:b w:val="0"/>
          <w:bCs w:val="0"/>
          <w:sz w:val="22"/>
          <w:szCs w:val="22"/>
          <w:lang w:val="fr-FR"/>
        </w:rPr>
      </w:pPr>
      <w:hyperlink w:anchor="_Toc361341843" w:history="1">
        <w:r w:rsidRPr="00D07397">
          <w:rPr>
            <w:rStyle w:val="Lienhypertexte"/>
            <w:lang w:val="en-US"/>
          </w:rPr>
          <w:t>8.2. List of deliverables</w:t>
        </w:r>
        <w:r>
          <w:rPr>
            <w:webHidden/>
          </w:rPr>
          <w:tab/>
        </w:r>
        <w:r>
          <w:rPr>
            <w:webHidden/>
          </w:rPr>
          <w:fldChar w:fldCharType="begin"/>
        </w:r>
        <w:r>
          <w:rPr>
            <w:webHidden/>
          </w:rPr>
          <w:instrText xml:space="preserve"> PAGEREF _Toc361341843 \h </w:instrText>
        </w:r>
        <w:r>
          <w:rPr>
            <w:webHidden/>
          </w:rPr>
        </w:r>
        <w:r>
          <w:rPr>
            <w:webHidden/>
          </w:rPr>
          <w:fldChar w:fldCharType="separate"/>
        </w:r>
        <w:r>
          <w:rPr>
            <w:webHidden/>
          </w:rPr>
          <w:t>13</w:t>
        </w:r>
        <w:r>
          <w:rPr>
            <w:webHidden/>
          </w:rPr>
          <w:fldChar w:fldCharType="end"/>
        </w:r>
      </w:hyperlink>
    </w:p>
    <w:p w:rsidR="00122CC5" w:rsidRDefault="00122CC5">
      <w:pPr>
        <w:pStyle w:val="TM2"/>
        <w:rPr>
          <w:rFonts w:asciiTheme="minorHAnsi" w:eastAsiaTheme="minorEastAsia" w:hAnsiTheme="minorHAnsi" w:cstheme="minorBidi"/>
          <w:b w:val="0"/>
          <w:bCs w:val="0"/>
          <w:sz w:val="22"/>
          <w:szCs w:val="22"/>
          <w:lang w:val="fr-FR"/>
        </w:rPr>
      </w:pPr>
      <w:hyperlink w:anchor="_Toc361341844" w:history="1">
        <w:r w:rsidRPr="00D07397">
          <w:rPr>
            <w:rStyle w:val="Lienhypertexte"/>
            <w:lang w:val="en-US"/>
          </w:rPr>
          <w:t>8.3. Workbreakdown Structure</w:t>
        </w:r>
        <w:r>
          <w:rPr>
            <w:webHidden/>
          </w:rPr>
          <w:tab/>
        </w:r>
        <w:r>
          <w:rPr>
            <w:webHidden/>
          </w:rPr>
          <w:fldChar w:fldCharType="begin"/>
        </w:r>
        <w:r>
          <w:rPr>
            <w:webHidden/>
          </w:rPr>
          <w:instrText xml:space="preserve"> PAGEREF _Toc361341844 \h </w:instrText>
        </w:r>
        <w:r>
          <w:rPr>
            <w:webHidden/>
          </w:rPr>
        </w:r>
        <w:r>
          <w:rPr>
            <w:webHidden/>
          </w:rPr>
          <w:fldChar w:fldCharType="separate"/>
        </w:r>
        <w:r>
          <w:rPr>
            <w:webHidden/>
          </w:rPr>
          <w:t>14</w:t>
        </w:r>
        <w:r>
          <w:rPr>
            <w:webHidden/>
          </w:rPr>
          <w:fldChar w:fldCharType="end"/>
        </w:r>
      </w:hyperlink>
    </w:p>
    <w:p w:rsidR="00122CC5" w:rsidRDefault="00122CC5">
      <w:pPr>
        <w:pStyle w:val="TM1"/>
        <w:rPr>
          <w:rFonts w:asciiTheme="minorHAnsi" w:eastAsiaTheme="minorEastAsia" w:hAnsiTheme="minorHAnsi" w:cstheme="minorBidi"/>
          <w:b w:val="0"/>
          <w:bCs w:val="0"/>
          <w:sz w:val="22"/>
          <w:szCs w:val="22"/>
          <w:lang w:val="fr-FR"/>
        </w:rPr>
      </w:pPr>
      <w:hyperlink w:anchor="_Toc361341845" w:history="1">
        <w:r w:rsidRPr="00D07397">
          <w:rPr>
            <w:rStyle w:val="Lienhypertexte"/>
          </w:rPr>
          <w:t>9. Compliance Statement</w:t>
        </w:r>
        <w:r>
          <w:rPr>
            <w:webHidden/>
          </w:rPr>
          <w:tab/>
        </w:r>
        <w:r>
          <w:rPr>
            <w:webHidden/>
          </w:rPr>
          <w:fldChar w:fldCharType="begin"/>
        </w:r>
        <w:r>
          <w:rPr>
            <w:webHidden/>
          </w:rPr>
          <w:instrText xml:space="preserve"> PAGEREF _Toc361341845 \h </w:instrText>
        </w:r>
        <w:r>
          <w:rPr>
            <w:webHidden/>
          </w:rPr>
        </w:r>
        <w:r>
          <w:rPr>
            <w:webHidden/>
          </w:rPr>
          <w:fldChar w:fldCharType="separate"/>
        </w:r>
        <w:r>
          <w:rPr>
            <w:webHidden/>
          </w:rPr>
          <w:t>16</w:t>
        </w:r>
        <w:r>
          <w:rPr>
            <w:webHidden/>
          </w:rPr>
          <w:fldChar w:fldCharType="end"/>
        </w:r>
      </w:hyperlink>
    </w:p>
    <w:p w:rsidR="00122CC5" w:rsidRDefault="00122CC5">
      <w:pPr>
        <w:pStyle w:val="TM1"/>
        <w:rPr>
          <w:rFonts w:asciiTheme="minorHAnsi" w:eastAsiaTheme="minorEastAsia" w:hAnsiTheme="minorHAnsi" w:cstheme="minorBidi"/>
          <w:b w:val="0"/>
          <w:bCs w:val="0"/>
          <w:sz w:val="22"/>
          <w:szCs w:val="22"/>
          <w:lang w:val="fr-FR"/>
        </w:rPr>
      </w:pPr>
      <w:hyperlink w:anchor="_Toc361341846" w:history="1">
        <w:r w:rsidRPr="00D07397">
          <w:rPr>
            <w:rStyle w:val="Lienhypertexte"/>
          </w:rPr>
          <w:t>Appendix A - Issues</w:t>
        </w:r>
        <w:r>
          <w:rPr>
            <w:webHidden/>
          </w:rPr>
          <w:tab/>
        </w:r>
        <w:r>
          <w:rPr>
            <w:webHidden/>
          </w:rPr>
          <w:fldChar w:fldCharType="begin"/>
        </w:r>
        <w:r>
          <w:rPr>
            <w:webHidden/>
          </w:rPr>
          <w:instrText xml:space="preserve"> PAGEREF _Toc361341846 \h </w:instrText>
        </w:r>
        <w:r>
          <w:rPr>
            <w:webHidden/>
          </w:rPr>
        </w:r>
        <w:r>
          <w:rPr>
            <w:webHidden/>
          </w:rPr>
          <w:fldChar w:fldCharType="separate"/>
        </w:r>
        <w:r>
          <w:rPr>
            <w:webHidden/>
          </w:rPr>
          <w:t>17</w:t>
        </w:r>
        <w:r>
          <w:rPr>
            <w:webHidden/>
          </w:rPr>
          <w:fldChar w:fldCharType="end"/>
        </w:r>
      </w:hyperlink>
    </w:p>
    <w:p w:rsidR="00122CC5" w:rsidRDefault="00122CC5">
      <w:pPr>
        <w:pStyle w:val="TM1"/>
        <w:rPr>
          <w:rFonts w:asciiTheme="minorHAnsi" w:eastAsiaTheme="minorEastAsia" w:hAnsiTheme="minorHAnsi" w:cstheme="minorBidi"/>
          <w:b w:val="0"/>
          <w:bCs w:val="0"/>
          <w:sz w:val="22"/>
          <w:szCs w:val="22"/>
          <w:lang w:val="fr-FR"/>
        </w:rPr>
      </w:pPr>
      <w:hyperlink w:anchor="_Toc361341847" w:history="1">
        <w:r w:rsidRPr="00D07397">
          <w:rPr>
            <w:rStyle w:val="Lienhypertexte"/>
          </w:rPr>
          <w:t>Appendix B - List of applicable and reference documents</w:t>
        </w:r>
        <w:r>
          <w:rPr>
            <w:webHidden/>
          </w:rPr>
          <w:tab/>
        </w:r>
        <w:r>
          <w:rPr>
            <w:webHidden/>
          </w:rPr>
          <w:fldChar w:fldCharType="begin"/>
        </w:r>
        <w:r>
          <w:rPr>
            <w:webHidden/>
          </w:rPr>
          <w:instrText xml:space="preserve"> PAGEREF _Toc361341847 \h </w:instrText>
        </w:r>
        <w:r>
          <w:rPr>
            <w:webHidden/>
          </w:rPr>
        </w:r>
        <w:r>
          <w:rPr>
            <w:webHidden/>
          </w:rPr>
          <w:fldChar w:fldCharType="separate"/>
        </w:r>
        <w:r>
          <w:rPr>
            <w:webHidden/>
          </w:rPr>
          <w:t>18</w:t>
        </w:r>
        <w:r>
          <w:rPr>
            <w:webHidden/>
          </w:rPr>
          <w:fldChar w:fldCharType="end"/>
        </w:r>
      </w:hyperlink>
    </w:p>
    <w:p w:rsidR="00122CC5" w:rsidRDefault="00122CC5">
      <w:pPr>
        <w:pStyle w:val="TM1"/>
        <w:rPr>
          <w:rFonts w:asciiTheme="minorHAnsi" w:eastAsiaTheme="minorEastAsia" w:hAnsiTheme="minorHAnsi" w:cstheme="minorBidi"/>
          <w:b w:val="0"/>
          <w:bCs w:val="0"/>
          <w:sz w:val="22"/>
          <w:szCs w:val="22"/>
          <w:lang w:val="fr-FR"/>
        </w:rPr>
      </w:pPr>
      <w:hyperlink w:anchor="_Toc361341848" w:history="1">
        <w:r w:rsidRPr="00D07397">
          <w:rPr>
            <w:rStyle w:val="Lienhypertexte"/>
          </w:rPr>
          <w:t>Appendix C - Key Personnel Curriculum Vitae</w:t>
        </w:r>
        <w:r>
          <w:rPr>
            <w:webHidden/>
          </w:rPr>
          <w:tab/>
        </w:r>
        <w:r>
          <w:rPr>
            <w:webHidden/>
          </w:rPr>
          <w:fldChar w:fldCharType="begin"/>
        </w:r>
        <w:r>
          <w:rPr>
            <w:webHidden/>
          </w:rPr>
          <w:instrText xml:space="preserve"> PAGEREF _Toc361341848 \h </w:instrText>
        </w:r>
        <w:r>
          <w:rPr>
            <w:webHidden/>
          </w:rPr>
        </w:r>
        <w:r>
          <w:rPr>
            <w:webHidden/>
          </w:rPr>
          <w:fldChar w:fldCharType="separate"/>
        </w:r>
        <w:r>
          <w:rPr>
            <w:webHidden/>
          </w:rPr>
          <w:t>19</w:t>
        </w:r>
        <w:r>
          <w:rPr>
            <w:webHidden/>
          </w:rPr>
          <w:fldChar w:fldCharType="end"/>
        </w:r>
      </w:hyperlink>
    </w:p>
    <w:p w:rsidR="00122CC5" w:rsidRDefault="00122CC5">
      <w:pPr>
        <w:pStyle w:val="TM1"/>
        <w:rPr>
          <w:rFonts w:asciiTheme="minorHAnsi" w:eastAsiaTheme="minorEastAsia" w:hAnsiTheme="minorHAnsi" w:cstheme="minorBidi"/>
          <w:b w:val="0"/>
          <w:bCs w:val="0"/>
          <w:sz w:val="22"/>
          <w:szCs w:val="22"/>
          <w:lang w:val="fr-FR"/>
        </w:rPr>
      </w:pPr>
      <w:hyperlink w:anchor="_Toc361341849" w:history="1">
        <w:r w:rsidRPr="00D07397">
          <w:rPr>
            <w:rStyle w:val="Lienhypertexte"/>
          </w:rPr>
          <w:t>Appendix D - Work Package Descriptions (PSS A20)</w:t>
        </w:r>
        <w:r>
          <w:rPr>
            <w:webHidden/>
          </w:rPr>
          <w:tab/>
        </w:r>
        <w:r>
          <w:rPr>
            <w:webHidden/>
          </w:rPr>
          <w:fldChar w:fldCharType="begin"/>
        </w:r>
        <w:r>
          <w:rPr>
            <w:webHidden/>
          </w:rPr>
          <w:instrText xml:space="preserve"> PAGEREF _Toc361341849 \h </w:instrText>
        </w:r>
        <w:r>
          <w:rPr>
            <w:webHidden/>
          </w:rPr>
        </w:r>
        <w:r>
          <w:rPr>
            <w:webHidden/>
          </w:rPr>
          <w:fldChar w:fldCharType="separate"/>
        </w:r>
        <w:r>
          <w:rPr>
            <w:webHidden/>
          </w:rPr>
          <w:t>20</w:t>
        </w:r>
        <w:r>
          <w:rPr>
            <w:webHidden/>
          </w:rPr>
          <w:fldChar w:fldCharType="end"/>
        </w:r>
      </w:hyperlink>
    </w:p>
    <w:p w:rsidR="00122CC5" w:rsidRDefault="00122CC5">
      <w:pPr>
        <w:pStyle w:val="TM1"/>
        <w:rPr>
          <w:rFonts w:asciiTheme="minorHAnsi" w:eastAsiaTheme="minorEastAsia" w:hAnsiTheme="minorHAnsi" w:cstheme="minorBidi"/>
          <w:b w:val="0"/>
          <w:bCs w:val="0"/>
          <w:sz w:val="22"/>
          <w:szCs w:val="22"/>
          <w:lang w:val="fr-FR"/>
        </w:rPr>
      </w:pPr>
      <w:hyperlink w:anchor="_Toc361341850" w:history="1">
        <w:r w:rsidRPr="00D07397">
          <w:rPr>
            <w:rStyle w:val="Lienhypertexte"/>
          </w:rPr>
          <w:t>Appendix E - List of tables and figures</w:t>
        </w:r>
        <w:r>
          <w:rPr>
            <w:webHidden/>
          </w:rPr>
          <w:tab/>
        </w:r>
        <w:r>
          <w:rPr>
            <w:webHidden/>
          </w:rPr>
          <w:fldChar w:fldCharType="begin"/>
        </w:r>
        <w:r>
          <w:rPr>
            <w:webHidden/>
          </w:rPr>
          <w:instrText xml:space="preserve"> PAGEREF _Toc361341850 \h </w:instrText>
        </w:r>
        <w:r>
          <w:rPr>
            <w:webHidden/>
          </w:rPr>
        </w:r>
        <w:r>
          <w:rPr>
            <w:webHidden/>
          </w:rPr>
          <w:fldChar w:fldCharType="separate"/>
        </w:r>
        <w:r>
          <w:rPr>
            <w:webHidden/>
          </w:rPr>
          <w:t>21</w:t>
        </w:r>
        <w:r>
          <w:rPr>
            <w:webHidden/>
          </w:rPr>
          <w:fldChar w:fldCharType="end"/>
        </w:r>
      </w:hyperlink>
    </w:p>
    <w:p w:rsidR="00122CC5" w:rsidRDefault="00122CC5">
      <w:pPr>
        <w:pStyle w:val="TM1"/>
        <w:rPr>
          <w:rFonts w:asciiTheme="minorHAnsi" w:eastAsiaTheme="minorEastAsia" w:hAnsiTheme="minorHAnsi" w:cstheme="minorBidi"/>
          <w:b w:val="0"/>
          <w:bCs w:val="0"/>
          <w:sz w:val="22"/>
          <w:szCs w:val="22"/>
          <w:lang w:val="fr-FR"/>
        </w:rPr>
      </w:pPr>
      <w:hyperlink w:anchor="_Toc361341851" w:history="1">
        <w:r w:rsidRPr="00D07397">
          <w:rPr>
            <w:rStyle w:val="Lienhypertexte"/>
          </w:rPr>
          <w:t>Appendix F - List of acronyms</w:t>
        </w:r>
        <w:r>
          <w:rPr>
            <w:webHidden/>
          </w:rPr>
          <w:tab/>
        </w:r>
        <w:r>
          <w:rPr>
            <w:webHidden/>
          </w:rPr>
          <w:fldChar w:fldCharType="begin"/>
        </w:r>
        <w:r>
          <w:rPr>
            <w:webHidden/>
          </w:rPr>
          <w:instrText xml:space="preserve"> PAGEREF _Toc361341851 \h </w:instrText>
        </w:r>
        <w:r>
          <w:rPr>
            <w:webHidden/>
          </w:rPr>
        </w:r>
        <w:r>
          <w:rPr>
            <w:webHidden/>
          </w:rPr>
          <w:fldChar w:fldCharType="separate"/>
        </w:r>
        <w:r>
          <w:rPr>
            <w:webHidden/>
          </w:rPr>
          <w:t>22</w:t>
        </w:r>
        <w:r>
          <w:rPr>
            <w:webHidden/>
          </w:rPr>
          <w:fldChar w:fldCharType="end"/>
        </w:r>
      </w:hyperlink>
    </w:p>
    <w:p w:rsidR="005F5D94" w:rsidRPr="00E32965" w:rsidRDefault="00562CF2" w:rsidP="005F5D94">
      <w:pPr>
        <w:rPr>
          <w:sz w:val="18"/>
        </w:rPr>
        <w:sectPr w:rsidR="005F5D94" w:rsidRPr="00E32965" w:rsidSect="001A5774">
          <w:headerReference w:type="default" r:id="rId14"/>
          <w:footerReference w:type="default" r:id="rId15"/>
          <w:footerReference w:type="first" r:id="rId16"/>
          <w:pgSz w:w="11900" w:h="16840"/>
          <w:pgMar w:top="1418" w:right="1552" w:bottom="567" w:left="1446" w:header="284" w:footer="556" w:gutter="0"/>
          <w:pgNumType w:start="1"/>
          <w:cols w:space="0"/>
          <w:titlePg/>
          <w:docGrid w:linePitch="272"/>
        </w:sectPr>
      </w:pPr>
      <w:r w:rsidRPr="00E32965">
        <w:rPr>
          <w:b/>
          <w:bCs/>
          <w:noProof/>
          <w:sz w:val="24"/>
        </w:rPr>
        <w:fldChar w:fldCharType="end"/>
      </w:r>
    </w:p>
    <w:p w:rsidR="00A4591E" w:rsidRPr="00E32965" w:rsidRDefault="001E4477" w:rsidP="00813F10">
      <w:pPr>
        <w:pStyle w:val="Titre1"/>
      </w:pPr>
      <w:bookmarkStart w:id="1" w:name="_Toc361341790"/>
      <w:r>
        <w:lastRenderedPageBreak/>
        <w:t>Introduction</w:t>
      </w:r>
      <w:bookmarkEnd w:id="1"/>
    </w:p>
    <w:p w:rsidR="00FE70A1" w:rsidRPr="00F128EE" w:rsidRDefault="002532DD" w:rsidP="00FE70A1">
      <w:pPr>
        <w:rPr>
          <w:color w:val="000000" w:themeColor="text1"/>
          <w:sz w:val="22"/>
        </w:rPr>
      </w:pPr>
      <w:proofErr w:type="spellStart"/>
      <w:r w:rsidRPr="00991288">
        <w:rPr>
          <w:color w:val="000000" w:themeColor="text1"/>
          <w:sz w:val="22"/>
          <w:highlight w:val="cyan"/>
        </w:rPr>
        <w:t>Resp</w:t>
      </w:r>
      <w:proofErr w:type="spellEnd"/>
      <w:r w:rsidRPr="00991288">
        <w:rPr>
          <w:color w:val="000000" w:themeColor="text1"/>
          <w:sz w:val="22"/>
          <w:highlight w:val="cyan"/>
        </w:rPr>
        <w:t>: CLS</w:t>
      </w:r>
      <w:r w:rsidRPr="00991288">
        <w:rPr>
          <w:color w:val="000000" w:themeColor="text1"/>
          <w:sz w:val="22"/>
        </w:rPr>
        <w:t xml:space="preserve"> </w:t>
      </w:r>
    </w:p>
    <w:p w:rsidR="00FE70A1" w:rsidRPr="00FE70A1" w:rsidRDefault="00FE70A1" w:rsidP="00FE70A1">
      <w:pPr>
        <w:pStyle w:val="Titre1"/>
      </w:pPr>
      <w:bookmarkStart w:id="2" w:name="_Toc254951477"/>
      <w:bookmarkStart w:id="3" w:name="_Toc361341791"/>
      <w:r w:rsidRPr="00FE70A1">
        <w:lastRenderedPageBreak/>
        <w:t>Involvement of Climate Research Community</w:t>
      </w:r>
      <w:bookmarkEnd w:id="2"/>
      <w:bookmarkEnd w:id="3"/>
      <w:r w:rsidR="00813F10">
        <w:t xml:space="preserve"> </w:t>
      </w:r>
    </w:p>
    <w:p w:rsidR="00813F10" w:rsidRPr="00813F10" w:rsidRDefault="00813F10" w:rsidP="00FE70A1">
      <w:r w:rsidRPr="00813F10">
        <w:rPr>
          <w:sz w:val="28"/>
          <w:highlight w:val="cyan"/>
        </w:rPr>
        <w:t xml:space="preserve">Initiate by LEGOS and update by </w:t>
      </w:r>
      <w:proofErr w:type="spellStart"/>
      <w:r w:rsidRPr="00813F10">
        <w:rPr>
          <w:sz w:val="28"/>
          <w:highlight w:val="cyan"/>
        </w:rPr>
        <w:t>UoH</w:t>
      </w:r>
      <w:proofErr w:type="spellEnd"/>
      <w:r w:rsidRPr="00813F10">
        <w:rPr>
          <w:sz w:val="28"/>
          <w:highlight w:val="cyan"/>
        </w:rPr>
        <w:t xml:space="preserve">, NERSC and </w:t>
      </w:r>
      <w:r w:rsidRPr="00F236A6">
        <w:rPr>
          <w:sz w:val="28"/>
          <w:highlight w:val="cyan"/>
        </w:rPr>
        <w:t>ECMWF</w:t>
      </w:r>
      <w:proofErr w:type="gramStart"/>
      <w:r w:rsidR="00F236A6" w:rsidRPr="00F236A6">
        <w:rPr>
          <w:sz w:val="28"/>
          <w:highlight w:val="cyan"/>
        </w:rPr>
        <w:t>,CLS</w:t>
      </w:r>
      <w:proofErr w:type="gramEnd"/>
      <w:r>
        <w:t xml:space="preserve"> </w:t>
      </w:r>
      <w:r w:rsidRPr="00813F10">
        <w:t xml:space="preserve"> </w:t>
      </w:r>
    </w:p>
    <w:p w:rsidR="00813F10" w:rsidRDefault="00813F10" w:rsidP="00FE70A1"/>
    <w:p w:rsidR="00FE70A1" w:rsidRPr="00122CC5" w:rsidRDefault="00FE70A1" w:rsidP="00FE70A1">
      <w:pPr>
        <w:rPr>
          <w:highlight w:val="yellow"/>
        </w:rPr>
      </w:pPr>
      <w:r w:rsidRPr="00122CC5">
        <w:rPr>
          <w:highlight w:val="yellow"/>
        </w:rPr>
        <w:t xml:space="preserve">In accordance with the requirements of the ESA Climate Change Initiative, the </w:t>
      </w:r>
      <w:r w:rsidR="00813F10" w:rsidRPr="00122CC5">
        <w:rPr>
          <w:highlight w:val="yellow"/>
        </w:rPr>
        <w:t>SL CCI</w:t>
      </w:r>
      <w:r w:rsidRPr="00122CC5">
        <w:rPr>
          <w:highlight w:val="yellow"/>
        </w:rPr>
        <w:t xml:space="preserve"> consortium has engaged </w:t>
      </w:r>
      <w:r w:rsidRPr="00122CC5">
        <w:rPr>
          <w:b/>
          <w:highlight w:val="yellow"/>
        </w:rPr>
        <w:t>internationally recognized experts</w:t>
      </w:r>
      <w:r w:rsidRPr="00122CC5">
        <w:rPr>
          <w:highlight w:val="yellow"/>
        </w:rPr>
        <w:t xml:space="preserve">, to ensure the involvement of international scientific user communities and climate research programmes. </w:t>
      </w:r>
    </w:p>
    <w:p w:rsidR="00FE70A1" w:rsidRPr="00122CC5" w:rsidRDefault="00FE70A1" w:rsidP="00FE70A1">
      <w:pPr>
        <w:rPr>
          <w:highlight w:val="yellow"/>
        </w:rPr>
      </w:pPr>
      <w:r w:rsidRPr="00122CC5">
        <w:rPr>
          <w:highlight w:val="yellow"/>
        </w:rPr>
        <w:t xml:space="preserve">The </w:t>
      </w:r>
      <w:r w:rsidR="00813F10" w:rsidRPr="00122CC5">
        <w:rPr>
          <w:highlight w:val="yellow"/>
        </w:rPr>
        <w:t>SL CCI</w:t>
      </w:r>
      <w:r w:rsidRPr="00122CC5">
        <w:rPr>
          <w:highlight w:val="yellow"/>
        </w:rPr>
        <w:t xml:space="preserve"> Climate Research Group, led by </w:t>
      </w:r>
      <w:proofErr w:type="gramStart"/>
      <w:r w:rsidR="008049AC" w:rsidRPr="00122CC5">
        <w:rPr>
          <w:highlight w:val="yellow"/>
        </w:rPr>
        <w:t xml:space="preserve">XXX </w:t>
      </w:r>
      <w:r w:rsidRPr="00122CC5">
        <w:rPr>
          <w:highlight w:val="yellow"/>
        </w:rPr>
        <w:t xml:space="preserve"> is</w:t>
      </w:r>
      <w:proofErr w:type="gramEnd"/>
      <w:r w:rsidRPr="00122CC5">
        <w:rPr>
          <w:highlight w:val="yellow"/>
        </w:rPr>
        <w:t xml:space="preserve"> composed of:</w:t>
      </w:r>
    </w:p>
    <w:p w:rsidR="00FE70A1" w:rsidRPr="00122CC5" w:rsidRDefault="00FE70A1" w:rsidP="00FE70A1">
      <w:pPr>
        <w:pStyle w:val="POINT1"/>
        <w:rPr>
          <w:highlight w:val="yellow"/>
        </w:rPr>
      </w:pPr>
      <w:proofErr w:type="spellStart"/>
      <w:r w:rsidRPr="00122CC5">
        <w:rPr>
          <w:highlight w:val="yellow"/>
        </w:rPr>
        <w:t>UoH</w:t>
      </w:r>
      <w:proofErr w:type="spellEnd"/>
      <w:r w:rsidRPr="00122CC5">
        <w:rPr>
          <w:highlight w:val="yellow"/>
        </w:rPr>
        <w:t xml:space="preserve"> (Detlef Stammer)</w:t>
      </w:r>
    </w:p>
    <w:p w:rsidR="00FE70A1" w:rsidRPr="00122CC5" w:rsidRDefault="00FE70A1" w:rsidP="00FE70A1">
      <w:pPr>
        <w:pStyle w:val="POINT1"/>
        <w:rPr>
          <w:highlight w:val="yellow"/>
        </w:rPr>
      </w:pPr>
      <w:r w:rsidRPr="00122CC5">
        <w:rPr>
          <w:highlight w:val="yellow"/>
        </w:rPr>
        <w:t>NERSC (Johnny Johannessen)</w:t>
      </w:r>
    </w:p>
    <w:p w:rsidR="00FE70A1" w:rsidRPr="00122CC5" w:rsidRDefault="00FE70A1" w:rsidP="00FE70A1">
      <w:pPr>
        <w:pStyle w:val="POINT1"/>
        <w:rPr>
          <w:highlight w:val="yellow"/>
        </w:rPr>
      </w:pPr>
      <w:r w:rsidRPr="00122CC5">
        <w:rPr>
          <w:highlight w:val="yellow"/>
        </w:rPr>
        <w:t>ECMWF (Magdalena Balmaseda)</w:t>
      </w:r>
    </w:p>
    <w:p w:rsidR="00FE70A1" w:rsidRPr="00122CC5" w:rsidRDefault="00FE70A1" w:rsidP="00FE70A1">
      <w:pPr>
        <w:pStyle w:val="POINT1"/>
        <w:rPr>
          <w:highlight w:val="yellow"/>
        </w:rPr>
      </w:pPr>
      <w:r w:rsidRPr="00122CC5">
        <w:rPr>
          <w:highlight w:val="yellow"/>
        </w:rPr>
        <w:t>LEGOS (Anny Cazenave)</w:t>
      </w:r>
    </w:p>
    <w:p w:rsidR="00FE70A1" w:rsidRPr="00122CC5" w:rsidRDefault="00FE70A1" w:rsidP="00FE70A1">
      <w:pPr>
        <w:rPr>
          <w:highlight w:val="yellow"/>
        </w:rPr>
      </w:pPr>
      <w:r w:rsidRPr="00122CC5">
        <w:rPr>
          <w:highlight w:val="yellow"/>
        </w:rPr>
        <w:t xml:space="preserve">Their involvement in international scientific user communities and climate research programmes is described in the </w:t>
      </w:r>
      <w:r w:rsidRPr="00122CC5">
        <w:rPr>
          <w:color w:val="0070C0"/>
          <w:highlight w:val="yellow"/>
          <w:u w:val="single"/>
        </w:rPr>
        <w:t xml:space="preserve">Chapter </w:t>
      </w:r>
      <w:fldSimple w:instr=" REF _Ref254797252 \w \h  \* MERGEFORMAT ">
        <w:r w:rsidRPr="00122CC5">
          <w:rPr>
            <w:color w:val="0070C0"/>
            <w:highlight w:val="yellow"/>
            <w:u w:val="single"/>
          </w:rPr>
          <w:t>3</w:t>
        </w:r>
      </w:fldSimple>
      <w:r w:rsidRPr="00122CC5">
        <w:rPr>
          <w:color w:val="0070C0"/>
          <w:highlight w:val="yellow"/>
          <w:u w:val="single"/>
        </w:rPr>
        <w:t xml:space="preserve">. </w:t>
      </w:r>
      <w:r w:rsidR="00562CF2" w:rsidRPr="00122CC5">
        <w:rPr>
          <w:highlight w:val="yellow"/>
        </w:rPr>
        <w:fldChar w:fldCharType="begin"/>
      </w:r>
      <w:r w:rsidRPr="00122CC5">
        <w:rPr>
          <w:highlight w:val="yellow"/>
        </w:rPr>
        <w:instrText xml:space="preserve"> REF _Ref254797262 \h  \* MERGEFORMAT </w:instrText>
      </w:r>
      <w:r w:rsidR="00562CF2" w:rsidRPr="00122CC5">
        <w:rPr>
          <w:highlight w:val="yellow"/>
        </w:rPr>
      </w:r>
      <w:r w:rsidR="00562CF2" w:rsidRPr="00122CC5">
        <w:rPr>
          <w:highlight w:val="yellow"/>
        </w:rPr>
        <w:fldChar w:fldCharType="separate"/>
      </w:r>
      <w:proofErr w:type="gramStart"/>
      <w:r w:rsidRPr="00122CC5">
        <w:rPr>
          <w:color w:val="0070C0"/>
          <w:highlight w:val="yellow"/>
          <w:u w:val="single"/>
        </w:rPr>
        <w:t>Background Experience of the Consortium</w:t>
      </w:r>
      <w:r w:rsidR="00562CF2" w:rsidRPr="00122CC5">
        <w:rPr>
          <w:highlight w:val="yellow"/>
        </w:rPr>
        <w:fldChar w:fldCharType="end"/>
      </w:r>
      <w:r w:rsidRPr="00122CC5">
        <w:rPr>
          <w:highlight w:val="yellow"/>
        </w:rPr>
        <w:t>.</w:t>
      </w:r>
      <w:proofErr w:type="gramEnd"/>
      <w:r w:rsidRPr="00122CC5">
        <w:rPr>
          <w:highlight w:val="yellow"/>
        </w:rPr>
        <w:t xml:space="preserve"> These key partners have long-term commitments to IPCC and WCRP.</w:t>
      </w:r>
    </w:p>
    <w:p w:rsidR="00FE70A1" w:rsidRPr="00CF24ED" w:rsidRDefault="00FE70A1" w:rsidP="00FE70A1">
      <w:r w:rsidRPr="00122CC5">
        <w:rPr>
          <w:highlight w:val="yellow"/>
        </w:rPr>
        <w:t xml:space="preserve">They will lead </w:t>
      </w:r>
      <w:r w:rsidRPr="00122CC5">
        <w:rPr>
          <w:i/>
          <w:highlight w:val="yellow"/>
        </w:rPr>
        <w:t>User Assessment Studies</w:t>
      </w:r>
      <w:r w:rsidRPr="00122CC5">
        <w:rPr>
          <w:highlight w:val="yellow"/>
        </w:rPr>
        <w:t xml:space="preserve"> to evaluate the quality of the Sea Level ECV products.</w:t>
      </w:r>
      <w:r w:rsidRPr="00CF24ED">
        <w:t xml:space="preserve"> </w:t>
      </w:r>
    </w:p>
    <w:p w:rsidR="00FE70A1" w:rsidRDefault="00FE70A1" w:rsidP="00FE70A1">
      <w:pPr>
        <w:rPr>
          <w:lang w:val="en-US"/>
        </w:rPr>
      </w:pPr>
    </w:p>
    <w:p w:rsidR="00FE70A1" w:rsidRDefault="00FE70A1" w:rsidP="00FE70A1"/>
    <w:p w:rsidR="00FE70A1" w:rsidRDefault="00FE70A1" w:rsidP="00FE70A1">
      <w:pPr>
        <w:rPr>
          <w:lang w:val="en-US"/>
        </w:rPr>
      </w:pPr>
    </w:p>
    <w:p w:rsidR="00FE70A1" w:rsidRDefault="00FE70A1" w:rsidP="00FE70A1">
      <w:pPr>
        <w:rPr>
          <w:lang w:val="en-US"/>
        </w:rPr>
      </w:pPr>
    </w:p>
    <w:p w:rsidR="00FE70A1" w:rsidRDefault="00FE70A1" w:rsidP="00FE70A1"/>
    <w:p w:rsidR="00FE70A1" w:rsidRPr="00125A7A" w:rsidRDefault="00FE70A1" w:rsidP="00FE70A1">
      <w:pPr>
        <w:spacing w:after="0"/>
        <w:jc w:val="left"/>
        <w:rPr>
          <w:lang w:val="en-US"/>
        </w:rPr>
      </w:pPr>
      <w:r>
        <w:br w:type="page"/>
      </w:r>
    </w:p>
    <w:p w:rsidR="00FE70A1" w:rsidRPr="00FE70A1" w:rsidRDefault="00FE70A1" w:rsidP="00FE70A1">
      <w:pPr>
        <w:pStyle w:val="Titre1"/>
      </w:pPr>
      <w:bookmarkStart w:id="4" w:name="_Ref254797252"/>
      <w:bookmarkStart w:id="5" w:name="_Ref254797262"/>
      <w:bookmarkStart w:id="6" w:name="_Toc254951478"/>
      <w:bookmarkStart w:id="7" w:name="_Toc361341792"/>
      <w:r w:rsidRPr="00FE70A1">
        <w:lastRenderedPageBreak/>
        <w:t>Background Experience of the Consortium</w:t>
      </w:r>
      <w:bookmarkEnd w:id="4"/>
      <w:bookmarkEnd w:id="5"/>
      <w:bookmarkEnd w:id="6"/>
      <w:bookmarkEnd w:id="7"/>
    </w:p>
    <w:p w:rsidR="00813F10" w:rsidRPr="008049AC" w:rsidRDefault="00813F10" w:rsidP="00FE70A1">
      <w:pPr>
        <w:rPr>
          <w:sz w:val="32"/>
        </w:rPr>
      </w:pPr>
      <w:proofErr w:type="spellStart"/>
      <w:r w:rsidRPr="00813F10">
        <w:rPr>
          <w:sz w:val="28"/>
          <w:highlight w:val="cyan"/>
        </w:rPr>
        <w:t>Resp</w:t>
      </w:r>
      <w:proofErr w:type="spellEnd"/>
      <w:r w:rsidRPr="00813F10">
        <w:rPr>
          <w:sz w:val="28"/>
          <w:highlight w:val="cyan"/>
        </w:rPr>
        <w:t xml:space="preserve"> CLS</w:t>
      </w:r>
    </w:p>
    <w:p w:rsidR="008049AC" w:rsidRPr="00CF24ED" w:rsidRDefault="008049AC" w:rsidP="008049AC">
      <w:pPr>
        <w:pStyle w:val="Titre2"/>
      </w:pPr>
      <w:bookmarkStart w:id="8" w:name="_Toc361341793"/>
      <w:r w:rsidRPr="00CF24ED">
        <w:t>CLS</w:t>
      </w:r>
      <w:bookmarkEnd w:id="8"/>
    </w:p>
    <w:p w:rsidR="008049AC" w:rsidRPr="00DB4F0A" w:rsidRDefault="008049AC" w:rsidP="008049AC">
      <w:r w:rsidRPr="00DB4F0A">
        <w:t>CLS</w:t>
      </w:r>
      <w:r>
        <w:t>,</w:t>
      </w:r>
      <w:r w:rsidRPr="00DB4F0A">
        <w:t xml:space="preserve"> established in 1986, is a subsidiary of the French Space Agency (CNES) and the French Research Institute for Exploration of the Sea (IFREMER), for operating satellite based systems, either for data collection, location or earth observations (cf. Ar</w:t>
      </w:r>
      <w:r>
        <w:t>gos, Doris, satellite altimetry, SAR</w:t>
      </w:r>
      <w:r w:rsidRPr="00DB4F0A">
        <w:t xml:space="preserve">). Through its Satellite Oceanography Division (over 60 oceanographers and remote sensing specialists), CLS is active in the field of operational oceanography and especially </w:t>
      </w:r>
      <w:r>
        <w:t>through the following activities:</w:t>
      </w:r>
    </w:p>
    <w:p w:rsidR="008049AC" w:rsidRPr="00FE70A1" w:rsidRDefault="008049AC" w:rsidP="008049AC">
      <w:pPr>
        <w:pStyle w:val="Paragraphedeliste"/>
        <w:numPr>
          <w:ilvl w:val="0"/>
          <w:numId w:val="26"/>
        </w:numPr>
        <w:ind w:left="714" w:hanging="357"/>
        <w:contextualSpacing w:val="0"/>
        <w:rPr>
          <w:lang w:val="en-US"/>
        </w:rPr>
      </w:pPr>
      <w:r w:rsidRPr="00FE70A1">
        <w:rPr>
          <w:lang w:val="en-US"/>
        </w:rPr>
        <w:t>On behalf of EUMETSAT, CNES and ESA, the operations, validation and quality control (routine and scientific long term) of satellite altimetry products ;</w:t>
      </w:r>
    </w:p>
    <w:p w:rsidR="008049AC" w:rsidRPr="00FE70A1" w:rsidRDefault="008049AC" w:rsidP="008049AC">
      <w:pPr>
        <w:pStyle w:val="Paragraphedeliste"/>
        <w:numPr>
          <w:ilvl w:val="0"/>
          <w:numId w:val="26"/>
        </w:numPr>
        <w:ind w:left="714" w:hanging="357"/>
        <w:contextualSpacing w:val="0"/>
        <w:rPr>
          <w:lang w:val="en-US"/>
        </w:rPr>
      </w:pPr>
      <w:r w:rsidRPr="00FE70A1">
        <w:rPr>
          <w:lang w:val="en-US"/>
        </w:rPr>
        <w:t>Its contribution to the French operational oceanography program, Mercator Ocean, for the support to the development forecasting systems and for the acquisition, quality control and pre-processing of data sets ;</w:t>
      </w:r>
    </w:p>
    <w:p w:rsidR="008049AC" w:rsidRPr="00FE70A1" w:rsidRDefault="008049AC" w:rsidP="008049AC">
      <w:pPr>
        <w:pStyle w:val="Paragraphedeliste"/>
        <w:numPr>
          <w:ilvl w:val="0"/>
          <w:numId w:val="26"/>
        </w:numPr>
        <w:ind w:left="714" w:hanging="357"/>
        <w:contextualSpacing w:val="0"/>
        <w:rPr>
          <w:lang w:val="en-US"/>
        </w:rPr>
      </w:pPr>
      <w:r w:rsidRPr="00FE70A1">
        <w:rPr>
          <w:lang w:val="en-US"/>
        </w:rPr>
        <w:t xml:space="preserve">Its support to the French Navy and SHOM, in the development of their </w:t>
      </w:r>
      <w:proofErr w:type="spellStart"/>
      <w:r w:rsidRPr="00FE70A1">
        <w:rPr>
          <w:lang w:val="en-US"/>
        </w:rPr>
        <w:t>modelling</w:t>
      </w:r>
      <w:proofErr w:type="spellEnd"/>
      <w:r w:rsidRPr="00FE70A1">
        <w:rPr>
          <w:lang w:val="en-US"/>
        </w:rPr>
        <w:t xml:space="preserve"> system and its maintenance ;</w:t>
      </w:r>
    </w:p>
    <w:p w:rsidR="008049AC" w:rsidRPr="00FE70A1" w:rsidRDefault="008049AC" w:rsidP="008049AC">
      <w:pPr>
        <w:pStyle w:val="Paragraphedeliste"/>
        <w:numPr>
          <w:ilvl w:val="0"/>
          <w:numId w:val="26"/>
        </w:numPr>
        <w:ind w:left="714" w:hanging="357"/>
        <w:contextualSpacing w:val="0"/>
        <w:rPr>
          <w:lang w:val="en-US"/>
        </w:rPr>
      </w:pPr>
      <w:r w:rsidRPr="00FE70A1">
        <w:rPr>
          <w:lang w:val="en-US"/>
        </w:rPr>
        <w:t>The distribution and promotion of derived products and services;</w:t>
      </w:r>
    </w:p>
    <w:p w:rsidR="008049AC" w:rsidRPr="00FE70A1" w:rsidRDefault="008049AC" w:rsidP="008049AC">
      <w:pPr>
        <w:pStyle w:val="Paragraphedeliste"/>
        <w:numPr>
          <w:ilvl w:val="0"/>
          <w:numId w:val="26"/>
        </w:numPr>
        <w:ind w:left="714" w:hanging="357"/>
        <w:contextualSpacing w:val="0"/>
        <w:rPr>
          <w:lang w:val="en-US"/>
        </w:rPr>
      </w:pPr>
      <w:r w:rsidRPr="00FE70A1">
        <w:rPr>
          <w:lang w:val="en-US"/>
        </w:rPr>
        <w:t xml:space="preserve">CLS is strongly involved in research and development activities related to the definition and the processing and the </w:t>
      </w:r>
      <w:proofErr w:type="spellStart"/>
      <w:r w:rsidRPr="00FE70A1">
        <w:rPr>
          <w:lang w:val="en-US"/>
        </w:rPr>
        <w:t>valorisation</w:t>
      </w:r>
      <w:proofErr w:type="spellEnd"/>
      <w:r w:rsidRPr="00FE70A1">
        <w:rPr>
          <w:lang w:val="en-US"/>
        </w:rPr>
        <w:t xml:space="preserve"> of existing and future satellite-based systems for science and applications (cf. </w:t>
      </w:r>
      <w:proofErr w:type="spellStart"/>
      <w:r w:rsidRPr="00FE70A1">
        <w:rPr>
          <w:lang w:val="en-US"/>
        </w:rPr>
        <w:t>AltiKa</w:t>
      </w:r>
      <w:proofErr w:type="spellEnd"/>
      <w:r w:rsidRPr="00FE70A1">
        <w:rPr>
          <w:lang w:val="en-US"/>
        </w:rPr>
        <w:t>, SMOS and GOCE for instance).</w:t>
      </w:r>
    </w:p>
    <w:p w:rsidR="008049AC" w:rsidRDefault="008049AC" w:rsidP="008049AC">
      <w:r w:rsidRPr="00CF24ED">
        <w:t xml:space="preserve">CLS is also a major contributor the </w:t>
      </w:r>
      <w:r w:rsidRPr="00160045">
        <w:rPr>
          <w:b/>
          <w:color w:val="0070C0"/>
        </w:rPr>
        <w:t>GMES Marine Core Service</w:t>
      </w:r>
      <w:r w:rsidRPr="00CF24ED">
        <w:t xml:space="preserve"> implementation project </w:t>
      </w:r>
      <w:proofErr w:type="spellStart"/>
      <w:r w:rsidRPr="00160045">
        <w:rPr>
          <w:b/>
          <w:color w:val="0070C0"/>
        </w:rPr>
        <w:t>MyOcean</w:t>
      </w:r>
      <w:proofErr w:type="spellEnd"/>
      <w:r w:rsidRPr="00CF24ED">
        <w:t>, aiming at deploying the first concerted and integrated pan-European capacity for Ocean Monitoring and Forecasting</w:t>
      </w:r>
      <w:r>
        <w:t>.</w:t>
      </w:r>
    </w:p>
    <w:p w:rsidR="008049AC" w:rsidRDefault="008049AC" w:rsidP="008049AC">
      <w:pPr>
        <w:pStyle w:val="POINT1"/>
        <w:tabs>
          <w:tab w:val="clear" w:pos="567"/>
          <w:tab w:val="left" w:pos="709"/>
        </w:tabs>
      </w:pPr>
      <w:r w:rsidRPr="00CF24ED">
        <w:t xml:space="preserve">CLS is responsible of the </w:t>
      </w:r>
      <w:r w:rsidRPr="005106C3">
        <w:rPr>
          <w:b/>
        </w:rPr>
        <w:t>Sea Level TAC</w:t>
      </w:r>
      <w:r w:rsidRPr="00CF24ED">
        <w:t xml:space="preserve"> (Thematic Assembly </w:t>
      </w:r>
      <w:r>
        <w:t>C</w:t>
      </w:r>
      <w:r w:rsidRPr="00CF24ED">
        <w:t xml:space="preserve">enter) thanks to 20 years of experiences in processing, validation and disseminating satellite altimetry data. </w:t>
      </w:r>
    </w:p>
    <w:p w:rsidR="008049AC" w:rsidRDefault="008049AC" w:rsidP="008049AC">
      <w:pPr>
        <w:pStyle w:val="POINT1"/>
        <w:tabs>
          <w:tab w:val="clear" w:pos="567"/>
          <w:tab w:val="left" w:pos="709"/>
        </w:tabs>
      </w:pPr>
      <w:r w:rsidRPr="00CF24ED">
        <w:t xml:space="preserve">CLS is also responsible for cross-cutting </w:t>
      </w:r>
      <w:r w:rsidRPr="005106C3">
        <w:rPr>
          <w:b/>
        </w:rPr>
        <w:t>system engineering</w:t>
      </w:r>
      <w:r>
        <w:t xml:space="preserve">, </w:t>
      </w:r>
      <w:r w:rsidRPr="00CF24ED">
        <w:t xml:space="preserve">data management and information systems. </w:t>
      </w:r>
    </w:p>
    <w:p w:rsidR="008049AC" w:rsidRPr="00CF24ED" w:rsidRDefault="008049AC" w:rsidP="008049AC">
      <w:pPr>
        <w:pStyle w:val="POINT1"/>
        <w:tabs>
          <w:tab w:val="clear" w:pos="567"/>
          <w:tab w:val="left" w:pos="709"/>
        </w:tabs>
      </w:pPr>
      <w:r w:rsidRPr="00CF24ED">
        <w:t>CLS actively participates to the Global MFC (Monitoring and Fo</w:t>
      </w:r>
      <w:r>
        <w:t>recasting Centre), Central Desk/</w:t>
      </w:r>
      <w:r w:rsidRPr="00CF24ED">
        <w:t>Service provision (web portal, product discovery and browse, time aggregation), and communication/outreach issues (outreach, education, capacity building).</w:t>
      </w:r>
    </w:p>
    <w:p w:rsidR="008049AC" w:rsidRPr="00CF24ED" w:rsidRDefault="008049AC" w:rsidP="008049AC">
      <w:r w:rsidRPr="00DB4F0A">
        <w:t xml:space="preserve">CLS is a major worldwide supplier of maritime services for fisheries management, maritime surveillance and environmental monitoring. CLS is used to work in an international and European environment as well as for industrial partners (US National Oceanic and Atmospheric Administration (NOAA), US National Aeronautics and Space Administration (NASA), </w:t>
      </w:r>
      <w:proofErr w:type="spellStart"/>
      <w:r w:rsidRPr="00DB4F0A">
        <w:t>Eumetsat</w:t>
      </w:r>
      <w:proofErr w:type="spellEnd"/>
      <w:r w:rsidRPr="00DB4F0A">
        <w:t>, ESA). CLS has participated to several European and international projects and before as mentioned below. Finally, CLS is certified ISO 9001 for its main activities related to satellite data development and operations.</w:t>
      </w:r>
    </w:p>
    <w:p w:rsidR="005F415F" w:rsidRPr="00CF24ED" w:rsidRDefault="005F415F" w:rsidP="005F415F">
      <w:pPr>
        <w:pStyle w:val="Titre2"/>
      </w:pPr>
      <w:bookmarkStart w:id="9" w:name="_Toc361234202"/>
      <w:bookmarkStart w:id="10" w:name="_Toc361341794"/>
      <w:r w:rsidRPr="00CF24ED">
        <w:lastRenderedPageBreak/>
        <w:t>LEGOS</w:t>
      </w:r>
      <w:bookmarkEnd w:id="9"/>
      <w:bookmarkEnd w:id="10"/>
    </w:p>
    <w:p w:rsidR="005F415F" w:rsidRPr="00CF24ED" w:rsidRDefault="005F415F" w:rsidP="005F415F">
      <w:pPr>
        <w:pStyle w:val="Titre2"/>
      </w:pPr>
      <w:bookmarkStart w:id="11" w:name="_Toc361234203"/>
      <w:bookmarkStart w:id="12" w:name="_Toc361341795"/>
      <w:r>
        <w:t>CGI</w:t>
      </w:r>
      <w:bookmarkEnd w:id="11"/>
      <w:bookmarkEnd w:id="12"/>
    </w:p>
    <w:p w:rsidR="005F415F" w:rsidRDefault="005F415F" w:rsidP="005F415F">
      <w:pPr>
        <w:pStyle w:val="Titre2"/>
      </w:pPr>
      <w:bookmarkStart w:id="13" w:name="_Toc361234205"/>
      <w:bookmarkStart w:id="14" w:name="_Toc361341796"/>
      <w:r w:rsidRPr="00CF24ED">
        <w:t>DTU Space</w:t>
      </w:r>
      <w:bookmarkEnd w:id="13"/>
      <w:bookmarkEnd w:id="14"/>
    </w:p>
    <w:p w:rsidR="005F415F" w:rsidRDefault="005F415F" w:rsidP="005F415F">
      <w:pPr>
        <w:pStyle w:val="Titre2"/>
      </w:pPr>
      <w:bookmarkStart w:id="15" w:name="_Toc361234207"/>
      <w:bookmarkStart w:id="16" w:name="_Toc361341797"/>
      <w:r w:rsidRPr="00CF24ED">
        <w:t>ECMWF</w:t>
      </w:r>
      <w:bookmarkEnd w:id="15"/>
      <w:bookmarkEnd w:id="16"/>
    </w:p>
    <w:p w:rsidR="005F415F" w:rsidRPr="00C85543" w:rsidRDefault="005F415F" w:rsidP="005F415F">
      <w:pPr>
        <w:pStyle w:val="Titre2"/>
      </w:pPr>
      <w:bookmarkStart w:id="17" w:name="_Toc361234204"/>
      <w:bookmarkStart w:id="18" w:name="_Toc361341798"/>
      <w:r w:rsidRPr="00CF24ED">
        <w:t>GFZ</w:t>
      </w:r>
      <w:bookmarkEnd w:id="17"/>
      <w:bookmarkEnd w:id="18"/>
    </w:p>
    <w:p w:rsidR="005F415F" w:rsidRPr="00C85543" w:rsidRDefault="005F415F" w:rsidP="005F415F">
      <w:pPr>
        <w:pStyle w:val="Titre2"/>
      </w:pPr>
      <w:bookmarkStart w:id="19" w:name="_Toc361234201"/>
      <w:bookmarkStart w:id="20" w:name="_Toc361341799"/>
      <w:r>
        <w:t>IsardSAT</w:t>
      </w:r>
      <w:bookmarkEnd w:id="19"/>
      <w:bookmarkEnd w:id="20"/>
    </w:p>
    <w:p w:rsidR="005F415F" w:rsidRPr="00CF24ED" w:rsidRDefault="005F415F" w:rsidP="005F415F">
      <w:pPr>
        <w:pStyle w:val="Titre2"/>
      </w:pPr>
      <w:bookmarkStart w:id="21" w:name="_Toc361234206"/>
      <w:bookmarkStart w:id="22" w:name="_Toc361341800"/>
      <w:r w:rsidRPr="00CF24ED">
        <w:t>NERSC</w:t>
      </w:r>
      <w:bookmarkEnd w:id="21"/>
      <w:bookmarkEnd w:id="22"/>
    </w:p>
    <w:p w:rsidR="005F415F" w:rsidRDefault="005F415F" w:rsidP="005F415F">
      <w:pPr>
        <w:pStyle w:val="Titre2"/>
      </w:pPr>
      <w:bookmarkStart w:id="23" w:name="_Toc361234208"/>
      <w:bookmarkStart w:id="24" w:name="_Toc361341801"/>
      <w:r>
        <w:t>NOC</w:t>
      </w:r>
      <w:bookmarkEnd w:id="23"/>
      <w:bookmarkEnd w:id="24"/>
    </w:p>
    <w:p w:rsidR="005F415F" w:rsidRPr="00C85543" w:rsidRDefault="005F415F" w:rsidP="005F415F">
      <w:pPr>
        <w:pStyle w:val="Titre2"/>
      </w:pPr>
      <w:bookmarkStart w:id="25" w:name="_Toc361234211"/>
      <w:bookmarkStart w:id="26" w:name="_Toc361341802"/>
      <w:r>
        <w:t>PML</w:t>
      </w:r>
      <w:bookmarkEnd w:id="25"/>
      <w:bookmarkEnd w:id="26"/>
    </w:p>
    <w:p w:rsidR="005F415F" w:rsidRPr="008049AC" w:rsidRDefault="005F415F" w:rsidP="005F415F">
      <w:pPr>
        <w:pStyle w:val="Titre2"/>
      </w:pPr>
      <w:bookmarkStart w:id="27" w:name="_Toc361234209"/>
      <w:bookmarkStart w:id="28" w:name="_Toc361341803"/>
      <w:r>
        <w:t>University of Hamburg</w:t>
      </w:r>
      <w:bookmarkEnd w:id="27"/>
      <w:bookmarkEnd w:id="28"/>
    </w:p>
    <w:p w:rsidR="005F415F" w:rsidRDefault="005F415F" w:rsidP="005F415F">
      <w:pPr>
        <w:pStyle w:val="Titre2"/>
      </w:pPr>
      <w:bookmarkStart w:id="29" w:name="_Toc361234210"/>
      <w:bookmarkStart w:id="30" w:name="_Toc361341804"/>
      <w:r>
        <w:t>University of Porto</w:t>
      </w:r>
      <w:bookmarkEnd w:id="29"/>
      <w:bookmarkEnd w:id="30"/>
      <w:r>
        <w:t xml:space="preserve"> </w:t>
      </w:r>
    </w:p>
    <w:p w:rsidR="00FE70A1" w:rsidRDefault="00FE70A1" w:rsidP="00FE70A1">
      <w:pPr>
        <w:spacing w:after="0"/>
        <w:jc w:val="left"/>
        <w:rPr>
          <w:lang w:val="en-US"/>
        </w:rPr>
      </w:pPr>
      <w:r>
        <w:rPr>
          <w:lang w:val="en-US"/>
        </w:rPr>
        <w:br w:type="page"/>
      </w:r>
    </w:p>
    <w:p w:rsidR="00FE70A1" w:rsidRPr="00FE70A1" w:rsidRDefault="00FE70A1" w:rsidP="00FE70A1">
      <w:pPr>
        <w:pStyle w:val="Titre1"/>
      </w:pPr>
      <w:bookmarkStart w:id="31" w:name="_Toc254951489"/>
      <w:bookmarkStart w:id="32" w:name="_Toc361341805"/>
      <w:r w:rsidRPr="00FE70A1">
        <w:lastRenderedPageBreak/>
        <w:t>Organisation and Management</w:t>
      </w:r>
      <w:bookmarkEnd w:id="31"/>
      <w:bookmarkEnd w:id="32"/>
    </w:p>
    <w:p w:rsidR="00FE70A1" w:rsidRDefault="00FE70A1" w:rsidP="00FE70A1"/>
    <w:p w:rsidR="00FE70A1" w:rsidRPr="00825047" w:rsidRDefault="00F236A6" w:rsidP="00FE70A1">
      <w:proofErr w:type="spellStart"/>
      <w:r w:rsidRPr="00F236A6">
        <w:rPr>
          <w:highlight w:val="cyan"/>
        </w:rPr>
        <w:t>Resp</w:t>
      </w:r>
      <w:proofErr w:type="spellEnd"/>
      <w:r w:rsidRPr="00F236A6">
        <w:rPr>
          <w:highlight w:val="cyan"/>
        </w:rPr>
        <w:t xml:space="preserve"> CLS with support </w:t>
      </w:r>
      <w:proofErr w:type="spellStart"/>
      <w:r w:rsidRPr="00F236A6">
        <w:rPr>
          <w:highlight w:val="cyan"/>
        </w:rPr>
        <w:t>form</w:t>
      </w:r>
      <w:proofErr w:type="spellEnd"/>
      <w:r w:rsidRPr="00F236A6">
        <w:rPr>
          <w:highlight w:val="cyan"/>
        </w:rPr>
        <w:t xml:space="preserve"> CGI</w:t>
      </w:r>
    </w:p>
    <w:p w:rsidR="00FE70A1" w:rsidRPr="00FE70A1" w:rsidRDefault="00FE70A1" w:rsidP="00FE70A1">
      <w:pPr>
        <w:pStyle w:val="Titre2"/>
      </w:pPr>
      <w:bookmarkStart w:id="33" w:name="_Toc253410562"/>
      <w:bookmarkStart w:id="34" w:name="_Toc254346575"/>
      <w:bookmarkStart w:id="35" w:name="_Toc254951490"/>
      <w:bookmarkStart w:id="36" w:name="_Toc361341806"/>
      <w:r w:rsidRPr="00FE70A1">
        <w:t>Organisation structure</w:t>
      </w:r>
      <w:bookmarkEnd w:id="33"/>
      <w:bookmarkEnd w:id="34"/>
      <w:bookmarkEnd w:id="35"/>
      <w:bookmarkEnd w:id="36"/>
    </w:p>
    <w:p w:rsidR="00FE70A1" w:rsidRPr="00CF24ED" w:rsidRDefault="00FE70A1" w:rsidP="00FE70A1"/>
    <w:p w:rsidR="00FE70A1" w:rsidRPr="00FE70A1" w:rsidRDefault="00FE70A1" w:rsidP="00FE70A1">
      <w:pPr>
        <w:pStyle w:val="Titre2"/>
      </w:pPr>
      <w:bookmarkStart w:id="37" w:name="_Toc253410563"/>
      <w:bookmarkStart w:id="38" w:name="_Toc254346576"/>
      <w:bookmarkStart w:id="39" w:name="_Toc254951491"/>
      <w:bookmarkStart w:id="40" w:name="_Toc361341807"/>
      <w:r w:rsidRPr="00FE70A1">
        <w:t>Roles of the Consortium partners</w:t>
      </w:r>
      <w:bookmarkEnd w:id="37"/>
      <w:bookmarkEnd w:id="38"/>
      <w:bookmarkEnd w:id="39"/>
      <w:bookmarkEnd w:id="40"/>
    </w:p>
    <w:p w:rsidR="00FE70A1" w:rsidRPr="00CF24ED" w:rsidRDefault="00FE70A1" w:rsidP="00FE70A1"/>
    <w:p w:rsidR="00FE70A1" w:rsidRPr="00CF24ED" w:rsidRDefault="00FE70A1" w:rsidP="00FE70A1">
      <w:pPr>
        <w:pStyle w:val="Titre2"/>
      </w:pPr>
      <w:bookmarkStart w:id="41" w:name="_Toc253410564"/>
      <w:bookmarkStart w:id="42" w:name="_Toc254346577"/>
      <w:bookmarkStart w:id="43" w:name="_Toc254951492"/>
      <w:bookmarkStart w:id="44" w:name="_Toc361341808"/>
      <w:r w:rsidRPr="00FE70A1">
        <w:t>Prime Contractor’s Role</w:t>
      </w:r>
      <w:bookmarkEnd w:id="41"/>
      <w:bookmarkEnd w:id="42"/>
      <w:bookmarkEnd w:id="43"/>
      <w:bookmarkEnd w:id="44"/>
    </w:p>
    <w:p w:rsidR="00FE70A1" w:rsidRPr="00CF24ED" w:rsidRDefault="00FE70A1" w:rsidP="00FE70A1">
      <w:pPr>
        <w:pStyle w:val="Titre2"/>
      </w:pPr>
      <w:bookmarkStart w:id="45" w:name="_Toc253410565"/>
      <w:bookmarkStart w:id="46" w:name="_Toc254346578"/>
      <w:bookmarkStart w:id="47" w:name="_Ref254876668"/>
      <w:bookmarkStart w:id="48" w:name="_Ref254876671"/>
      <w:bookmarkStart w:id="49" w:name="_Toc254951493"/>
      <w:bookmarkStart w:id="50" w:name="_Toc361341809"/>
      <w:r w:rsidRPr="00FE70A1">
        <w:t>Project Management Office</w:t>
      </w:r>
      <w:bookmarkEnd w:id="45"/>
      <w:bookmarkEnd w:id="46"/>
      <w:bookmarkEnd w:id="47"/>
      <w:bookmarkEnd w:id="48"/>
      <w:bookmarkEnd w:id="49"/>
      <w:bookmarkEnd w:id="50"/>
    </w:p>
    <w:p w:rsidR="00FE70A1" w:rsidRPr="00CF24ED" w:rsidRDefault="00FE70A1" w:rsidP="00FE70A1">
      <w:pPr>
        <w:pStyle w:val="Titre3"/>
      </w:pPr>
      <w:bookmarkStart w:id="51" w:name="_Toc253410567"/>
      <w:bookmarkStart w:id="52" w:name="_Toc254346580"/>
      <w:bookmarkStart w:id="53" w:name="_Toc254951495"/>
      <w:bookmarkStart w:id="54" w:name="_Toc361341810"/>
      <w:r w:rsidRPr="00FE70A1">
        <w:t>Project Management Support Team</w:t>
      </w:r>
      <w:bookmarkEnd w:id="51"/>
      <w:bookmarkEnd w:id="52"/>
      <w:bookmarkEnd w:id="53"/>
      <w:bookmarkEnd w:id="54"/>
    </w:p>
    <w:p w:rsidR="00FE70A1" w:rsidRPr="00FE70A1" w:rsidRDefault="00E42C82" w:rsidP="00FE70A1">
      <w:pPr>
        <w:pStyle w:val="Titre3"/>
      </w:pPr>
      <w:bookmarkStart w:id="55" w:name="_Toc254346581"/>
      <w:bookmarkStart w:id="56" w:name="_Toc254951496"/>
      <w:bookmarkStart w:id="57" w:name="_Toc361341811"/>
      <w:r>
        <w:t>CGI</w:t>
      </w:r>
      <w:r w:rsidR="00FE70A1" w:rsidRPr="00FE70A1">
        <w:t>’s experience in PMO</w:t>
      </w:r>
      <w:bookmarkEnd w:id="55"/>
      <w:bookmarkEnd w:id="56"/>
      <w:bookmarkEnd w:id="57"/>
    </w:p>
    <w:p w:rsidR="00FE70A1" w:rsidRPr="00CF24ED" w:rsidRDefault="00FE70A1" w:rsidP="00FE70A1">
      <w:pPr>
        <w:rPr>
          <w:lang w:val="en-US"/>
        </w:rPr>
      </w:pPr>
    </w:p>
    <w:p w:rsidR="00FE70A1" w:rsidRPr="008049AC" w:rsidRDefault="00FE70A1" w:rsidP="00FE70A1">
      <w:pPr>
        <w:pStyle w:val="Titre2"/>
      </w:pPr>
      <w:bookmarkStart w:id="58" w:name="_Toc254346582"/>
      <w:bookmarkStart w:id="59" w:name="_Toc254951497"/>
      <w:bookmarkStart w:id="60" w:name="_Toc361341812"/>
      <w:r w:rsidRPr="00FE70A1">
        <w:lastRenderedPageBreak/>
        <w:t>Product assurance management</w:t>
      </w:r>
      <w:bookmarkEnd w:id="58"/>
      <w:bookmarkEnd w:id="59"/>
      <w:bookmarkEnd w:id="60"/>
    </w:p>
    <w:p w:rsidR="00FE70A1" w:rsidRPr="00FE70A1" w:rsidRDefault="00FE70A1" w:rsidP="00FE70A1">
      <w:pPr>
        <w:pStyle w:val="Titre2"/>
      </w:pPr>
      <w:bookmarkStart w:id="61" w:name="_Toc254951498"/>
      <w:bookmarkStart w:id="62" w:name="_Toc361341813"/>
      <w:r w:rsidRPr="00FE70A1">
        <w:t>Settling disagreements</w:t>
      </w:r>
      <w:bookmarkEnd w:id="61"/>
      <w:bookmarkEnd w:id="62"/>
    </w:p>
    <w:p w:rsidR="00FE70A1" w:rsidRDefault="00FE70A1" w:rsidP="00FE70A1">
      <w:pPr>
        <w:spacing w:after="0"/>
        <w:rPr>
          <w:lang w:val="en-US"/>
        </w:rPr>
      </w:pPr>
      <w:r>
        <w:rPr>
          <w:lang w:val="en-US"/>
        </w:rPr>
        <w:br w:type="page"/>
      </w:r>
    </w:p>
    <w:p w:rsidR="00F128EE" w:rsidRPr="00F128EE" w:rsidRDefault="00F128EE" w:rsidP="00F128EE">
      <w:pPr>
        <w:pStyle w:val="Titre1"/>
      </w:pPr>
      <w:bookmarkStart w:id="63" w:name="_Toc254951488"/>
      <w:bookmarkStart w:id="64" w:name="_Toc361341814"/>
      <w:r w:rsidRPr="00F128EE">
        <w:lastRenderedPageBreak/>
        <w:t>Facilities</w:t>
      </w:r>
      <w:bookmarkEnd w:id="63"/>
      <w:bookmarkEnd w:id="64"/>
    </w:p>
    <w:p w:rsidR="00C85543" w:rsidRPr="00CF24ED" w:rsidRDefault="00C85543" w:rsidP="00C85543">
      <w:pPr>
        <w:pStyle w:val="Titre2"/>
      </w:pPr>
      <w:bookmarkStart w:id="65" w:name="_Toc361341815"/>
      <w:r w:rsidRPr="00CF24ED">
        <w:t>CLS</w:t>
      </w:r>
      <w:bookmarkEnd w:id="65"/>
    </w:p>
    <w:p w:rsidR="00C85543" w:rsidRPr="00CF24ED" w:rsidRDefault="00C85543" w:rsidP="00C85543">
      <w:pPr>
        <w:pStyle w:val="Titre2"/>
      </w:pPr>
      <w:bookmarkStart w:id="66" w:name="_Toc361341816"/>
      <w:r w:rsidRPr="00CF24ED">
        <w:t>LEGOS</w:t>
      </w:r>
      <w:bookmarkEnd w:id="66"/>
    </w:p>
    <w:p w:rsidR="00C85543" w:rsidRPr="00CF24ED" w:rsidRDefault="00C85543" w:rsidP="00C85543">
      <w:pPr>
        <w:pStyle w:val="Titre2"/>
      </w:pPr>
      <w:bookmarkStart w:id="67" w:name="_Toc361341817"/>
      <w:r>
        <w:t>CGI</w:t>
      </w:r>
      <w:bookmarkEnd w:id="67"/>
    </w:p>
    <w:p w:rsidR="00C85543" w:rsidRDefault="00C85543" w:rsidP="00C85543">
      <w:pPr>
        <w:pStyle w:val="Titre2"/>
      </w:pPr>
      <w:bookmarkStart w:id="68" w:name="_Toc361341818"/>
      <w:r w:rsidRPr="00CF24ED">
        <w:t>DTU Space</w:t>
      </w:r>
      <w:bookmarkEnd w:id="68"/>
    </w:p>
    <w:p w:rsidR="00C85543" w:rsidRDefault="00C85543" w:rsidP="00C85543">
      <w:pPr>
        <w:pStyle w:val="Titre2"/>
      </w:pPr>
      <w:bookmarkStart w:id="69" w:name="_Toc361341819"/>
      <w:r w:rsidRPr="00CF24ED">
        <w:t>ECMWF</w:t>
      </w:r>
      <w:bookmarkEnd w:id="69"/>
    </w:p>
    <w:p w:rsidR="00C85543" w:rsidRPr="00C85543" w:rsidRDefault="00C85543" w:rsidP="00C85543">
      <w:pPr>
        <w:pStyle w:val="Titre2"/>
      </w:pPr>
      <w:bookmarkStart w:id="70" w:name="_Toc361341820"/>
      <w:r w:rsidRPr="00CF24ED">
        <w:t>GFZ</w:t>
      </w:r>
      <w:bookmarkEnd w:id="70"/>
    </w:p>
    <w:p w:rsidR="00C85543" w:rsidRPr="00C85543" w:rsidRDefault="00C85543" w:rsidP="00C85543">
      <w:pPr>
        <w:pStyle w:val="Titre2"/>
      </w:pPr>
      <w:bookmarkStart w:id="71" w:name="_Toc361341821"/>
      <w:r>
        <w:t>IsardSAT</w:t>
      </w:r>
      <w:bookmarkEnd w:id="71"/>
    </w:p>
    <w:p w:rsidR="00C85543" w:rsidRPr="00CF24ED" w:rsidRDefault="00C85543" w:rsidP="00C85543">
      <w:pPr>
        <w:pStyle w:val="Titre2"/>
      </w:pPr>
      <w:bookmarkStart w:id="72" w:name="_Toc361341822"/>
      <w:r w:rsidRPr="00CF24ED">
        <w:t>NERSC</w:t>
      </w:r>
      <w:bookmarkEnd w:id="72"/>
    </w:p>
    <w:p w:rsidR="00C85543" w:rsidRDefault="00C85543" w:rsidP="00C85543">
      <w:pPr>
        <w:pStyle w:val="Titre2"/>
      </w:pPr>
      <w:bookmarkStart w:id="73" w:name="_Toc361341823"/>
      <w:r>
        <w:t>NOC</w:t>
      </w:r>
      <w:bookmarkEnd w:id="73"/>
    </w:p>
    <w:p w:rsidR="00C85543" w:rsidRPr="00C85543" w:rsidRDefault="00C85543" w:rsidP="00C85543">
      <w:pPr>
        <w:pStyle w:val="Titre2"/>
      </w:pPr>
      <w:bookmarkStart w:id="74" w:name="_Toc361341824"/>
      <w:r>
        <w:t>PML</w:t>
      </w:r>
      <w:bookmarkEnd w:id="74"/>
    </w:p>
    <w:p w:rsidR="00C85543" w:rsidRPr="00CF24ED" w:rsidRDefault="00C85543" w:rsidP="00C85543">
      <w:pPr>
        <w:pStyle w:val="Titre2"/>
      </w:pPr>
      <w:bookmarkStart w:id="75" w:name="_Toc361341825"/>
      <w:r>
        <w:t>University of Hamburg</w:t>
      </w:r>
      <w:bookmarkEnd w:id="75"/>
    </w:p>
    <w:p w:rsidR="00C85543" w:rsidRPr="008049AC" w:rsidRDefault="00C85543" w:rsidP="00C85543"/>
    <w:p w:rsidR="00C85543" w:rsidRDefault="00C85543" w:rsidP="00C85543">
      <w:pPr>
        <w:pStyle w:val="Titre2"/>
      </w:pPr>
      <w:bookmarkStart w:id="76" w:name="_Toc361341826"/>
      <w:r>
        <w:t>University of Porto</w:t>
      </w:r>
      <w:bookmarkEnd w:id="76"/>
      <w:r>
        <w:t xml:space="preserve"> </w:t>
      </w:r>
    </w:p>
    <w:p w:rsidR="008049AC" w:rsidRPr="008049AC" w:rsidRDefault="008049AC" w:rsidP="008049AC"/>
    <w:p w:rsidR="008049AC" w:rsidRPr="008049AC" w:rsidRDefault="008049AC" w:rsidP="008049AC"/>
    <w:p w:rsidR="00F128EE" w:rsidRDefault="00F128EE" w:rsidP="00F128EE"/>
    <w:p w:rsidR="00F128EE" w:rsidRDefault="00F128EE" w:rsidP="00F128EE"/>
    <w:p w:rsidR="00FE70A1" w:rsidRPr="00F128EE" w:rsidRDefault="00FE70A1" w:rsidP="00FE70A1">
      <w:pPr>
        <w:spacing w:after="0"/>
        <w:jc w:val="left"/>
      </w:pPr>
    </w:p>
    <w:p w:rsidR="00FE70A1" w:rsidRPr="00FE70A1" w:rsidRDefault="00FE70A1" w:rsidP="00FE70A1">
      <w:pPr>
        <w:pStyle w:val="Titre1"/>
      </w:pPr>
      <w:bookmarkStart w:id="77" w:name="_Toc254951500"/>
      <w:bookmarkStart w:id="78" w:name="_Toc361341827"/>
      <w:r w:rsidRPr="00FE70A1">
        <w:lastRenderedPageBreak/>
        <w:t>Key Personnel</w:t>
      </w:r>
      <w:bookmarkEnd w:id="77"/>
      <w:bookmarkEnd w:id="78"/>
    </w:p>
    <w:p w:rsidR="00FE70A1" w:rsidRDefault="00FE70A1" w:rsidP="00FE70A1">
      <w:r w:rsidRPr="00CF24ED">
        <w:t>This section introduces the staff from each partner who will work on the project. C</w:t>
      </w:r>
      <w:r w:rsidR="00F236A6">
        <w:t xml:space="preserve">Vs are to be found in </w:t>
      </w:r>
      <w:r w:rsidR="00F236A6" w:rsidRPr="00F236A6">
        <w:rPr>
          <w:highlight w:val="yellow"/>
        </w:rPr>
        <w:t>Appendix XX</w:t>
      </w:r>
      <w:r w:rsidRPr="00CF24ED">
        <w:t>.</w:t>
      </w:r>
    </w:p>
    <w:p w:rsidR="00FE70A1" w:rsidRPr="00CF24ED" w:rsidRDefault="00FE70A1" w:rsidP="00FE70A1"/>
    <w:p w:rsidR="008049AC" w:rsidRDefault="008049AC" w:rsidP="008049AC">
      <w:pPr>
        <w:pStyle w:val="Titre2"/>
      </w:pPr>
      <w:bookmarkStart w:id="79" w:name="_Toc253410576"/>
      <w:bookmarkStart w:id="80" w:name="_Toc254346591"/>
      <w:bookmarkStart w:id="81" w:name="_Toc361341828"/>
      <w:r w:rsidRPr="00CF24ED">
        <w:t>CLS</w:t>
      </w:r>
      <w:bookmarkEnd w:id="81"/>
    </w:p>
    <w:p w:rsidR="00A01461" w:rsidRPr="000A70C8" w:rsidRDefault="00A01461" w:rsidP="00A01461">
      <w:pPr>
        <w:rPr>
          <w:b/>
          <w:i/>
          <w:color w:val="0070C0"/>
          <w:sz w:val="24"/>
        </w:rPr>
      </w:pPr>
      <w:r>
        <w:rPr>
          <w:b/>
          <w:i/>
          <w:color w:val="0070C0"/>
          <w:sz w:val="24"/>
        </w:rPr>
        <w:t>SL CCI</w:t>
      </w:r>
      <w:r w:rsidRPr="000A70C8">
        <w:rPr>
          <w:b/>
          <w:i/>
          <w:color w:val="0070C0"/>
          <w:sz w:val="24"/>
        </w:rPr>
        <w:t xml:space="preserve"> </w:t>
      </w:r>
      <w:r>
        <w:rPr>
          <w:b/>
          <w:i/>
          <w:color w:val="0070C0"/>
          <w:sz w:val="24"/>
        </w:rPr>
        <w:t>Project Manager: Gilles LARNICOL</w:t>
      </w:r>
    </w:p>
    <w:p w:rsidR="00A01461" w:rsidRPr="00CF24ED" w:rsidRDefault="00A01461" w:rsidP="00A01461">
      <w:r w:rsidRPr="00CF24ED">
        <w:t xml:space="preserve">He is responsible of the Oceanographic Department of CLS/DOS. He holds an engineering degree plus a PhD, and has well recognized scientific expertise both in operational and research oceanography. He has participated to numerous EC and national projects (e.g. DIADEM, TOPAZ, MFSPP, MFSTEP, GYROSCOPE, MERCATOR, MEDSPIRATION, MERSEA IP, ECOOP, </w:t>
      </w:r>
      <w:proofErr w:type="gramStart"/>
      <w:r w:rsidRPr="00CF24ED">
        <w:t>BOSS4GMES</w:t>
      </w:r>
      <w:proofErr w:type="gramEnd"/>
      <w:r w:rsidRPr="00CF24ED">
        <w:t xml:space="preserve">). He is currently Leader of the Work Package “Sea Level Thematic Assembly Centre” within the project </w:t>
      </w:r>
      <w:proofErr w:type="spellStart"/>
      <w:r w:rsidRPr="00CF24ED">
        <w:t>MyOcean</w:t>
      </w:r>
      <w:proofErr w:type="spellEnd"/>
      <w:r w:rsidRPr="00CF24ED">
        <w:t>. He is also the co-leader of the GODAE Ocean View Observing System Evaluation task team.</w:t>
      </w:r>
    </w:p>
    <w:p w:rsidR="00A01461" w:rsidRPr="00A01461" w:rsidRDefault="00A01461" w:rsidP="00A01461">
      <w:pPr>
        <w:rPr>
          <w:lang w:val="en-US"/>
        </w:rPr>
      </w:pPr>
    </w:p>
    <w:p w:rsidR="00A01461" w:rsidRPr="000A70C8" w:rsidRDefault="00A01461" w:rsidP="00A01461">
      <w:pPr>
        <w:rPr>
          <w:b/>
          <w:i/>
          <w:color w:val="0070C0"/>
          <w:sz w:val="24"/>
        </w:rPr>
      </w:pPr>
      <w:r>
        <w:rPr>
          <w:b/>
          <w:i/>
          <w:color w:val="0070C0"/>
          <w:sz w:val="24"/>
        </w:rPr>
        <w:t>SL CCI</w:t>
      </w:r>
      <w:r w:rsidRPr="000A70C8">
        <w:rPr>
          <w:b/>
          <w:i/>
          <w:color w:val="0070C0"/>
          <w:sz w:val="24"/>
        </w:rPr>
        <w:t xml:space="preserve"> Earth Observation Science Team Leader: </w:t>
      </w:r>
      <w:proofErr w:type="spellStart"/>
      <w:r w:rsidRPr="000A70C8">
        <w:rPr>
          <w:b/>
          <w:i/>
          <w:color w:val="0070C0"/>
          <w:sz w:val="24"/>
        </w:rPr>
        <w:t>Michaël</w:t>
      </w:r>
      <w:proofErr w:type="spellEnd"/>
      <w:r w:rsidRPr="000A70C8">
        <w:rPr>
          <w:b/>
          <w:i/>
          <w:color w:val="0070C0"/>
          <w:sz w:val="24"/>
        </w:rPr>
        <w:t xml:space="preserve"> ABLAIN</w:t>
      </w:r>
    </w:p>
    <w:p w:rsidR="00A01461" w:rsidRDefault="00A01461" w:rsidP="00A01461">
      <w:r>
        <w:t xml:space="preserve">M. Ablain holds a 10-year experience in altimetry, especially in data assessment. He is responsible of the Cal/Val and cross-calibration activities carried out at CLS. He is also responsible of the validation of T/P, Jason-1 and Jason-2 missions in the frame of the SALP project supported by the CNES.  </w:t>
      </w:r>
    </w:p>
    <w:p w:rsidR="00A01461" w:rsidRDefault="00A01461" w:rsidP="00A01461">
      <w:r>
        <w:t>He is also in charge of MSL studies performed at CLS in relationship with CNES and LEGOS teams. He paid a particular attention in the long-term errors of the altimetry impacting the global and the regional MSL trends. He is also responsible of the in-situ and altimetry data comparison studies supported by the CNES (SALP) and ESA (FPAC).</w:t>
      </w:r>
    </w:p>
    <w:p w:rsidR="00A01461" w:rsidRDefault="00A01461" w:rsidP="00A01461">
      <w:r>
        <w:t xml:space="preserve">He holds an applied mathematics engineering degree from the </w:t>
      </w:r>
      <w:proofErr w:type="spellStart"/>
      <w:r>
        <w:t>Institut</w:t>
      </w:r>
      <w:proofErr w:type="spellEnd"/>
      <w:r>
        <w:t xml:space="preserve"> National des Sciences </w:t>
      </w:r>
      <w:proofErr w:type="spellStart"/>
      <w:r>
        <w:t>Appliquees</w:t>
      </w:r>
      <w:proofErr w:type="spellEnd"/>
      <w:r>
        <w:t xml:space="preserve"> (INSA) in Toulouse.</w:t>
      </w:r>
    </w:p>
    <w:p w:rsidR="00A01461" w:rsidRDefault="00A01461" w:rsidP="00A01461"/>
    <w:p w:rsidR="00A01461" w:rsidRPr="000A70C8" w:rsidRDefault="00A01461" w:rsidP="00A01461">
      <w:pPr>
        <w:rPr>
          <w:b/>
          <w:i/>
          <w:color w:val="0070C0"/>
          <w:sz w:val="24"/>
        </w:rPr>
      </w:pPr>
      <w:r>
        <w:rPr>
          <w:b/>
          <w:i/>
          <w:color w:val="0070C0"/>
          <w:sz w:val="24"/>
        </w:rPr>
        <w:t>SL CCI</w:t>
      </w:r>
      <w:r w:rsidRPr="000A70C8">
        <w:rPr>
          <w:b/>
          <w:i/>
          <w:color w:val="0070C0"/>
          <w:sz w:val="24"/>
        </w:rPr>
        <w:t xml:space="preserve"> research &amp; project engineer: Yannice FAUGERE</w:t>
      </w:r>
    </w:p>
    <w:p w:rsidR="00A01461" w:rsidRPr="00DB3D33" w:rsidRDefault="00A01461" w:rsidP="00A01461">
      <w:r w:rsidRPr="00DB3D33">
        <w:t xml:space="preserve">Y. </w:t>
      </w:r>
      <w:proofErr w:type="spellStart"/>
      <w:r w:rsidRPr="00DB3D33">
        <w:t>Faugère</w:t>
      </w:r>
      <w:proofErr w:type="spellEnd"/>
      <w:r w:rsidRPr="00DB3D33">
        <w:t xml:space="preserve"> holds a 10-year experience in altimetry, especially in satellite merging processing. He is responsible of the ENVISAT Cal/Val and cross-calibration activities carried out at CLS for ESA (F-PAC), and is an active contributor of </w:t>
      </w:r>
      <w:r w:rsidRPr="00833CB4">
        <w:t>ENVISAT/ERS</w:t>
      </w:r>
      <w:r w:rsidRPr="00DB3D33">
        <w:t xml:space="preserve"> Quality Working Groups (QWG). </w:t>
      </w:r>
    </w:p>
    <w:p w:rsidR="00A01461" w:rsidRPr="00DB3D33" w:rsidRDefault="00A01461" w:rsidP="00A01461">
      <w:r w:rsidRPr="00DB3D33">
        <w:t xml:space="preserve">More recently, he </w:t>
      </w:r>
      <w:r w:rsidRPr="00833CB4">
        <w:t>is</w:t>
      </w:r>
      <w:r w:rsidRPr="00DB3D33">
        <w:t xml:space="preserve"> the technical project manager of SLOOP project dedicated to the improvement of altimetry data processing algorithms dedicated to open ocean applications </w:t>
      </w:r>
      <w:r w:rsidRPr="00833CB4">
        <w:t>(2-year project, more than 20 experts involved)</w:t>
      </w:r>
      <w:r>
        <w:t>.</w:t>
      </w:r>
      <w:r w:rsidRPr="00DB3D33">
        <w:t xml:space="preserve"> He has also been involved in the CLS study conducted for CNES dedicated to the mission analysis of an Iridium-based constellation for altimetry. </w:t>
      </w:r>
    </w:p>
    <w:p w:rsidR="00A01461" w:rsidRPr="0044485E" w:rsidRDefault="00A01461" w:rsidP="00A01461">
      <w:pPr>
        <w:rPr>
          <w:lang w:val="fr-FR"/>
        </w:rPr>
      </w:pPr>
      <w:r w:rsidRPr="0044485E">
        <w:rPr>
          <w:lang w:val="fr-FR"/>
        </w:rPr>
        <w:t xml:space="preserve">He </w:t>
      </w:r>
      <w:proofErr w:type="spellStart"/>
      <w:r w:rsidRPr="0044485E">
        <w:rPr>
          <w:lang w:val="fr-FR"/>
        </w:rPr>
        <w:t>holds</w:t>
      </w:r>
      <w:proofErr w:type="spellEnd"/>
      <w:r w:rsidRPr="0044485E">
        <w:rPr>
          <w:lang w:val="fr-FR"/>
        </w:rPr>
        <w:t xml:space="preserve"> a marine engineering </w:t>
      </w:r>
      <w:proofErr w:type="spellStart"/>
      <w:r w:rsidRPr="0044485E">
        <w:rPr>
          <w:lang w:val="fr-FR"/>
        </w:rPr>
        <w:t>degree</w:t>
      </w:r>
      <w:proofErr w:type="spellEnd"/>
      <w:r w:rsidRPr="0044485E">
        <w:rPr>
          <w:lang w:val="fr-FR"/>
        </w:rPr>
        <w:t xml:space="preserve"> </w:t>
      </w:r>
      <w:proofErr w:type="spellStart"/>
      <w:r w:rsidRPr="0044485E">
        <w:rPr>
          <w:lang w:val="fr-FR"/>
        </w:rPr>
        <w:t>from</w:t>
      </w:r>
      <w:proofErr w:type="spellEnd"/>
      <w:r w:rsidRPr="0044485E">
        <w:rPr>
          <w:lang w:val="fr-FR"/>
        </w:rPr>
        <w:t xml:space="preserve"> the École Supérieure d'Ingénieurs de Marseille (ESIM).</w:t>
      </w:r>
    </w:p>
    <w:p w:rsidR="00A01461" w:rsidRPr="00A01461" w:rsidRDefault="00A01461" w:rsidP="00A01461">
      <w:pPr>
        <w:rPr>
          <w:lang w:val="fr-FR"/>
        </w:rPr>
      </w:pPr>
    </w:p>
    <w:p w:rsidR="00C85543" w:rsidRPr="00CF24ED" w:rsidRDefault="00C85543" w:rsidP="00C85543">
      <w:pPr>
        <w:pStyle w:val="Titre2"/>
      </w:pPr>
      <w:bookmarkStart w:id="82" w:name="_Toc361341829"/>
      <w:r w:rsidRPr="00CF24ED">
        <w:lastRenderedPageBreak/>
        <w:t>LEGOS</w:t>
      </w:r>
      <w:bookmarkEnd w:id="82"/>
    </w:p>
    <w:p w:rsidR="00C85543" w:rsidRPr="00CF24ED" w:rsidRDefault="00C85543" w:rsidP="00C85543">
      <w:pPr>
        <w:pStyle w:val="Titre2"/>
      </w:pPr>
      <w:bookmarkStart w:id="83" w:name="_Toc361341830"/>
      <w:r>
        <w:t>CGI</w:t>
      </w:r>
      <w:bookmarkEnd w:id="83"/>
    </w:p>
    <w:p w:rsidR="00C85543" w:rsidRDefault="00C85543" w:rsidP="00C85543">
      <w:pPr>
        <w:pStyle w:val="Titre2"/>
      </w:pPr>
      <w:bookmarkStart w:id="84" w:name="_Toc361341831"/>
      <w:r w:rsidRPr="00CF24ED">
        <w:t>DTU Space</w:t>
      </w:r>
      <w:bookmarkEnd w:id="84"/>
    </w:p>
    <w:p w:rsidR="00C85543" w:rsidRDefault="00C85543" w:rsidP="00C85543">
      <w:pPr>
        <w:pStyle w:val="Titre2"/>
      </w:pPr>
      <w:bookmarkStart w:id="85" w:name="_Toc361341832"/>
      <w:r w:rsidRPr="00CF24ED">
        <w:t>ECMWF</w:t>
      </w:r>
      <w:bookmarkEnd w:id="85"/>
    </w:p>
    <w:p w:rsidR="00C85543" w:rsidRPr="00C85543" w:rsidRDefault="00C85543" w:rsidP="00C85543">
      <w:pPr>
        <w:pStyle w:val="Titre2"/>
      </w:pPr>
      <w:bookmarkStart w:id="86" w:name="_Toc361341833"/>
      <w:r w:rsidRPr="00CF24ED">
        <w:t>GFZ</w:t>
      </w:r>
      <w:bookmarkEnd w:id="86"/>
    </w:p>
    <w:p w:rsidR="00C85543" w:rsidRPr="00C85543" w:rsidRDefault="00C85543" w:rsidP="00C85543">
      <w:pPr>
        <w:pStyle w:val="Titre2"/>
      </w:pPr>
      <w:bookmarkStart w:id="87" w:name="_Toc361341834"/>
      <w:r>
        <w:t>IsardSAT</w:t>
      </w:r>
      <w:bookmarkEnd w:id="87"/>
    </w:p>
    <w:p w:rsidR="00C85543" w:rsidRPr="00CF24ED" w:rsidRDefault="00C85543" w:rsidP="00C85543">
      <w:pPr>
        <w:pStyle w:val="Titre2"/>
      </w:pPr>
      <w:bookmarkStart w:id="88" w:name="_Toc361341835"/>
      <w:r w:rsidRPr="00CF24ED">
        <w:t>NERSC</w:t>
      </w:r>
      <w:bookmarkEnd w:id="88"/>
    </w:p>
    <w:p w:rsidR="00C85543" w:rsidRDefault="00C85543" w:rsidP="00C85543">
      <w:pPr>
        <w:pStyle w:val="Titre2"/>
      </w:pPr>
      <w:bookmarkStart w:id="89" w:name="_Toc361341836"/>
      <w:r>
        <w:t>NOC</w:t>
      </w:r>
      <w:bookmarkEnd w:id="89"/>
    </w:p>
    <w:p w:rsidR="00C85543" w:rsidRPr="00C85543" w:rsidRDefault="00C85543" w:rsidP="00C85543">
      <w:pPr>
        <w:pStyle w:val="Titre2"/>
      </w:pPr>
      <w:bookmarkStart w:id="90" w:name="_Toc361341837"/>
      <w:r>
        <w:t>PML</w:t>
      </w:r>
      <w:bookmarkEnd w:id="90"/>
    </w:p>
    <w:p w:rsidR="00C85543" w:rsidRPr="008049AC" w:rsidRDefault="00C85543" w:rsidP="00C85543">
      <w:pPr>
        <w:pStyle w:val="Titre2"/>
      </w:pPr>
      <w:bookmarkStart w:id="91" w:name="_Toc361341838"/>
      <w:r>
        <w:t>University of Hamburg</w:t>
      </w:r>
      <w:bookmarkEnd w:id="91"/>
    </w:p>
    <w:p w:rsidR="00C85543" w:rsidRDefault="00C85543" w:rsidP="00C85543">
      <w:pPr>
        <w:pStyle w:val="Titre2"/>
      </w:pPr>
      <w:bookmarkStart w:id="92" w:name="_Toc361341839"/>
      <w:r>
        <w:t>University of Porto</w:t>
      </w:r>
      <w:bookmarkEnd w:id="92"/>
      <w:r>
        <w:t xml:space="preserve"> </w:t>
      </w:r>
    </w:p>
    <w:p w:rsidR="008049AC" w:rsidRPr="008049AC" w:rsidRDefault="008049AC" w:rsidP="008049AC"/>
    <w:p w:rsidR="00FE70A1" w:rsidRDefault="00FE70A1" w:rsidP="00FE70A1">
      <w:pPr>
        <w:spacing w:after="0"/>
        <w:jc w:val="left"/>
      </w:pPr>
      <w:r>
        <w:br w:type="page"/>
      </w:r>
    </w:p>
    <w:p w:rsidR="00FE70A1" w:rsidRPr="00FE70A1" w:rsidRDefault="00FE70A1" w:rsidP="00FE70A1">
      <w:pPr>
        <w:pStyle w:val="Titre1"/>
      </w:pPr>
      <w:bookmarkStart w:id="93" w:name="_Toc254951499"/>
      <w:bookmarkStart w:id="94" w:name="_Toc361341840"/>
      <w:bookmarkEnd w:id="79"/>
      <w:bookmarkEnd w:id="80"/>
      <w:r w:rsidRPr="00FE70A1">
        <w:lastRenderedPageBreak/>
        <w:t>Risks</w:t>
      </w:r>
      <w:bookmarkEnd w:id="93"/>
      <w:bookmarkEnd w:id="94"/>
    </w:p>
    <w:p w:rsidR="00FE70A1" w:rsidRPr="00825047" w:rsidRDefault="00FE70A1" w:rsidP="00FE70A1"/>
    <w:p w:rsidR="00FE70A1" w:rsidRDefault="00FE70A1" w:rsidP="00FE70A1">
      <w:r>
        <w:t>The following risks have been identified at this stage. This risk list is implemented in Project Management Plan, and will be maintained and updated all along the project.</w:t>
      </w:r>
    </w:p>
    <w:p w:rsidR="00FE70A1" w:rsidRPr="009B47A2" w:rsidRDefault="00FE70A1" w:rsidP="00FE70A1"/>
    <w:p w:rsidR="00FE70A1" w:rsidRDefault="00F128EE" w:rsidP="00F128EE">
      <w:pPr>
        <w:pStyle w:val="Titre1"/>
        <w:rPr>
          <w:lang w:val="en-US"/>
        </w:rPr>
      </w:pPr>
      <w:bookmarkStart w:id="95" w:name="_Toc361341841"/>
      <w:r>
        <w:rPr>
          <w:lang w:val="en-US"/>
        </w:rPr>
        <w:lastRenderedPageBreak/>
        <w:t>Implementation proposal</w:t>
      </w:r>
      <w:bookmarkEnd w:id="95"/>
    </w:p>
    <w:p w:rsidR="00F128EE" w:rsidRDefault="00F128EE" w:rsidP="00F128EE">
      <w:pPr>
        <w:pStyle w:val="Titre2"/>
        <w:rPr>
          <w:lang w:val="en-US"/>
        </w:rPr>
      </w:pPr>
      <w:bookmarkStart w:id="96" w:name="_Toc361341842"/>
      <w:r>
        <w:rPr>
          <w:lang w:val="en-US"/>
        </w:rPr>
        <w:t>Planning</w:t>
      </w:r>
      <w:bookmarkEnd w:id="96"/>
    </w:p>
    <w:p w:rsidR="008049AC" w:rsidRDefault="00630528" w:rsidP="008049AC">
      <w:pPr>
        <w:rPr>
          <w:lang w:val="en-US"/>
        </w:rPr>
      </w:pPr>
      <w:r w:rsidRPr="00630528">
        <w:rPr>
          <w:noProof/>
          <w:lang w:val="fr-FR"/>
        </w:rPr>
        <w:drawing>
          <wp:inline distT="0" distB="0" distL="0" distR="0">
            <wp:extent cx="5743575" cy="4276466"/>
            <wp:effectExtent l="19050" t="0" r="9525" b="0"/>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5743575" cy="4276466"/>
                    </a:xfrm>
                    <a:prstGeom prst="rect">
                      <a:avLst/>
                    </a:prstGeom>
                    <a:noFill/>
                    <a:ln w="9525">
                      <a:noFill/>
                      <a:miter lim="800000"/>
                      <a:headEnd/>
                      <a:tailEnd/>
                    </a:ln>
                  </pic:spPr>
                </pic:pic>
              </a:graphicData>
            </a:graphic>
          </wp:inline>
        </w:drawing>
      </w:r>
    </w:p>
    <w:p w:rsidR="008049AC" w:rsidRDefault="008049AC" w:rsidP="008049AC">
      <w:pPr>
        <w:rPr>
          <w:lang w:val="en-US"/>
        </w:rPr>
      </w:pPr>
    </w:p>
    <w:p w:rsidR="00F236A6" w:rsidRDefault="00F236A6" w:rsidP="008049AC">
      <w:pPr>
        <w:rPr>
          <w:lang w:val="en-US"/>
        </w:rPr>
      </w:pPr>
    </w:p>
    <w:p w:rsidR="00F236A6" w:rsidRDefault="00F236A6" w:rsidP="008049AC">
      <w:pPr>
        <w:rPr>
          <w:lang w:val="en-US"/>
        </w:rPr>
      </w:pPr>
    </w:p>
    <w:p w:rsidR="008129AF" w:rsidRDefault="008129AF" w:rsidP="008049AC">
      <w:pPr>
        <w:rPr>
          <w:lang w:val="en-US"/>
        </w:rPr>
      </w:pPr>
    </w:p>
    <w:p w:rsidR="008129AF" w:rsidRDefault="008129AF" w:rsidP="008049AC">
      <w:pPr>
        <w:rPr>
          <w:lang w:val="en-US"/>
        </w:rPr>
      </w:pPr>
      <w:r w:rsidRPr="008129AF">
        <w:rPr>
          <w:noProof/>
          <w:lang w:val="fr-FR"/>
        </w:rPr>
        <w:lastRenderedPageBreak/>
        <w:drawing>
          <wp:inline distT="0" distB="0" distL="0" distR="0">
            <wp:extent cx="5743575" cy="2661086"/>
            <wp:effectExtent l="19050" t="0" r="9525" b="0"/>
            <wp:docPr id="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5743575" cy="2661086"/>
                    </a:xfrm>
                    <a:prstGeom prst="rect">
                      <a:avLst/>
                    </a:prstGeom>
                    <a:noFill/>
                    <a:ln w="9525">
                      <a:noFill/>
                      <a:miter lim="800000"/>
                      <a:headEnd/>
                      <a:tailEnd/>
                    </a:ln>
                  </pic:spPr>
                </pic:pic>
              </a:graphicData>
            </a:graphic>
          </wp:inline>
        </w:drawing>
      </w:r>
    </w:p>
    <w:p w:rsidR="00F236A6" w:rsidRDefault="00F236A6" w:rsidP="008049AC">
      <w:pPr>
        <w:rPr>
          <w:lang w:val="en-US"/>
        </w:rPr>
      </w:pPr>
    </w:p>
    <w:p w:rsidR="00F236A6" w:rsidRDefault="00F236A6" w:rsidP="008049AC">
      <w:pPr>
        <w:rPr>
          <w:lang w:val="en-US"/>
        </w:rPr>
      </w:pPr>
    </w:p>
    <w:p w:rsidR="00F236A6" w:rsidRDefault="00F236A6" w:rsidP="008049AC">
      <w:pPr>
        <w:rPr>
          <w:lang w:val="en-US"/>
        </w:rPr>
      </w:pPr>
    </w:p>
    <w:p w:rsidR="00F236A6" w:rsidRDefault="00F236A6" w:rsidP="008049AC">
      <w:pPr>
        <w:rPr>
          <w:lang w:val="en-US"/>
        </w:rPr>
      </w:pPr>
    </w:p>
    <w:p w:rsidR="00F236A6" w:rsidRPr="008049AC" w:rsidRDefault="00F236A6" w:rsidP="008049AC">
      <w:pPr>
        <w:rPr>
          <w:lang w:val="en-US"/>
        </w:rPr>
      </w:pPr>
    </w:p>
    <w:p w:rsidR="00F128EE" w:rsidRDefault="00F128EE" w:rsidP="00F128EE">
      <w:pPr>
        <w:pStyle w:val="Titre2"/>
        <w:rPr>
          <w:lang w:val="en-US"/>
        </w:rPr>
      </w:pPr>
      <w:bookmarkStart w:id="97" w:name="_Toc361341843"/>
      <w:r>
        <w:rPr>
          <w:lang w:val="en-US"/>
        </w:rPr>
        <w:t>List of deliverables</w:t>
      </w:r>
      <w:bookmarkEnd w:id="97"/>
    </w:p>
    <w:p w:rsidR="008049AC" w:rsidRDefault="008049AC" w:rsidP="008049AC">
      <w:pPr>
        <w:autoSpaceDE w:val="0"/>
        <w:autoSpaceDN w:val="0"/>
        <w:adjustRightInd w:val="0"/>
        <w:spacing w:after="0"/>
        <w:jc w:val="left"/>
        <w:rPr>
          <w:rFonts w:ascii="Georgia" w:hAnsi="Georgia" w:cs="Georgia"/>
          <w:iCs/>
          <w:sz w:val="24"/>
          <w:lang w:val="en-U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764"/>
        <w:gridCol w:w="581"/>
        <w:gridCol w:w="553"/>
        <w:gridCol w:w="1701"/>
        <w:gridCol w:w="1303"/>
        <w:gridCol w:w="2268"/>
      </w:tblGrid>
      <w:tr w:rsidR="008049AC" w:rsidRPr="007168E4" w:rsidTr="00F560BF">
        <w:trPr>
          <w:jc w:val="center"/>
        </w:trPr>
        <w:tc>
          <w:tcPr>
            <w:tcW w:w="764" w:type="dxa"/>
            <w:tcMar>
              <w:top w:w="85" w:type="dxa"/>
              <w:bottom w:w="85" w:type="dxa"/>
            </w:tcMar>
            <w:vAlign w:val="center"/>
          </w:tcPr>
          <w:p w:rsidR="008049AC" w:rsidRPr="000E4F02" w:rsidRDefault="008049AC" w:rsidP="008049AC">
            <w:pPr>
              <w:widowControl w:val="0"/>
              <w:autoSpaceDE w:val="0"/>
              <w:autoSpaceDN w:val="0"/>
              <w:adjustRightInd w:val="0"/>
              <w:spacing w:after="0"/>
              <w:jc w:val="center"/>
              <w:rPr>
                <w:rFonts w:cs="Georgia-Bold"/>
                <w:b/>
                <w:bCs/>
                <w:szCs w:val="28"/>
                <w:lang w:val="en-US" w:eastAsia="en-US"/>
              </w:rPr>
            </w:pPr>
            <w:r w:rsidRPr="000E4F02">
              <w:rPr>
                <w:rFonts w:cs="Georgia-Bold"/>
                <w:b/>
                <w:bCs/>
                <w:szCs w:val="28"/>
                <w:lang w:val="en-US" w:eastAsia="en-US"/>
              </w:rPr>
              <w:t>Task</w:t>
            </w:r>
          </w:p>
        </w:tc>
        <w:tc>
          <w:tcPr>
            <w:tcW w:w="2835" w:type="dxa"/>
            <w:gridSpan w:val="3"/>
            <w:shd w:val="clear" w:color="auto" w:fill="auto"/>
            <w:tcMar>
              <w:top w:w="85" w:type="dxa"/>
              <w:bottom w:w="85" w:type="dxa"/>
            </w:tcMar>
            <w:vAlign w:val="center"/>
          </w:tcPr>
          <w:p w:rsidR="008049AC" w:rsidRPr="00F560BF" w:rsidRDefault="008049AC" w:rsidP="00F560BF">
            <w:pPr>
              <w:widowControl w:val="0"/>
              <w:autoSpaceDE w:val="0"/>
              <w:autoSpaceDN w:val="0"/>
              <w:adjustRightInd w:val="0"/>
              <w:spacing w:after="0"/>
              <w:jc w:val="center"/>
              <w:rPr>
                <w:rFonts w:cs="Georgia-Bold"/>
                <w:b/>
                <w:bCs/>
                <w:sz w:val="18"/>
                <w:szCs w:val="28"/>
                <w:lang w:val="en-US" w:eastAsia="en-US"/>
              </w:rPr>
            </w:pPr>
            <w:r>
              <w:rPr>
                <w:rFonts w:cs="Georgia-Bold"/>
                <w:b/>
                <w:bCs/>
                <w:sz w:val="18"/>
                <w:szCs w:val="28"/>
                <w:lang w:val="en-US" w:eastAsia="en-US"/>
              </w:rPr>
              <w:t>Deliverable</w:t>
            </w:r>
          </w:p>
        </w:tc>
        <w:tc>
          <w:tcPr>
            <w:tcW w:w="1303" w:type="dxa"/>
            <w:shd w:val="clear" w:color="auto" w:fill="auto"/>
            <w:tcMar>
              <w:top w:w="85" w:type="dxa"/>
              <w:bottom w:w="85" w:type="dxa"/>
            </w:tcMar>
            <w:vAlign w:val="center"/>
          </w:tcPr>
          <w:p w:rsidR="008049AC" w:rsidRPr="007168E4" w:rsidRDefault="008049AC" w:rsidP="008049AC">
            <w:pPr>
              <w:widowControl w:val="0"/>
              <w:autoSpaceDE w:val="0"/>
              <w:autoSpaceDN w:val="0"/>
              <w:adjustRightInd w:val="0"/>
              <w:spacing w:after="0"/>
              <w:jc w:val="center"/>
              <w:rPr>
                <w:rFonts w:cs="Georgia-Bold"/>
                <w:b/>
                <w:bCs/>
                <w:sz w:val="18"/>
                <w:szCs w:val="28"/>
                <w:lang w:val="en-US" w:eastAsia="en-US"/>
              </w:rPr>
            </w:pPr>
            <w:r w:rsidRPr="00F560BF">
              <w:rPr>
                <w:rFonts w:cs="Georgia-Bold"/>
                <w:b/>
                <w:bCs/>
                <w:sz w:val="16"/>
                <w:szCs w:val="28"/>
                <w:lang w:val="en-US" w:eastAsia="en-US"/>
              </w:rPr>
              <w:t>Partner Responsible</w:t>
            </w:r>
          </w:p>
        </w:tc>
        <w:tc>
          <w:tcPr>
            <w:tcW w:w="2268" w:type="dxa"/>
            <w:shd w:val="clear" w:color="auto" w:fill="auto"/>
            <w:tcMar>
              <w:top w:w="85" w:type="dxa"/>
              <w:bottom w:w="85" w:type="dxa"/>
            </w:tcMar>
            <w:vAlign w:val="center"/>
          </w:tcPr>
          <w:p w:rsidR="008049AC" w:rsidRPr="00F560BF" w:rsidRDefault="00F560BF" w:rsidP="008049AC">
            <w:pPr>
              <w:widowControl w:val="0"/>
              <w:autoSpaceDE w:val="0"/>
              <w:autoSpaceDN w:val="0"/>
              <w:adjustRightInd w:val="0"/>
              <w:spacing w:after="0"/>
              <w:jc w:val="center"/>
              <w:rPr>
                <w:rFonts w:cs="Georgia-Bold"/>
                <w:b/>
                <w:bCs/>
                <w:sz w:val="18"/>
                <w:szCs w:val="28"/>
                <w:lang w:val="en-US" w:eastAsia="en-US"/>
              </w:rPr>
            </w:pPr>
            <w:r w:rsidRPr="00F560BF">
              <w:rPr>
                <w:rFonts w:cs="Georgia-Bold"/>
                <w:b/>
                <w:bCs/>
                <w:sz w:val="18"/>
                <w:szCs w:val="28"/>
                <w:lang w:val="en-US" w:eastAsia="en-US"/>
              </w:rPr>
              <w:t>Date of delivery</w:t>
            </w:r>
          </w:p>
        </w:tc>
      </w:tr>
      <w:tr w:rsidR="008049AC" w:rsidRPr="003A126E" w:rsidTr="00F560BF">
        <w:trPr>
          <w:jc w:val="center"/>
        </w:trPr>
        <w:tc>
          <w:tcPr>
            <w:tcW w:w="764" w:type="dxa"/>
            <w:tcMar>
              <w:top w:w="85" w:type="dxa"/>
              <w:bottom w:w="85" w:type="dxa"/>
            </w:tcMar>
          </w:tcPr>
          <w:p w:rsidR="008049AC" w:rsidRPr="000E4F02" w:rsidRDefault="008049AC" w:rsidP="008049AC">
            <w:pPr>
              <w:widowControl w:val="0"/>
              <w:autoSpaceDE w:val="0"/>
              <w:autoSpaceDN w:val="0"/>
              <w:adjustRightInd w:val="0"/>
              <w:spacing w:after="0"/>
              <w:jc w:val="left"/>
              <w:rPr>
                <w:rFonts w:cs="Georgia-Bold"/>
                <w:b/>
                <w:bCs/>
                <w:szCs w:val="28"/>
                <w:lang w:val="en-US" w:eastAsia="en-US"/>
              </w:rPr>
            </w:pPr>
            <w:r w:rsidRPr="000E4F02">
              <w:rPr>
                <w:rFonts w:cs="Georgia-Bold"/>
                <w:b/>
                <w:bCs/>
                <w:szCs w:val="28"/>
                <w:lang w:val="en-US" w:eastAsia="en-US"/>
              </w:rPr>
              <w:t xml:space="preserve"> </w:t>
            </w:r>
          </w:p>
        </w:tc>
        <w:tc>
          <w:tcPr>
            <w:tcW w:w="581" w:type="dxa"/>
            <w:shd w:val="clear" w:color="auto" w:fill="auto"/>
            <w:tcMar>
              <w:top w:w="85" w:type="dxa"/>
              <w:bottom w:w="85" w:type="dxa"/>
            </w:tcMar>
          </w:tcPr>
          <w:p w:rsidR="008049AC" w:rsidRPr="00F16CAD" w:rsidRDefault="008049AC" w:rsidP="008049AC">
            <w:pPr>
              <w:widowControl w:val="0"/>
              <w:autoSpaceDE w:val="0"/>
              <w:autoSpaceDN w:val="0"/>
              <w:adjustRightInd w:val="0"/>
              <w:jc w:val="left"/>
              <w:rPr>
                <w:rFonts w:cs="Georgia-Bold"/>
                <w:bCs/>
                <w:sz w:val="14"/>
                <w:szCs w:val="28"/>
                <w:lang w:val="en-US" w:eastAsia="en-US"/>
              </w:rPr>
            </w:pPr>
            <w:r>
              <w:rPr>
                <w:rFonts w:cs="Georgia-Bold"/>
                <w:bCs/>
                <w:sz w:val="14"/>
                <w:szCs w:val="28"/>
                <w:lang w:val="en-US" w:eastAsia="en-US"/>
              </w:rPr>
              <w:t xml:space="preserve">Code </w:t>
            </w:r>
          </w:p>
        </w:tc>
        <w:tc>
          <w:tcPr>
            <w:tcW w:w="553" w:type="dxa"/>
            <w:shd w:val="clear" w:color="auto" w:fill="auto"/>
            <w:tcMar>
              <w:top w:w="85" w:type="dxa"/>
              <w:bottom w:w="85" w:type="dxa"/>
            </w:tcMar>
          </w:tcPr>
          <w:p w:rsidR="008049AC" w:rsidRPr="00F16CAD" w:rsidRDefault="008049AC" w:rsidP="008049AC">
            <w:pPr>
              <w:widowControl w:val="0"/>
              <w:autoSpaceDE w:val="0"/>
              <w:autoSpaceDN w:val="0"/>
              <w:adjustRightInd w:val="0"/>
              <w:jc w:val="left"/>
              <w:rPr>
                <w:rFonts w:cs="Georgia-Bold"/>
                <w:bCs/>
                <w:sz w:val="14"/>
                <w:szCs w:val="28"/>
                <w:lang w:val="en-US" w:eastAsia="en-US"/>
              </w:rPr>
            </w:pPr>
            <w:r>
              <w:rPr>
                <w:rFonts w:cs="Georgia-Bold"/>
                <w:bCs/>
                <w:sz w:val="14"/>
                <w:szCs w:val="28"/>
                <w:lang w:val="en-US" w:eastAsia="en-US"/>
              </w:rPr>
              <w:t>Ref</w:t>
            </w:r>
          </w:p>
        </w:tc>
        <w:tc>
          <w:tcPr>
            <w:tcW w:w="1701" w:type="dxa"/>
            <w:tcMar>
              <w:top w:w="85" w:type="dxa"/>
              <w:bottom w:w="85" w:type="dxa"/>
            </w:tcMar>
          </w:tcPr>
          <w:p w:rsidR="008049AC" w:rsidRPr="00F16CAD" w:rsidRDefault="008049AC" w:rsidP="008049AC">
            <w:pPr>
              <w:widowControl w:val="0"/>
              <w:autoSpaceDE w:val="0"/>
              <w:autoSpaceDN w:val="0"/>
              <w:adjustRightInd w:val="0"/>
              <w:spacing w:after="0"/>
              <w:jc w:val="left"/>
              <w:rPr>
                <w:rFonts w:cs="Georgia-Bold"/>
                <w:bCs/>
                <w:sz w:val="14"/>
                <w:szCs w:val="28"/>
                <w:lang w:val="en-US" w:eastAsia="en-US"/>
              </w:rPr>
            </w:pPr>
            <w:r>
              <w:rPr>
                <w:rFonts w:cs="Georgia-Bold"/>
                <w:bCs/>
                <w:sz w:val="14"/>
                <w:szCs w:val="28"/>
                <w:lang w:val="en-US" w:eastAsia="en-US"/>
              </w:rPr>
              <w:t>title</w:t>
            </w:r>
          </w:p>
        </w:tc>
        <w:tc>
          <w:tcPr>
            <w:tcW w:w="1303" w:type="dxa"/>
            <w:shd w:val="clear" w:color="auto" w:fill="auto"/>
            <w:tcMar>
              <w:top w:w="85" w:type="dxa"/>
              <w:bottom w:w="85" w:type="dxa"/>
            </w:tcMar>
          </w:tcPr>
          <w:p w:rsidR="008049AC" w:rsidRPr="00F16CAD" w:rsidRDefault="008049AC" w:rsidP="008049AC">
            <w:pPr>
              <w:widowControl w:val="0"/>
              <w:autoSpaceDE w:val="0"/>
              <w:autoSpaceDN w:val="0"/>
              <w:adjustRightInd w:val="0"/>
              <w:spacing w:after="0"/>
              <w:jc w:val="left"/>
              <w:rPr>
                <w:rFonts w:cs="Georgia-Bold"/>
                <w:bCs/>
                <w:sz w:val="14"/>
                <w:szCs w:val="28"/>
                <w:lang w:val="en-US" w:eastAsia="en-US"/>
              </w:rPr>
            </w:pPr>
          </w:p>
        </w:tc>
        <w:tc>
          <w:tcPr>
            <w:tcW w:w="2268" w:type="dxa"/>
            <w:shd w:val="clear" w:color="auto" w:fill="auto"/>
            <w:tcMar>
              <w:top w:w="85" w:type="dxa"/>
              <w:bottom w:w="85" w:type="dxa"/>
            </w:tcMar>
          </w:tcPr>
          <w:p w:rsidR="008049AC" w:rsidRPr="00F16CAD" w:rsidRDefault="008049AC" w:rsidP="00F560BF">
            <w:pPr>
              <w:widowControl w:val="0"/>
              <w:autoSpaceDE w:val="0"/>
              <w:autoSpaceDN w:val="0"/>
              <w:adjustRightInd w:val="0"/>
              <w:spacing w:after="0"/>
              <w:jc w:val="center"/>
              <w:rPr>
                <w:rFonts w:cs="Georgia-Bold"/>
                <w:bCs/>
                <w:sz w:val="14"/>
                <w:szCs w:val="28"/>
                <w:lang w:val="en-US" w:eastAsia="en-US"/>
              </w:rPr>
            </w:pPr>
          </w:p>
        </w:tc>
      </w:tr>
      <w:tr w:rsidR="008049AC" w:rsidRPr="003A126E" w:rsidTr="00F560BF">
        <w:trPr>
          <w:jc w:val="center"/>
        </w:trPr>
        <w:tc>
          <w:tcPr>
            <w:tcW w:w="764" w:type="dxa"/>
            <w:tcMar>
              <w:top w:w="85" w:type="dxa"/>
              <w:bottom w:w="85" w:type="dxa"/>
            </w:tcMar>
          </w:tcPr>
          <w:p w:rsidR="008049AC" w:rsidRPr="000E4F02" w:rsidRDefault="008049AC" w:rsidP="008049AC">
            <w:pPr>
              <w:widowControl w:val="0"/>
              <w:autoSpaceDE w:val="0"/>
              <w:autoSpaceDN w:val="0"/>
              <w:adjustRightInd w:val="0"/>
              <w:spacing w:after="0"/>
              <w:jc w:val="left"/>
              <w:rPr>
                <w:rFonts w:cs="Georgia-Bold"/>
                <w:b/>
                <w:bCs/>
                <w:szCs w:val="28"/>
                <w:lang w:val="en-US" w:eastAsia="en-US"/>
              </w:rPr>
            </w:pPr>
            <w:r w:rsidRPr="000E4F02">
              <w:rPr>
                <w:rFonts w:cs="Georgia-Bold"/>
                <w:b/>
                <w:bCs/>
                <w:szCs w:val="28"/>
                <w:lang w:val="en-US" w:eastAsia="en-US"/>
              </w:rPr>
              <w:t xml:space="preserve"> </w:t>
            </w:r>
            <w:r>
              <w:rPr>
                <w:rFonts w:cs="Georgia-Bold"/>
                <w:b/>
                <w:bCs/>
                <w:szCs w:val="28"/>
                <w:lang w:val="en-US" w:eastAsia="en-US"/>
              </w:rPr>
              <w:t>1</w:t>
            </w:r>
            <w:r w:rsidR="00F560BF">
              <w:rPr>
                <w:rFonts w:cs="Georgia-Bold"/>
                <w:b/>
                <w:bCs/>
                <w:szCs w:val="28"/>
                <w:lang w:val="en-US" w:eastAsia="en-US"/>
              </w:rPr>
              <w:t>000</w:t>
            </w:r>
          </w:p>
        </w:tc>
        <w:tc>
          <w:tcPr>
            <w:tcW w:w="581" w:type="dxa"/>
            <w:shd w:val="clear" w:color="auto" w:fill="auto"/>
            <w:tcMar>
              <w:top w:w="85" w:type="dxa"/>
              <w:bottom w:w="85" w:type="dxa"/>
            </w:tcMar>
          </w:tcPr>
          <w:p w:rsidR="008049AC" w:rsidRPr="00F16CAD" w:rsidRDefault="008049AC" w:rsidP="008049AC">
            <w:pPr>
              <w:widowControl w:val="0"/>
              <w:autoSpaceDE w:val="0"/>
              <w:autoSpaceDN w:val="0"/>
              <w:adjustRightInd w:val="0"/>
              <w:jc w:val="left"/>
              <w:rPr>
                <w:rFonts w:cs="Georgia-Bold"/>
                <w:bCs/>
                <w:sz w:val="14"/>
                <w:szCs w:val="28"/>
                <w:lang w:val="en-US" w:eastAsia="en-US"/>
              </w:rPr>
            </w:pPr>
            <w:r>
              <w:rPr>
                <w:rFonts w:cs="Georgia-Bold"/>
                <w:b/>
                <w:bCs/>
                <w:sz w:val="14"/>
                <w:szCs w:val="28"/>
                <w:lang w:val="en-US" w:eastAsia="en-US"/>
              </w:rPr>
              <w:t>D1.1</w:t>
            </w:r>
          </w:p>
        </w:tc>
        <w:tc>
          <w:tcPr>
            <w:tcW w:w="553" w:type="dxa"/>
            <w:shd w:val="clear" w:color="auto" w:fill="auto"/>
            <w:tcMar>
              <w:top w:w="85" w:type="dxa"/>
              <w:bottom w:w="85" w:type="dxa"/>
            </w:tcMar>
          </w:tcPr>
          <w:p w:rsidR="008049AC" w:rsidRPr="00F16CAD" w:rsidRDefault="008049AC" w:rsidP="008049AC">
            <w:pPr>
              <w:widowControl w:val="0"/>
              <w:autoSpaceDE w:val="0"/>
              <w:autoSpaceDN w:val="0"/>
              <w:adjustRightInd w:val="0"/>
              <w:jc w:val="left"/>
              <w:rPr>
                <w:rFonts w:cs="Georgia-Bold"/>
                <w:bCs/>
                <w:sz w:val="14"/>
                <w:szCs w:val="28"/>
                <w:lang w:val="en-US" w:eastAsia="en-US"/>
              </w:rPr>
            </w:pPr>
            <w:r>
              <w:rPr>
                <w:rFonts w:cs="Georgia-Bold"/>
                <w:bCs/>
                <w:sz w:val="14"/>
                <w:szCs w:val="28"/>
                <w:lang w:val="en-US" w:eastAsia="en-US"/>
              </w:rPr>
              <w:t>URD</w:t>
            </w:r>
          </w:p>
        </w:tc>
        <w:tc>
          <w:tcPr>
            <w:tcW w:w="1701" w:type="dxa"/>
            <w:tcMar>
              <w:top w:w="85" w:type="dxa"/>
              <w:bottom w:w="85" w:type="dxa"/>
            </w:tcMar>
          </w:tcPr>
          <w:p w:rsidR="008049AC" w:rsidRPr="00F16CAD" w:rsidRDefault="008049AC" w:rsidP="008049AC">
            <w:pPr>
              <w:widowControl w:val="0"/>
              <w:autoSpaceDE w:val="0"/>
              <w:autoSpaceDN w:val="0"/>
              <w:adjustRightInd w:val="0"/>
              <w:spacing w:after="0"/>
              <w:jc w:val="left"/>
              <w:rPr>
                <w:rFonts w:cs="Georgia-Bold"/>
                <w:bCs/>
                <w:sz w:val="14"/>
                <w:szCs w:val="28"/>
                <w:lang w:val="en-US" w:eastAsia="en-US"/>
              </w:rPr>
            </w:pPr>
            <w:r>
              <w:rPr>
                <w:rFonts w:cs="Georgia-Bold"/>
                <w:bCs/>
                <w:sz w:val="14"/>
                <w:szCs w:val="28"/>
                <w:lang w:val="en-US" w:eastAsia="en-US"/>
              </w:rPr>
              <w:t>User Requirement document</w:t>
            </w:r>
          </w:p>
        </w:tc>
        <w:tc>
          <w:tcPr>
            <w:tcW w:w="1303" w:type="dxa"/>
            <w:shd w:val="clear" w:color="auto" w:fill="auto"/>
            <w:tcMar>
              <w:top w:w="85" w:type="dxa"/>
              <w:bottom w:w="85" w:type="dxa"/>
            </w:tcMar>
          </w:tcPr>
          <w:p w:rsidR="008049AC" w:rsidRPr="00F16CAD" w:rsidRDefault="008049AC" w:rsidP="00F560BF">
            <w:pPr>
              <w:widowControl w:val="0"/>
              <w:autoSpaceDE w:val="0"/>
              <w:autoSpaceDN w:val="0"/>
              <w:adjustRightInd w:val="0"/>
              <w:spacing w:after="0"/>
              <w:jc w:val="center"/>
              <w:rPr>
                <w:rFonts w:cs="Georgia-Bold"/>
                <w:bCs/>
                <w:sz w:val="14"/>
                <w:szCs w:val="28"/>
                <w:lang w:val="en-US" w:eastAsia="en-US"/>
              </w:rPr>
            </w:pPr>
            <w:r>
              <w:rPr>
                <w:rFonts w:cs="Georgia-Bold"/>
                <w:bCs/>
                <w:sz w:val="14"/>
                <w:szCs w:val="28"/>
                <w:lang w:val="en-US" w:eastAsia="en-US"/>
              </w:rPr>
              <w:t>NERSC</w:t>
            </w:r>
          </w:p>
        </w:tc>
        <w:tc>
          <w:tcPr>
            <w:tcW w:w="2268" w:type="dxa"/>
            <w:shd w:val="clear" w:color="auto" w:fill="auto"/>
            <w:tcMar>
              <w:top w:w="85" w:type="dxa"/>
              <w:bottom w:w="85" w:type="dxa"/>
            </w:tcMar>
          </w:tcPr>
          <w:p w:rsidR="008049AC" w:rsidRPr="00F16CAD" w:rsidRDefault="00F560BF" w:rsidP="00F560BF">
            <w:pPr>
              <w:widowControl w:val="0"/>
              <w:autoSpaceDE w:val="0"/>
              <w:autoSpaceDN w:val="0"/>
              <w:adjustRightInd w:val="0"/>
              <w:spacing w:after="0"/>
              <w:jc w:val="center"/>
              <w:rPr>
                <w:rFonts w:cs="Georgia-Bold"/>
                <w:bCs/>
                <w:sz w:val="14"/>
                <w:szCs w:val="28"/>
                <w:lang w:val="en-US" w:eastAsia="en-US"/>
              </w:rPr>
            </w:pPr>
            <w:r>
              <w:rPr>
                <w:rFonts w:cs="Georgia-Bold"/>
                <w:bCs/>
                <w:sz w:val="14"/>
                <w:szCs w:val="28"/>
                <w:lang w:val="en-US" w:eastAsia="en-US"/>
              </w:rPr>
              <w:t>K0+3, KO+12, KO+21</w:t>
            </w:r>
          </w:p>
        </w:tc>
      </w:tr>
      <w:tr w:rsidR="008049AC" w:rsidRPr="003A126E" w:rsidTr="00F560BF">
        <w:trPr>
          <w:jc w:val="center"/>
        </w:trPr>
        <w:tc>
          <w:tcPr>
            <w:tcW w:w="764" w:type="dxa"/>
            <w:tcMar>
              <w:top w:w="85" w:type="dxa"/>
              <w:bottom w:w="85" w:type="dxa"/>
            </w:tcMar>
          </w:tcPr>
          <w:p w:rsidR="008049AC" w:rsidRDefault="00F560BF" w:rsidP="008049AC">
            <w:r>
              <w:rPr>
                <w:rFonts w:cs="Georgia-Bold"/>
                <w:b/>
                <w:bCs/>
                <w:szCs w:val="28"/>
                <w:lang w:val="en-US" w:eastAsia="en-US"/>
              </w:rPr>
              <w:t>1000</w:t>
            </w:r>
          </w:p>
        </w:tc>
        <w:tc>
          <w:tcPr>
            <w:tcW w:w="581" w:type="dxa"/>
            <w:shd w:val="clear" w:color="auto" w:fill="auto"/>
            <w:tcMar>
              <w:top w:w="85" w:type="dxa"/>
              <w:bottom w:w="85" w:type="dxa"/>
            </w:tcMar>
          </w:tcPr>
          <w:p w:rsidR="008049AC" w:rsidRPr="00F16CAD" w:rsidRDefault="008049AC" w:rsidP="008049AC">
            <w:pPr>
              <w:widowControl w:val="0"/>
              <w:autoSpaceDE w:val="0"/>
              <w:autoSpaceDN w:val="0"/>
              <w:adjustRightInd w:val="0"/>
              <w:jc w:val="left"/>
              <w:rPr>
                <w:rFonts w:cs="Georgia-Bold"/>
                <w:bCs/>
                <w:sz w:val="14"/>
                <w:szCs w:val="28"/>
                <w:lang w:val="en-US" w:eastAsia="en-US"/>
              </w:rPr>
            </w:pPr>
            <w:r>
              <w:rPr>
                <w:rFonts w:cs="Georgia-Bold"/>
                <w:b/>
                <w:bCs/>
                <w:sz w:val="14"/>
                <w:szCs w:val="28"/>
                <w:lang w:val="en-US" w:eastAsia="en-US"/>
              </w:rPr>
              <w:t>D1.2</w:t>
            </w:r>
          </w:p>
        </w:tc>
        <w:tc>
          <w:tcPr>
            <w:tcW w:w="553" w:type="dxa"/>
            <w:shd w:val="clear" w:color="auto" w:fill="auto"/>
            <w:tcMar>
              <w:top w:w="85" w:type="dxa"/>
              <w:bottom w:w="85" w:type="dxa"/>
            </w:tcMar>
          </w:tcPr>
          <w:p w:rsidR="008049AC" w:rsidRPr="00F16CAD" w:rsidRDefault="008049AC" w:rsidP="008049AC">
            <w:pPr>
              <w:widowControl w:val="0"/>
              <w:autoSpaceDE w:val="0"/>
              <w:autoSpaceDN w:val="0"/>
              <w:adjustRightInd w:val="0"/>
              <w:jc w:val="left"/>
              <w:rPr>
                <w:rFonts w:cs="Georgia-Bold"/>
                <w:bCs/>
                <w:sz w:val="14"/>
                <w:szCs w:val="28"/>
                <w:lang w:val="en-US" w:eastAsia="en-US"/>
              </w:rPr>
            </w:pPr>
            <w:r>
              <w:rPr>
                <w:rFonts w:cs="Georgia-Bold"/>
                <w:bCs/>
                <w:sz w:val="14"/>
                <w:szCs w:val="28"/>
                <w:lang w:val="en-US" w:eastAsia="en-US"/>
              </w:rPr>
              <w:t>PSD</w:t>
            </w:r>
          </w:p>
        </w:tc>
        <w:tc>
          <w:tcPr>
            <w:tcW w:w="1701" w:type="dxa"/>
            <w:tcMar>
              <w:top w:w="85" w:type="dxa"/>
              <w:bottom w:w="85" w:type="dxa"/>
            </w:tcMar>
          </w:tcPr>
          <w:p w:rsidR="008049AC" w:rsidRPr="00F16CAD" w:rsidRDefault="00F560BF" w:rsidP="008049AC">
            <w:pPr>
              <w:widowControl w:val="0"/>
              <w:autoSpaceDE w:val="0"/>
              <w:autoSpaceDN w:val="0"/>
              <w:adjustRightInd w:val="0"/>
              <w:spacing w:after="0"/>
              <w:jc w:val="left"/>
              <w:rPr>
                <w:rFonts w:cs="Georgia-Bold"/>
                <w:b/>
                <w:bCs/>
                <w:sz w:val="14"/>
                <w:szCs w:val="28"/>
                <w:lang w:val="en-US" w:eastAsia="en-US"/>
              </w:rPr>
            </w:pPr>
            <w:r>
              <w:rPr>
                <w:rFonts w:cs="Georgia-Bold"/>
                <w:b/>
                <w:bCs/>
                <w:sz w:val="14"/>
                <w:szCs w:val="28"/>
                <w:lang w:val="en-US" w:eastAsia="en-US"/>
              </w:rPr>
              <w:t>Product Specification D</w:t>
            </w:r>
            <w:r w:rsidR="008049AC">
              <w:rPr>
                <w:rFonts w:cs="Georgia-Bold"/>
                <w:b/>
                <w:bCs/>
                <w:sz w:val="14"/>
                <w:szCs w:val="28"/>
                <w:lang w:val="en-US" w:eastAsia="en-US"/>
              </w:rPr>
              <w:t>ocument</w:t>
            </w:r>
          </w:p>
        </w:tc>
        <w:tc>
          <w:tcPr>
            <w:tcW w:w="1303" w:type="dxa"/>
            <w:shd w:val="clear" w:color="auto" w:fill="auto"/>
            <w:tcMar>
              <w:top w:w="85" w:type="dxa"/>
              <w:bottom w:w="85" w:type="dxa"/>
            </w:tcMar>
          </w:tcPr>
          <w:p w:rsidR="008049AC" w:rsidRPr="00F16CAD" w:rsidRDefault="008049AC" w:rsidP="00F560BF">
            <w:pPr>
              <w:widowControl w:val="0"/>
              <w:autoSpaceDE w:val="0"/>
              <w:autoSpaceDN w:val="0"/>
              <w:adjustRightInd w:val="0"/>
              <w:spacing w:after="0"/>
              <w:jc w:val="center"/>
              <w:rPr>
                <w:rFonts w:cs="Georgia-Bold"/>
                <w:b/>
                <w:bCs/>
                <w:sz w:val="14"/>
                <w:szCs w:val="28"/>
                <w:lang w:val="en-US" w:eastAsia="en-US"/>
              </w:rPr>
            </w:pPr>
            <w:r>
              <w:rPr>
                <w:rFonts w:cs="Georgia-Bold"/>
                <w:b/>
                <w:bCs/>
                <w:sz w:val="14"/>
                <w:szCs w:val="28"/>
                <w:lang w:val="en-US" w:eastAsia="en-US"/>
              </w:rPr>
              <w:t>CLS</w:t>
            </w:r>
          </w:p>
        </w:tc>
        <w:tc>
          <w:tcPr>
            <w:tcW w:w="2268" w:type="dxa"/>
            <w:shd w:val="clear" w:color="auto" w:fill="auto"/>
            <w:tcMar>
              <w:top w:w="85" w:type="dxa"/>
              <w:bottom w:w="85" w:type="dxa"/>
            </w:tcMar>
          </w:tcPr>
          <w:p w:rsidR="008049AC" w:rsidRPr="00F16CAD" w:rsidRDefault="00F560BF" w:rsidP="00F560BF">
            <w:pPr>
              <w:widowControl w:val="0"/>
              <w:autoSpaceDE w:val="0"/>
              <w:autoSpaceDN w:val="0"/>
              <w:adjustRightInd w:val="0"/>
              <w:spacing w:after="0"/>
              <w:jc w:val="center"/>
              <w:rPr>
                <w:rFonts w:cs="Georgia-Bold"/>
                <w:bCs/>
                <w:sz w:val="14"/>
                <w:szCs w:val="28"/>
                <w:lang w:val="en-US" w:eastAsia="en-US"/>
              </w:rPr>
            </w:pPr>
            <w:r>
              <w:rPr>
                <w:rFonts w:cs="Georgia-Bold"/>
                <w:bCs/>
                <w:sz w:val="14"/>
                <w:szCs w:val="28"/>
                <w:lang w:val="en-US" w:eastAsia="en-US"/>
              </w:rPr>
              <w:t>K0+3, KO+12, KO+21</w:t>
            </w:r>
          </w:p>
        </w:tc>
      </w:tr>
      <w:tr w:rsidR="008049AC" w:rsidRPr="003A126E" w:rsidTr="00F560BF">
        <w:trPr>
          <w:jc w:val="center"/>
        </w:trPr>
        <w:tc>
          <w:tcPr>
            <w:tcW w:w="764" w:type="dxa"/>
            <w:tcMar>
              <w:top w:w="85" w:type="dxa"/>
              <w:bottom w:w="85" w:type="dxa"/>
            </w:tcMar>
          </w:tcPr>
          <w:p w:rsidR="008049AC" w:rsidRDefault="00F560BF" w:rsidP="008049AC">
            <w:r>
              <w:rPr>
                <w:rFonts w:cs="Georgia-Bold"/>
                <w:b/>
                <w:bCs/>
                <w:szCs w:val="28"/>
                <w:lang w:val="en-US" w:eastAsia="en-US"/>
              </w:rPr>
              <w:t>1000</w:t>
            </w:r>
          </w:p>
        </w:tc>
        <w:tc>
          <w:tcPr>
            <w:tcW w:w="581" w:type="dxa"/>
            <w:shd w:val="clear" w:color="auto" w:fill="auto"/>
            <w:tcMar>
              <w:top w:w="85" w:type="dxa"/>
              <w:bottom w:w="85" w:type="dxa"/>
            </w:tcMar>
          </w:tcPr>
          <w:p w:rsidR="008049AC" w:rsidRPr="00F16CAD" w:rsidRDefault="008049AC" w:rsidP="008049AC">
            <w:pPr>
              <w:widowControl w:val="0"/>
              <w:autoSpaceDE w:val="0"/>
              <w:autoSpaceDN w:val="0"/>
              <w:adjustRightInd w:val="0"/>
              <w:jc w:val="left"/>
              <w:rPr>
                <w:rFonts w:cs="Georgia-Bold"/>
                <w:bCs/>
                <w:sz w:val="14"/>
                <w:szCs w:val="28"/>
                <w:lang w:val="en-US" w:eastAsia="en-US"/>
              </w:rPr>
            </w:pPr>
            <w:r>
              <w:rPr>
                <w:rFonts w:cs="Georgia-Bold"/>
                <w:b/>
                <w:bCs/>
                <w:sz w:val="14"/>
                <w:szCs w:val="28"/>
                <w:lang w:val="en-US" w:eastAsia="en-US"/>
              </w:rPr>
              <w:t>D1.3</w:t>
            </w:r>
          </w:p>
        </w:tc>
        <w:tc>
          <w:tcPr>
            <w:tcW w:w="553" w:type="dxa"/>
            <w:shd w:val="clear" w:color="auto" w:fill="auto"/>
            <w:tcMar>
              <w:top w:w="85" w:type="dxa"/>
              <w:bottom w:w="85" w:type="dxa"/>
            </w:tcMar>
          </w:tcPr>
          <w:p w:rsidR="008049AC" w:rsidRPr="00F16CAD" w:rsidRDefault="008049AC" w:rsidP="008049AC">
            <w:pPr>
              <w:widowControl w:val="0"/>
              <w:autoSpaceDE w:val="0"/>
              <w:autoSpaceDN w:val="0"/>
              <w:adjustRightInd w:val="0"/>
              <w:jc w:val="left"/>
              <w:rPr>
                <w:rFonts w:cs="Georgia-Bold"/>
                <w:bCs/>
                <w:sz w:val="14"/>
                <w:szCs w:val="28"/>
                <w:lang w:val="en-US" w:eastAsia="en-US"/>
              </w:rPr>
            </w:pPr>
            <w:r>
              <w:rPr>
                <w:rFonts w:cs="Georgia-Bold"/>
                <w:bCs/>
                <w:sz w:val="14"/>
                <w:szCs w:val="28"/>
                <w:lang w:val="en-US" w:eastAsia="en-US"/>
              </w:rPr>
              <w:t>CECR</w:t>
            </w:r>
          </w:p>
        </w:tc>
        <w:tc>
          <w:tcPr>
            <w:tcW w:w="1701" w:type="dxa"/>
            <w:tcMar>
              <w:top w:w="85" w:type="dxa"/>
              <w:bottom w:w="85" w:type="dxa"/>
            </w:tcMar>
          </w:tcPr>
          <w:p w:rsidR="008049AC" w:rsidRPr="00F16CAD" w:rsidRDefault="00F560BF" w:rsidP="008049AC">
            <w:pPr>
              <w:widowControl w:val="0"/>
              <w:autoSpaceDE w:val="0"/>
              <w:autoSpaceDN w:val="0"/>
              <w:adjustRightInd w:val="0"/>
              <w:spacing w:after="0"/>
              <w:jc w:val="left"/>
              <w:rPr>
                <w:rFonts w:cs="Georgia-Bold"/>
                <w:b/>
                <w:bCs/>
                <w:sz w:val="14"/>
                <w:szCs w:val="28"/>
                <w:lang w:val="en-US" w:eastAsia="en-US"/>
              </w:rPr>
            </w:pPr>
            <w:r>
              <w:rPr>
                <w:rFonts w:cs="Georgia-Bold"/>
                <w:b/>
                <w:bCs/>
                <w:sz w:val="14"/>
                <w:szCs w:val="28"/>
                <w:lang w:val="en-US" w:eastAsia="en-US"/>
              </w:rPr>
              <w:t>Comprehensive Error C</w:t>
            </w:r>
            <w:r w:rsidR="008049AC">
              <w:rPr>
                <w:rFonts w:cs="Georgia-Bold"/>
                <w:b/>
                <w:bCs/>
                <w:sz w:val="14"/>
                <w:szCs w:val="28"/>
                <w:lang w:val="en-US" w:eastAsia="en-US"/>
              </w:rPr>
              <w:t>haracterization report</w:t>
            </w:r>
          </w:p>
        </w:tc>
        <w:tc>
          <w:tcPr>
            <w:tcW w:w="1303" w:type="dxa"/>
            <w:shd w:val="clear" w:color="auto" w:fill="auto"/>
            <w:tcMar>
              <w:top w:w="85" w:type="dxa"/>
              <w:bottom w:w="85" w:type="dxa"/>
            </w:tcMar>
          </w:tcPr>
          <w:p w:rsidR="008049AC" w:rsidRPr="00F16CAD" w:rsidRDefault="008049AC" w:rsidP="00F560BF">
            <w:pPr>
              <w:widowControl w:val="0"/>
              <w:autoSpaceDE w:val="0"/>
              <w:autoSpaceDN w:val="0"/>
              <w:adjustRightInd w:val="0"/>
              <w:spacing w:after="0"/>
              <w:jc w:val="center"/>
              <w:rPr>
                <w:rFonts w:cs="Georgia-Bold"/>
                <w:b/>
                <w:bCs/>
                <w:sz w:val="14"/>
                <w:szCs w:val="28"/>
                <w:lang w:val="en-US" w:eastAsia="en-US"/>
              </w:rPr>
            </w:pPr>
            <w:r>
              <w:rPr>
                <w:rFonts w:cs="Georgia-Bold"/>
                <w:b/>
                <w:bCs/>
                <w:sz w:val="14"/>
                <w:szCs w:val="28"/>
                <w:lang w:val="en-US" w:eastAsia="en-US"/>
              </w:rPr>
              <w:t>CLS</w:t>
            </w:r>
          </w:p>
        </w:tc>
        <w:tc>
          <w:tcPr>
            <w:tcW w:w="2268" w:type="dxa"/>
            <w:shd w:val="clear" w:color="auto" w:fill="auto"/>
            <w:tcMar>
              <w:top w:w="85" w:type="dxa"/>
              <w:bottom w:w="85" w:type="dxa"/>
            </w:tcMar>
          </w:tcPr>
          <w:p w:rsidR="008049AC" w:rsidRPr="00F16CAD" w:rsidRDefault="00F560BF" w:rsidP="00F560BF">
            <w:pPr>
              <w:widowControl w:val="0"/>
              <w:autoSpaceDE w:val="0"/>
              <w:autoSpaceDN w:val="0"/>
              <w:adjustRightInd w:val="0"/>
              <w:spacing w:after="0"/>
              <w:jc w:val="center"/>
              <w:rPr>
                <w:rFonts w:cs="Georgia-Bold"/>
                <w:bCs/>
                <w:sz w:val="14"/>
                <w:szCs w:val="28"/>
                <w:lang w:val="en-US" w:eastAsia="en-US"/>
              </w:rPr>
            </w:pPr>
            <w:r>
              <w:rPr>
                <w:rFonts w:cs="Georgia-Bold"/>
                <w:bCs/>
                <w:sz w:val="14"/>
                <w:szCs w:val="28"/>
                <w:lang w:val="en-US" w:eastAsia="en-US"/>
              </w:rPr>
              <w:t>K0+3, KO+12, KO+21</w:t>
            </w:r>
          </w:p>
        </w:tc>
      </w:tr>
      <w:tr w:rsidR="008049AC" w:rsidRPr="003A126E" w:rsidTr="00F560BF">
        <w:trPr>
          <w:jc w:val="center"/>
        </w:trPr>
        <w:tc>
          <w:tcPr>
            <w:tcW w:w="764" w:type="dxa"/>
            <w:tcMar>
              <w:top w:w="85" w:type="dxa"/>
              <w:bottom w:w="85" w:type="dxa"/>
            </w:tcMar>
          </w:tcPr>
          <w:p w:rsidR="008049AC" w:rsidRDefault="00F560BF" w:rsidP="008049AC">
            <w:r>
              <w:rPr>
                <w:rFonts w:cs="Georgia-Bold"/>
                <w:b/>
                <w:bCs/>
                <w:szCs w:val="28"/>
                <w:lang w:val="en-US" w:eastAsia="en-US"/>
              </w:rPr>
              <w:t>1000</w:t>
            </w:r>
          </w:p>
        </w:tc>
        <w:tc>
          <w:tcPr>
            <w:tcW w:w="581" w:type="dxa"/>
            <w:shd w:val="clear" w:color="auto" w:fill="auto"/>
            <w:tcMar>
              <w:top w:w="85" w:type="dxa"/>
              <w:bottom w:w="85" w:type="dxa"/>
            </w:tcMar>
          </w:tcPr>
          <w:p w:rsidR="008049AC" w:rsidRPr="00F16CAD" w:rsidRDefault="008049AC" w:rsidP="008049AC">
            <w:pPr>
              <w:widowControl w:val="0"/>
              <w:autoSpaceDE w:val="0"/>
              <w:autoSpaceDN w:val="0"/>
              <w:adjustRightInd w:val="0"/>
              <w:jc w:val="left"/>
              <w:rPr>
                <w:rFonts w:cs="Georgia-Bold"/>
                <w:b/>
                <w:bCs/>
                <w:sz w:val="14"/>
                <w:szCs w:val="28"/>
                <w:lang w:val="en-US" w:eastAsia="en-US"/>
              </w:rPr>
            </w:pPr>
            <w:r>
              <w:rPr>
                <w:rFonts w:cs="Georgia-Bold"/>
                <w:bCs/>
                <w:sz w:val="14"/>
                <w:szCs w:val="28"/>
                <w:lang w:val="en-US" w:eastAsia="en-US"/>
              </w:rPr>
              <w:t>D1.4</w:t>
            </w:r>
          </w:p>
        </w:tc>
        <w:tc>
          <w:tcPr>
            <w:tcW w:w="553" w:type="dxa"/>
            <w:shd w:val="clear" w:color="auto" w:fill="auto"/>
            <w:tcMar>
              <w:top w:w="85" w:type="dxa"/>
              <w:bottom w:w="85" w:type="dxa"/>
            </w:tcMar>
          </w:tcPr>
          <w:p w:rsidR="008049AC" w:rsidRPr="00F16CAD" w:rsidRDefault="008049AC" w:rsidP="008049AC">
            <w:pPr>
              <w:widowControl w:val="0"/>
              <w:autoSpaceDE w:val="0"/>
              <w:autoSpaceDN w:val="0"/>
              <w:adjustRightInd w:val="0"/>
              <w:jc w:val="left"/>
              <w:rPr>
                <w:rFonts w:cs="Georgia-Bold"/>
                <w:bCs/>
                <w:sz w:val="14"/>
                <w:szCs w:val="28"/>
                <w:lang w:val="en-US" w:eastAsia="en-US"/>
              </w:rPr>
            </w:pPr>
            <w:r>
              <w:rPr>
                <w:rFonts w:cs="Georgia-Bold"/>
                <w:bCs/>
                <w:sz w:val="14"/>
                <w:szCs w:val="28"/>
                <w:lang w:val="en-US" w:eastAsia="en-US"/>
              </w:rPr>
              <w:t>DARD</w:t>
            </w:r>
          </w:p>
        </w:tc>
        <w:tc>
          <w:tcPr>
            <w:tcW w:w="1701" w:type="dxa"/>
            <w:tcMar>
              <w:top w:w="85" w:type="dxa"/>
              <w:bottom w:w="85" w:type="dxa"/>
            </w:tcMar>
          </w:tcPr>
          <w:p w:rsidR="008049AC" w:rsidRPr="00F16CAD" w:rsidRDefault="00F560BF" w:rsidP="008049AC">
            <w:pPr>
              <w:widowControl w:val="0"/>
              <w:autoSpaceDE w:val="0"/>
              <w:autoSpaceDN w:val="0"/>
              <w:adjustRightInd w:val="0"/>
              <w:spacing w:after="0"/>
              <w:jc w:val="left"/>
              <w:rPr>
                <w:rFonts w:cs="Georgia-Bold"/>
                <w:bCs/>
                <w:sz w:val="14"/>
                <w:szCs w:val="28"/>
                <w:lang w:val="en-US" w:eastAsia="en-US"/>
              </w:rPr>
            </w:pPr>
            <w:r>
              <w:rPr>
                <w:rFonts w:cs="Georgia-Bold"/>
                <w:bCs/>
                <w:sz w:val="14"/>
                <w:szCs w:val="28"/>
                <w:lang w:val="en-US" w:eastAsia="en-US"/>
              </w:rPr>
              <w:t>Data A</w:t>
            </w:r>
            <w:r w:rsidR="008049AC">
              <w:rPr>
                <w:rFonts w:cs="Georgia-Bold"/>
                <w:bCs/>
                <w:sz w:val="14"/>
                <w:szCs w:val="28"/>
                <w:lang w:val="en-US" w:eastAsia="en-US"/>
              </w:rPr>
              <w:t>ccess Requirement document</w:t>
            </w:r>
          </w:p>
        </w:tc>
        <w:tc>
          <w:tcPr>
            <w:tcW w:w="1303" w:type="dxa"/>
            <w:shd w:val="clear" w:color="auto" w:fill="auto"/>
            <w:tcMar>
              <w:top w:w="85" w:type="dxa"/>
              <w:bottom w:w="85" w:type="dxa"/>
            </w:tcMar>
          </w:tcPr>
          <w:p w:rsidR="008049AC" w:rsidRPr="00F16CAD" w:rsidRDefault="008049AC" w:rsidP="00F560BF">
            <w:pPr>
              <w:widowControl w:val="0"/>
              <w:autoSpaceDE w:val="0"/>
              <w:autoSpaceDN w:val="0"/>
              <w:adjustRightInd w:val="0"/>
              <w:spacing w:after="0"/>
              <w:jc w:val="center"/>
              <w:rPr>
                <w:rFonts w:cs="Georgia-Bold"/>
                <w:bCs/>
                <w:sz w:val="14"/>
                <w:szCs w:val="28"/>
                <w:lang w:val="en-US" w:eastAsia="en-US"/>
              </w:rPr>
            </w:pPr>
            <w:r>
              <w:rPr>
                <w:rFonts w:cs="Georgia-Bold"/>
                <w:bCs/>
                <w:sz w:val="14"/>
                <w:szCs w:val="28"/>
                <w:lang w:val="en-US" w:eastAsia="en-US"/>
              </w:rPr>
              <w:t>CLS</w:t>
            </w:r>
          </w:p>
        </w:tc>
        <w:tc>
          <w:tcPr>
            <w:tcW w:w="2268" w:type="dxa"/>
            <w:shd w:val="clear" w:color="auto" w:fill="auto"/>
            <w:tcMar>
              <w:top w:w="85" w:type="dxa"/>
              <w:bottom w:w="85" w:type="dxa"/>
            </w:tcMar>
          </w:tcPr>
          <w:p w:rsidR="008049AC" w:rsidRPr="00F16CAD" w:rsidRDefault="00F560BF" w:rsidP="00F560BF">
            <w:pPr>
              <w:widowControl w:val="0"/>
              <w:autoSpaceDE w:val="0"/>
              <w:autoSpaceDN w:val="0"/>
              <w:adjustRightInd w:val="0"/>
              <w:spacing w:after="0"/>
              <w:jc w:val="center"/>
              <w:rPr>
                <w:rFonts w:cs="Georgia-Bold"/>
                <w:bCs/>
                <w:sz w:val="14"/>
                <w:szCs w:val="28"/>
                <w:lang w:val="en-US" w:eastAsia="en-US"/>
              </w:rPr>
            </w:pPr>
            <w:r>
              <w:rPr>
                <w:rFonts w:cs="Georgia-Bold"/>
                <w:bCs/>
                <w:sz w:val="14"/>
                <w:szCs w:val="28"/>
                <w:lang w:val="en-US" w:eastAsia="en-US"/>
              </w:rPr>
              <w:t>K0+3, KO+12, KO+21</w:t>
            </w:r>
          </w:p>
        </w:tc>
      </w:tr>
      <w:tr w:rsidR="008049AC" w:rsidRPr="003A126E" w:rsidTr="00F560BF">
        <w:trPr>
          <w:jc w:val="center"/>
        </w:trPr>
        <w:tc>
          <w:tcPr>
            <w:tcW w:w="764" w:type="dxa"/>
            <w:tcMar>
              <w:top w:w="85" w:type="dxa"/>
              <w:bottom w:w="85" w:type="dxa"/>
            </w:tcMar>
          </w:tcPr>
          <w:p w:rsidR="008049AC" w:rsidRPr="000E4F02" w:rsidRDefault="008049AC" w:rsidP="008049AC">
            <w:pPr>
              <w:widowControl w:val="0"/>
              <w:autoSpaceDE w:val="0"/>
              <w:autoSpaceDN w:val="0"/>
              <w:adjustRightInd w:val="0"/>
              <w:spacing w:after="0"/>
              <w:jc w:val="left"/>
              <w:rPr>
                <w:rFonts w:cs="Georgia-Bold"/>
                <w:b/>
                <w:bCs/>
                <w:szCs w:val="28"/>
                <w:lang w:val="en-US" w:eastAsia="en-US"/>
              </w:rPr>
            </w:pPr>
            <w:r>
              <w:rPr>
                <w:rFonts w:cs="Georgia-Bold"/>
                <w:b/>
                <w:bCs/>
                <w:szCs w:val="28"/>
                <w:lang w:val="en-US" w:eastAsia="en-US"/>
              </w:rPr>
              <w:t>2</w:t>
            </w:r>
            <w:r w:rsidR="00F560BF">
              <w:rPr>
                <w:rFonts w:cs="Georgia-Bold"/>
                <w:b/>
                <w:bCs/>
                <w:szCs w:val="28"/>
                <w:lang w:val="en-US" w:eastAsia="en-US"/>
              </w:rPr>
              <w:t>000</w:t>
            </w:r>
          </w:p>
        </w:tc>
        <w:tc>
          <w:tcPr>
            <w:tcW w:w="581" w:type="dxa"/>
            <w:shd w:val="clear" w:color="auto" w:fill="auto"/>
            <w:tcMar>
              <w:top w:w="85" w:type="dxa"/>
              <w:bottom w:w="85" w:type="dxa"/>
            </w:tcMar>
          </w:tcPr>
          <w:p w:rsidR="008049AC" w:rsidRPr="00F16CAD" w:rsidRDefault="008049AC" w:rsidP="008049AC">
            <w:pPr>
              <w:widowControl w:val="0"/>
              <w:autoSpaceDE w:val="0"/>
              <w:autoSpaceDN w:val="0"/>
              <w:adjustRightInd w:val="0"/>
              <w:jc w:val="left"/>
              <w:rPr>
                <w:rFonts w:cs="Georgia-Bold"/>
                <w:b/>
                <w:bCs/>
                <w:sz w:val="14"/>
                <w:szCs w:val="28"/>
                <w:lang w:val="en-US" w:eastAsia="en-US"/>
              </w:rPr>
            </w:pPr>
            <w:r>
              <w:rPr>
                <w:rFonts w:cs="Georgia-Bold"/>
                <w:b/>
                <w:bCs/>
                <w:sz w:val="14"/>
                <w:szCs w:val="28"/>
                <w:lang w:val="en-US" w:eastAsia="en-US"/>
              </w:rPr>
              <w:t>D2.1</w:t>
            </w:r>
          </w:p>
        </w:tc>
        <w:tc>
          <w:tcPr>
            <w:tcW w:w="553" w:type="dxa"/>
            <w:shd w:val="clear" w:color="auto" w:fill="auto"/>
            <w:tcMar>
              <w:top w:w="85" w:type="dxa"/>
              <w:bottom w:w="85" w:type="dxa"/>
            </w:tcMar>
          </w:tcPr>
          <w:p w:rsidR="008049AC" w:rsidRPr="00F16CAD" w:rsidRDefault="008049AC" w:rsidP="008049AC">
            <w:pPr>
              <w:widowControl w:val="0"/>
              <w:autoSpaceDE w:val="0"/>
              <w:autoSpaceDN w:val="0"/>
              <w:adjustRightInd w:val="0"/>
              <w:jc w:val="left"/>
              <w:rPr>
                <w:rFonts w:cs="Georgia-Bold"/>
                <w:bCs/>
                <w:sz w:val="14"/>
                <w:szCs w:val="28"/>
                <w:lang w:val="en-US" w:eastAsia="en-US"/>
              </w:rPr>
            </w:pPr>
            <w:r>
              <w:rPr>
                <w:rFonts w:cs="Georgia-Bold"/>
                <w:bCs/>
                <w:sz w:val="14"/>
                <w:szCs w:val="28"/>
                <w:lang w:val="en-US" w:eastAsia="en-US"/>
              </w:rPr>
              <w:t>ATBD</w:t>
            </w:r>
          </w:p>
        </w:tc>
        <w:tc>
          <w:tcPr>
            <w:tcW w:w="1701" w:type="dxa"/>
            <w:tcMar>
              <w:top w:w="85" w:type="dxa"/>
              <w:bottom w:w="85" w:type="dxa"/>
            </w:tcMar>
          </w:tcPr>
          <w:p w:rsidR="008049AC" w:rsidRPr="00F16CAD" w:rsidRDefault="008049AC" w:rsidP="008049AC">
            <w:pPr>
              <w:widowControl w:val="0"/>
              <w:autoSpaceDE w:val="0"/>
              <w:autoSpaceDN w:val="0"/>
              <w:adjustRightInd w:val="0"/>
              <w:spacing w:after="0"/>
              <w:jc w:val="left"/>
              <w:rPr>
                <w:rFonts w:cs="Georgia-Bold"/>
                <w:bCs/>
                <w:sz w:val="14"/>
                <w:szCs w:val="28"/>
                <w:lang w:val="en-US" w:eastAsia="en-US"/>
              </w:rPr>
            </w:pPr>
            <w:r>
              <w:rPr>
                <w:rFonts w:cs="Georgia-Bold"/>
                <w:bCs/>
                <w:sz w:val="14"/>
                <w:szCs w:val="28"/>
                <w:lang w:val="en-US" w:eastAsia="en-US"/>
              </w:rPr>
              <w:t>Algo</w:t>
            </w:r>
            <w:r w:rsidR="00F560BF">
              <w:rPr>
                <w:rFonts w:cs="Georgia-Bold"/>
                <w:bCs/>
                <w:sz w:val="14"/>
                <w:szCs w:val="28"/>
                <w:lang w:val="en-US" w:eastAsia="en-US"/>
              </w:rPr>
              <w:t xml:space="preserve">rithm </w:t>
            </w:r>
            <w:proofErr w:type="spellStart"/>
            <w:r w:rsidR="00F560BF">
              <w:rPr>
                <w:rFonts w:cs="Georgia-Bold"/>
                <w:bCs/>
                <w:sz w:val="14"/>
                <w:szCs w:val="28"/>
                <w:lang w:val="en-US" w:eastAsia="en-US"/>
              </w:rPr>
              <w:t>Theorical</w:t>
            </w:r>
            <w:proofErr w:type="spellEnd"/>
            <w:r w:rsidR="00F560BF">
              <w:rPr>
                <w:rFonts w:cs="Georgia-Bold"/>
                <w:bCs/>
                <w:sz w:val="14"/>
                <w:szCs w:val="28"/>
                <w:lang w:val="en-US" w:eastAsia="en-US"/>
              </w:rPr>
              <w:t xml:space="preserve"> Baseline D</w:t>
            </w:r>
            <w:r>
              <w:rPr>
                <w:rFonts w:cs="Georgia-Bold"/>
                <w:bCs/>
                <w:sz w:val="14"/>
                <w:szCs w:val="28"/>
                <w:lang w:val="en-US" w:eastAsia="en-US"/>
              </w:rPr>
              <w:t>ocument</w:t>
            </w:r>
          </w:p>
        </w:tc>
        <w:tc>
          <w:tcPr>
            <w:tcW w:w="1303" w:type="dxa"/>
            <w:shd w:val="clear" w:color="auto" w:fill="auto"/>
            <w:tcMar>
              <w:top w:w="85" w:type="dxa"/>
              <w:bottom w:w="85" w:type="dxa"/>
            </w:tcMar>
          </w:tcPr>
          <w:p w:rsidR="008049AC" w:rsidRPr="00F16CAD" w:rsidRDefault="008049AC" w:rsidP="00F560BF">
            <w:pPr>
              <w:widowControl w:val="0"/>
              <w:autoSpaceDE w:val="0"/>
              <w:autoSpaceDN w:val="0"/>
              <w:adjustRightInd w:val="0"/>
              <w:spacing w:after="0"/>
              <w:jc w:val="center"/>
              <w:rPr>
                <w:rFonts w:cs="Georgia-Bold"/>
                <w:bCs/>
                <w:sz w:val="14"/>
                <w:szCs w:val="28"/>
                <w:lang w:val="en-US" w:eastAsia="en-US"/>
              </w:rPr>
            </w:pPr>
            <w:r>
              <w:rPr>
                <w:rFonts w:cs="Georgia-Bold"/>
                <w:bCs/>
                <w:sz w:val="14"/>
                <w:szCs w:val="28"/>
                <w:lang w:val="en-US" w:eastAsia="en-US"/>
              </w:rPr>
              <w:t>CLS</w:t>
            </w:r>
          </w:p>
        </w:tc>
        <w:tc>
          <w:tcPr>
            <w:tcW w:w="2268" w:type="dxa"/>
            <w:shd w:val="clear" w:color="auto" w:fill="auto"/>
            <w:tcMar>
              <w:top w:w="85" w:type="dxa"/>
              <w:bottom w:w="85" w:type="dxa"/>
            </w:tcMar>
          </w:tcPr>
          <w:p w:rsidR="008049AC" w:rsidRPr="00F16CAD" w:rsidRDefault="008510E7" w:rsidP="00F560BF">
            <w:pPr>
              <w:widowControl w:val="0"/>
              <w:autoSpaceDE w:val="0"/>
              <w:autoSpaceDN w:val="0"/>
              <w:adjustRightInd w:val="0"/>
              <w:spacing w:after="0"/>
              <w:jc w:val="center"/>
              <w:rPr>
                <w:rFonts w:cs="Georgia-Bold"/>
                <w:bCs/>
                <w:sz w:val="14"/>
                <w:szCs w:val="28"/>
                <w:lang w:val="en-US" w:eastAsia="en-US"/>
              </w:rPr>
            </w:pPr>
            <w:r>
              <w:rPr>
                <w:rFonts w:cs="Georgia-Bold"/>
                <w:bCs/>
                <w:sz w:val="14"/>
                <w:szCs w:val="28"/>
                <w:lang w:val="en-US" w:eastAsia="en-US"/>
              </w:rPr>
              <w:t>K0+6, KO+15, KO+24</w:t>
            </w:r>
          </w:p>
        </w:tc>
      </w:tr>
      <w:tr w:rsidR="008049AC" w:rsidRPr="003A126E" w:rsidTr="00F560BF">
        <w:trPr>
          <w:jc w:val="center"/>
        </w:trPr>
        <w:tc>
          <w:tcPr>
            <w:tcW w:w="764" w:type="dxa"/>
            <w:tcMar>
              <w:top w:w="85" w:type="dxa"/>
              <w:bottom w:w="85" w:type="dxa"/>
            </w:tcMar>
          </w:tcPr>
          <w:p w:rsidR="008049AC" w:rsidRPr="000E4F02" w:rsidRDefault="008049AC" w:rsidP="008049AC">
            <w:pPr>
              <w:widowControl w:val="0"/>
              <w:autoSpaceDE w:val="0"/>
              <w:autoSpaceDN w:val="0"/>
              <w:adjustRightInd w:val="0"/>
              <w:spacing w:after="0"/>
              <w:jc w:val="left"/>
              <w:rPr>
                <w:rFonts w:cs="Georgia-Bold"/>
                <w:b/>
                <w:bCs/>
                <w:szCs w:val="28"/>
                <w:lang w:val="en-US" w:eastAsia="en-US"/>
              </w:rPr>
            </w:pPr>
            <w:r>
              <w:rPr>
                <w:rFonts w:cs="Georgia-Bold"/>
                <w:b/>
                <w:bCs/>
                <w:szCs w:val="28"/>
                <w:lang w:val="en-US" w:eastAsia="en-US"/>
              </w:rPr>
              <w:t>3</w:t>
            </w:r>
            <w:r w:rsidR="00F560BF">
              <w:rPr>
                <w:rFonts w:cs="Georgia-Bold"/>
                <w:b/>
                <w:bCs/>
                <w:szCs w:val="28"/>
                <w:lang w:val="en-US" w:eastAsia="en-US"/>
              </w:rPr>
              <w:t>000</w:t>
            </w:r>
          </w:p>
        </w:tc>
        <w:tc>
          <w:tcPr>
            <w:tcW w:w="581" w:type="dxa"/>
            <w:shd w:val="clear" w:color="auto" w:fill="auto"/>
            <w:tcMar>
              <w:top w:w="85" w:type="dxa"/>
              <w:bottom w:w="85" w:type="dxa"/>
            </w:tcMar>
          </w:tcPr>
          <w:p w:rsidR="008049AC" w:rsidRPr="00F16CAD" w:rsidRDefault="008049AC" w:rsidP="008049AC">
            <w:pPr>
              <w:widowControl w:val="0"/>
              <w:autoSpaceDE w:val="0"/>
              <w:autoSpaceDN w:val="0"/>
              <w:adjustRightInd w:val="0"/>
              <w:jc w:val="left"/>
              <w:rPr>
                <w:rFonts w:cs="Georgia-Bold"/>
                <w:b/>
                <w:bCs/>
                <w:sz w:val="14"/>
                <w:szCs w:val="28"/>
                <w:lang w:val="en-US" w:eastAsia="en-US"/>
              </w:rPr>
            </w:pPr>
            <w:r>
              <w:rPr>
                <w:rFonts w:cs="Georgia-Bold"/>
                <w:b/>
                <w:bCs/>
                <w:sz w:val="14"/>
                <w:szCs w:val="28"/>
                <w:lang w:val="en-US" w:eastAsia="en-US"/>
              </w:rPr>
              <w:t>D3.1</w:t>
            </w:r>
          </w:p>
        </w:tc>
        <w:tc>
          <w:tcPr>
            <w:tcW w:w="553" w:type="dxa"/>
            <w:shd w:val="clear" w:color="auto" w:fill="auto"/>
            <w:tcMar>
              <w:top w:w="85" w:type="dxa"/>
              <w:bottom w:w="85" w:type="dxa"/>
            </w:tcMar>
          </w:tcPr>
          <w:p w:rsidR="008049AC" w:rsidRPr="00F16CAD" w:rsidRDefault="008049AC" w:rsidP="008049AC">
            <w:pPr>
              <w:widowControl w:val="0"/>
              <w:autoSpaceDE w:val="0"/>
              <w:autoSpaceDN w:val="0"/>
              <w:adjustRightInd w:val="0"/>
              <w:jc w:val="left"/>
              <w:rPr>
                <w:rFonts w:cs="Georgia-Bold"/>
                <w:bCs/>
                <w:sz w:val="14"/>
                <w:szCs w:val="28"/>
                <w:lang w:val="en-US" w:eastAsia="en-US"/>
              </w:rPr>
            </w:pPr>
            <w:r>
              <w:rPr>
                <w:rFonts w:cs="Georgia-Bold"/>
                <w:bCs/>
                <w:sz w:val="14"/>
                <w:szCs w:val="28"/>
                <w:lang w:val="en-US" w:eastAsia="en-US"/>
              </w:rPr>
              <w:t>SSD</w:t>
            </w:r>
          </w:p>
        </w:tc>
        <w:tc>
          <w:tcPr>
            <w:tcW w:w="1701" w:type="dxa"/>
            <w:tcMar>
              <w:top w:w="85" w:type="dxa"/>
              <w:bottom w:w="85" w:type="dxa"/>
            </w:tcMar>
          </w:tcPr>
          <w:p w:rsidR="008049AC" w:rsidRPr="00F16CAD" w:rsidRDefault="008049AC" w:rsidP="008049AC">
            <w:pPr>
              <w:widowControl w:val="0"/>
              <w:autoSpaceDE w:val="0"/>
              <w:autoSpaceDN w:val="0"/>
              <w:adjustRightInd w:val="0"/>
              <w:spacing w:after="0"/>
              <w:jc w:val="left"/>
              <w:rPr>
                <w:rFonts w:cs="Georgia-Bold"/>
                <w:bCs/>
                <w:sz w:val="14"/>
                <w:szCs w:val="28"/>
                <w:lang w:val="en-US" w:eastAsia="en-US"/>
              </w:rPr>
            </w:pPr>
            <w:r>
              <w:rPr>
                <w:rFonts w:cs="Georgia-Bold"/>
                <w:bCs/>
                <w:sz w:val="14"/>
                <w:szCs w:val="28"/>
                <w:lang w:val="en-US" w:eastAsia="en-US"/>
              </w:rPr>
              <w:t>System specification document</w:t>
            </w:r>
          </w:p>
        </w:tc>
        <w:tc>
          <w:tcPr>
            <w:tcW w:w="1303" w:type="dxa"/>
            <w:shd w:val="clear" w:color="auto" w:fill="auto"/>
            <w:tcMar>
              <w:top w:w="85" w:type="dxa"/>
              <w:bottom w:w="85" w:type="dxa"/>
            </w:tcMar>
          </w:tcPr>
          <w:p w:rsidR="008049AC" w:rsidRPr="00F16CAD" w:rsidRDefault="008049AC" w:rsidP="00F560BF">
            <w:pPr>
              <w:widowControl w:val="0"/>
              <w:autoSpaceDE w:val="0"/>
              <w:autoSpaceDN w:val="0"/>
              <w:adjustRightInd w:val="0"/>
              <w:spacing w:after="0"/>
              <w:jc w:val="center"/>
              <w:rPr>
                <w:rFonts w:cs="Georgia-Bold"/>
                <w:bCs/>
                <w:sz w:val="14"/>
                <w:szCs w:val="28"/>
                <w:lang w:val="en-US" w:eastAsia="en-US"/>
              </w:rPr>
            </w:pPr>
            <w:r>
              <w:rPr>
                <w:rFonts w:cs="Georgia-Bold"/>
                <w:bCs/>
                <w:sz w:val="14"/>
                <w:szCs w:val="28"/>
                <w:lang w:val="en-US" w:eastAsia="en-US"/>
              </w:rPr>
              <w:t>CGI</w:t>
            </w:r>
          </w:p>
        </w:tc>
        <w:tc>
          <w:tcPr>
            <w:tcW w:w="2268" w:type="dxa"/>
            <w:shd w:val="clear" w:color="auto" w:fill="auto"/>
            <w:tcMar>
              <w:top w:w="85" w:type="dxa"/>
              <w:bottom w:w="85" w:type="dxa"/>
            </w:tcMar>
          </w:tcPr>
          <w:p w:rsidR="008049AC" w:rsidRPr="00F16CAD" w:rsidRDefault="008510E7" w:rsidP="00F560BF">
            <w:pPr>
              <w:widowControl w:val="0"/>
              <w:autoSpaceDE w:val="0"/>
              <w:autoSpaceDN w:val="0"/>
              <w:adjustRightInd w:val="0"/>
              <w:spacing w:after="0"/>
              <w:jc w:val="center"/>
              <w:rPr>
                <w:rFonts w:cs="Georgia-Bold"/>
                <w:bCs/>
                <w:sz w:val="14"/>
                <w:szCs w:val="28"/>
                <w:lang w:val="en-US" w:eastAsia="en-US"/>
              </w:rPr>
            </w:pPr>
            <w:r>
              <w:rPr>
                <w:rFonts w:cs="Georgia-Bold"/>
                <w:bCs/>
                <w:sz w:val="14"/>
                <w:szCs w:val="28"/>
                <w:lang w:val="en-US" w:eastAsia="en-US"/>
              </w:rPr>
              <w:t>K0+6, KO+15, KO+24</w:t>
            </w:r>
          </w:p>
        </w:tc>
      </w:tr>
      <w:tr w:rsidR="008049AC" w:rsidRPr="003A126E" w:rsidTr="00F560BF">
        <w:trPr>
          <w:jc w:val="center"/>
        </w:trPr>
        <w:tc>
          <w:tcPr>
            <w:tcW w:w="764" w:type="dxa"/>
            <w:tcMar>
              <w:top w:w="85" w:type="dxa"/>
              <w:bottom w:w="85" w:type="dxa"/>
            </w:tcMar>
          </w:tcPr>
          <w:p w:rsidR="008049AC" w:rsidRPr="000E4F02" w:rsidRDefault="008049AC" w:rsidP="008049AC">
            <w:pPr>
              <w:widowControl w:val="0"/>
              <w:autoSpaceDE w:val="0"/>
              <w:autoSpaceDN w:val="0"/>
              <w:adjustRightInd w:val="0"/>
              <w:spacing w:after="0"/>
              <w:jc w:val="left"/>
              <w:rPr>
                <w:rFonts w:cs="Georgia-Bold"/>
                <w:b/>
                <w:bCs/>
                <w:szCs w:val="28"/>
                <w:lang w:val="en-US" w:eastAsia="en-US"/>
              </w:rPr>
            </w:pPr>
            <w:r>
              <w:rPr>
                <w:rFonts w:cs="Georgia-Bold"/>
                <w:b/>
                <w:bCs/>
                <w:szCs w:val="28"/>
                <w:lang w:val="en-US" w:eastAsia="en-US"/>
              </w:rPr>
              <w:t>3</w:t>
            </w:r>
            <w:r w:rsidR="00F560BF">
              <w:rPr>
                <w:rFonts w:cs="Georgia-Bold"/>
                <w:b/>
                <w:bCs/>
                <w:szCs w:val="28"/>
                <w:lang w:val="en-US" w:eastAsia="en-US"/>
              </w:rPr>
              <w:t>000</w:t>
            </w:r>
          </w:p>
        </w:tc>
        <w:tc>
          <w:tcPr>
            <w:tcW w:w="581" w:type="dxa"/>
            <w:shd w:val="clear" w:color="auto" w:fill="auto"/>
            <w:tcMar>
              <w:top w:w="85" w:type="dxa"/>
              <w:bottom w:w="85" w:type="dxa"/>
            </w:tcMar>
          </w:tcPr>
          <w:p w:rsidR="008049AC" w:rsidRPr="00F16CAD" w:rsidRDefault="008049AC" w:rsidP="008049AC">
            <w:pPr>
              <w:widowControl w:val="0"/>
              <w:autoSpaceDE w:val="0"/>
              <w:autoSpaceDN w:val="0"/>
              <w:adjustRightInd w:val="0"/>
              <w:jc w:val="left"/>
              <w:rPr>
                <w:rFonts w:cs="Georgia-Bold"/>
                <w:b/>
                <w:bCs/>
                <w:sz w:val="14"/>
                <w:szCs w:val="28"/>
                <w:lang w:val="en-US" w:eastAsia="en-US"/>
              </w:rPr>
            </w:pPr>
            <w:r>
              <w:rPr>
                <w:rFonts w:cs="Georgia-Bold"/>
                <w:b/>
                <w:bCs/>
                <w:sz w:val="14"/>
                <w:szCs w:val="28"/>
                <w:lang w:val="en-US" w:eastAsia="en-US"/>
              </w:rPr>
              <w:t>D3.2</w:t>
            </w:r>
          </w:p>
        </w:tc>
        <w:tc>
          <w:tcPr>
            <w:tcW w:w="553" w:type="dxa"/>
            <w:shd w:val="clear" w:color="auto" w:fill="auto"/>
            <w:tcMar>
              <w:top w:w="85" w:type="dxa"/>
              <w:bottom w:w="85" w:type="dxa"/>
            </w:tcMar>
          </w:tcPr>
          <w:p w:rsidR="008049AC" w:rsidRPr="00F16CAD" w:rsidRDefault="008049AC" w:rsidP="008049AC">
            <w:pPr>
              <w:widowControl w:val="0"/>
              <w:autoSpaceDE w:val="0"/>
              <w:autoSpaceDN w:val="0"/>
              <w:adjustRightInd w:val="0"/>
              <w:jc w:val="left"/>
              <w:rPr>
                <w:rFonts w:cs="Georgia-Bold"/>
                <w:bCs/>
                <w:sz w:val="14"/>
                <w:szCs w:val="28"/>
                <w:lang w:val="en-US" w:eastAsia="en-US"/>
              </w:rPr>
            </w:pPr>
            <w:r>
              <w:rPr>
                <w:rFonts w:cs="Georgia-Bold"/>
                <w:bCs/>
                <w:sz w:val="14"/>
                <w:szCs w:val="28"/>
                <w:lang w:val="en-US" w:eastAsia="en-US"/>
              </w:rPr>
              <w:t>SVR</w:t>
            </w:r>
          </w:p>
        </w:tc>
        <w:tc>
          <w:tcPr>
            <w:tcW w:w="1701" w:type="dxa"/>
            <w:tcMar>
              <w:top w:w="85" w:type="dxa"/>
              <w:bottom w:w="85" w:type="dxa"/>
            </w:tcMar>
          </w:tcPr>
          <w:p w:rsidR="008049AC" w:rsidRPr="00F16CAD" w:rsidRDefault="008049AC" w:rsidP="008049AC">
            <w:pPr>
              <w:widowControl w:val="0"/>
              <w:autoSpaceDE w:val="0"/>
              <w:autoSpaceDN w:val="0"/>
              <w:adjustRightInd w:val="0"/>
              <w:spacing w:after="0"/>
              <w:jc w:val="left"/>
              <w:rPr>
                <w:rFonts w:cs="Georgia-Bold"/>
                <w:bCs/>
                <w:sz w:val="14"/>
                <w:szCs w:val="28"/>
                <w:lang w:val="en-US" w:eastAsia="en-US"/>
              </w:rPr>
            </w:pPr>
            <w:r>
              <w:rPr>
                <w:rFonts w:cs="Georgia-Bold"/>
                <w:bCs/>
                <w:sz w:val="14"/>
                <w:szCs w:val="28"/>
                <w:lang w:val="en-US" w:eastAsia="en-US"/>
              </w:rPr>
              <w:t>System verification Report</w:t>
            </w:r>
          </w:p>
        </w:tc>
        <w:tc>
          <w:tcPr>
            <w:tcW w:w="1303" w:type="dxa"/>
            <w:shd w:val="clear" w:color="auto" w:fill="auto"/>
            <w:tcMar>
              <w:top w:w="85" w:type="dxa"/>
              <w:bottom w:w="85" w:type="dxa"/>
            </w:tcMar>
          </w:tcPr>
          <w:p w:rsidR="008049AC" w:rsidRPr="00F16CAD" w:rsidRDefault="008049AC" w:rsidP="00F560BF">
            <w:pPr>
              <w:widowControl w:val="0"/>
              <w:autoSpaceDE w:val="0"/>
              <w:autoSpaceDN w:val="0"/>
              <w:adjustRightInd w:val="0"/>
              <w:spacing w:after="0"/>
              <w:jc w:val="center"/>
              <w:rPr>
                <w:rFonts w:cs="Georgia-Bold"/>
                <w:bCs/>
                <w:sz w:val="14"/>
                <w:szCs w:val="28"/>
                <w:lang w:val="en-US" w:eastAsia="en-US"/>
              </w:rPr>
            </w:pPr>
            <w:r>
              <w:rPr>
                <w:rFonts w:cs="Georgia-Bold"/>
                <w:bCs/>
                <w:sz w:val="14"/>
                <w:szCs w:val="28"/>
                <w:lang w:val="en-US" w:eastAsia="en-US"/>
              </w:rPr>
              <w:t>CGI</w:t>
            </w:r>
          </w:p>
        </w:tc>
        <w:tc>
          <w:tcPr>
            <w:tcW w:w="2268" w:type="dxa"/>
            <w:shd w:val="clear" w:color="auto" w:fill="auto"/>
            <w:tcMar>
              <w:top w:w="85" w:type="dxa"/>
              <w:bottom w:w="85" w:type="dxa"/>
            </w:tcMar>
          </w:tcPr>
          <w:p w:rsidR="008049AC" w:rsidRPr="00F16CAD" w:rsidRDefault="008510E7" w:rsidP="00F560BF">
            <w:pPr>
              <w:widowControl w:val="0"/>
              <w:autoSpaceDE w:val="0"/>
              <w:autoSpaceDN w:val="0"/>
              <w:adjustRightInd w:val="0"/>
              <w:spacing w:after="0"/>
              <w:jc w:val="center"/>
              <w:rPr>
                <w:rFonts w:cs="Georgia-Bold"/>
                <w:bCs/>
                <w:sz w:val="14"/>
                <w:szCs w:val="28"/>
                <w:lang w:val="en-US" w:eastAsia="en-US"/>
              </w:rPr>
            </w:pPr>
            <w:r>
              <w:rPr>
                <w:rFonts w:cs="Georgia-Bold"/>
                <w:bCs/>
                <w:sz w:val="14"/>
                <w:szCs w:val="28"/>
                <w:lang w:val="en-US" w:eastAsia="en-US"/>
              </w:rPr>
              <w:t>K0+16, KO+21, KO+30</w:t>
            </w:r>
          </w:p>
        </w:tc>
      </w:tr>
      <w:tr w:rsidR="008049AC" w:rsidRPr="003A126E" w:rsidTr="00F560BF">
        <w:trPr>
          <w:jc w:val="center"/>
        </w:trPr>
        <w:tc>
          <w:tcPr>
            <w:tcW w:w="764" w:type="dxa"/>
            <w:tcMar>
              <w:top w:w="85" w:type="dxa"/>
              <w:bottom w:w="85" w:type="dxa"/>
            </w:tcMar>
          </w:tcPr>
          <w:p w:rsidR="008049AC" w:rsidRPr="000E4F02" w:rsidRDefault="008049AC" w:rsidP="008049AC">
            <w:pPr>
              <w:widowControl w:val="0"/>
              <w:autoSpaceDE w:val="0"/>
              <w:autoSpaceDN w:val="0"/>
              <w:adjustRightInd w:val="0"/>
              <w:spacing w:after="0"/>
              <w:jc w:val="left"/>
              <w:rPr>
                <w:rFonts w:cs="Georgia-Bold"/>
                <w:b/>
                <w:bCs/>
                <w:szCs w:val="28"/>
                <w:lang w:val="en-US" w:eastAsia="en-US"/>
              </w:rPr>
            </w:pPr>
            <w:r>
              <w:rPr>
                <w:rFonts w:cs="Georgia-Bold"/>
                <w:b/>
                <w:bCs/>
                <w:szCs w:val="28"/>
                <w:lang w:val="en-US" w:eastAsia="en-US"/>
              </w:rPr>
              <w:t>3</w:t>
            </w:r>
            <w:r w:rsidR="00F560BF">
              <w:rPr>
                <w:rFonts w:cs="Georgia-Bold"/>
                <w:b/>
                <w:bCs/>
                <w:szCs w:val="28"/>
                <w:lang w:val="en-US" w:eastAsia="en-US"/>
              </w:rPr>
              <w:t>000</w:t>
            </w:r>
          </w:p>
        </w:tc>
        <w:tc>
          <w:tcPr>
            <w:tcW w:w="581" w:type="dxa"/>
            <w:shd w:val="clear" w:color="auto" w:fill="auto"/>
            <w:tcMar>
              <w:top w:w="85" w:type="dxa"/>
              <w:bottom w:w="85" w:type="dxa"/>
            </w:tcMar>
          </w:tcPr>
          <w:p w:rsidR="008049AC" w:rsidRPr="00F16CAD" w:rsidRDefault="008049AC" w:rsidP="008049AC">
            <w:pPr>
              <w:widowControl w:val="0"/>
              <w:autoSpaceDE w:val="0"/>
              <w:autoSpaceDN w:val="0"/>
              <w:adjustRightInd w:val="0"/>
              <w:jc w:val="left"/>
              <w:rPr>
                <w:rFonts w:cs="Georgia-Bold"/>
                <w:b/>
                <w:bCs/>
                <w:sz w:val="14"/>
                <w:szCs w:val="28"/>
                <w:lang w:val="en-US" w:eastAsia="en-US"/>
              </w:rPr>
            </w:pPr>
            <w:r>
              <w:rPr>
                <w:rFonts w:cs="Georgia-Bold"/>
                <w:b/>
                <w:bCs/>
                <w:sz w:val="14"/>
                <w:szCs w:val="28"/>
                <w:lang w:val="en-US" w:eastAsia="en-US"/>
              </w:rPr>
              <w:t>D3.3</w:t>
            </w:r>
          </w:p>
        </w:tc>
        <w:tc>
          <w:tcPr>
            <w:tcW w:w="553" w:type="dxa"/>
            <w:shd w:val="clear" w:color="auto" w:fill="auto"/>
            <w:tcMar>
              <w:top w:w="85" w:type="dxa"/>
              <w:bottom w:w="85" w:type="dxa"/>
            </w:tcMar>
          </w:tcPr>
          <w:p w:rsidR="008049AC" w:rsidRPr="00F16CAD" w:rsidRDefault="008049AC" w:rsidP="008049AC">
            <w:pPr>
              <w:widowControl w:val="0"/>
              <w:autoSpaceDE w:val="0"/>
              <w:autoSpaceDN w:val="0"/>
              <w:adjustRightInd w:val="0"/>
              <w:jc w:val="left"/>
              <w:rPr>
                <w:rFonts w:cs="Georgia-Bold"/>
                <w:bCs/>
                <w:sz w:val="14"/>
                <w:szCs w:val="28"/>
                <w:lang w:val="en-US" w:eastAsia="en-US"/>
              </w:rPr>
            </w:pPr>
            <w:r>
              <w:rPr>
                <w:rFonts w:cs="Georgia-Bold"/>
                <w:bCs/>
                <w:sz w:val="14"/>
                <w:szCs w:val="28"/>
                <w:lang w:val="en-US" w:eastAsia="en-US"/>
              </w:rPr>
              <w:t>PUG</w:t>
            </w:r>
          </w:p>
        </w:tc>
        <w:tc>
          <w:tcPr>
            <w:tcW w:w="1701" w:type="dxa"/>
            <w:tcMar>
              <w:top w:w="85" w:type="dxa"/>
              <w:bottom w:w="85" w:type="dxa"/>
            </w:tcMar>
          </w:tcPr>
          <w:p w:rsidR="008049AC" w:rsidRPr="00F16CAD" w:rsidRDefault="00F560BF" w:rsidP="008049AC">
            <w:pPr>
              <w:widowControl w:val="0"/>
              <w:autoSpaceDE w:val="0"/>
              <w:autoSpaceDN w:val="0"/>
              <w:adjustRightInd w:val="0"/>
              <w:spacing w:after="0"/>
              <w:jc w:val="left"/>
              <w:rPr>
                <w:rFonts w:cs="Georgia-Bold"/>
                <w:bCs/>
                <w:sz w:val="14"/>
                <w:szCs w:val="28"/>
                <w:lang w:val="en-US" w:eastAsia="en-US"/>
              </w:rPr>
            </w:pPr>
            <w:r>
              <w:rPr>
                <w:rFonts w:cs="Georgia-Bold"/>
                <w:bCs/>
                <w:sz w:val="14"/>
                <w:szCs w:val="28"/>
                <w:lang w:val="en-US" w:eastAsia="en-US"/>
              </w:rPr>
              <w:t>Product User G</w:t>
            </w:r>
            <w:r w:rsidR="008049AC">
              <w:rPr>
                <w:rFonts w:cs="Georgia-Bold"/>
                <w:bCs/>
                <w:sz w:val="14"/>
                <w:szCs w:val="28"/>
                <w:lang w:val="en-US" w:eastAsia="en-US"/>
              </w:rPr>
              <w:t>uide</w:t>
            </w:r>
          </w:p>
        </w:tc>
        <w:tc>
          <w:tcPr>
            <w:tcW w:w="1303" w:type="dxa"/>
            <w:shd w:val="clear" w:color="auto" w:fill="auto"/>
            <w:tcMar>
              <w:top w:w="85" w:type="dxa"/>
              <w:bottom w:w="85" w:type="dxa"/>
            </w:tcMar>
          </w:tcPr>
          <w:p w:rsidR="008049AC" w:rsidRPr="00F16CAD" w:rsidRDefault="008049AC" w:rsidP="00F560BF">
            <w:pPr>
              <w:widowControl w:val="0"/>
              <w:autoSpaceDE w:val="0"/>
              <w:autoSpaceDN w:val="0"/>
              <w:adjustRightInd w:val="0"/>
              <w:spacing w:after="0"/>
              <w:jc w:val="center"/>
              <w:rPr>
                <w:rFonts w:cs="Georgia-Bold"/>
                <w:bCs/>
                <w:sz w:val="14"/>
                <w:szCs w:val="28"/>
                <w:lang w:val="en-US" w:eastAsia="en-US"/>
              </w:rPr>
            </w:pPr>
            <w:r>
              <w:rPr>
                <w:rFonts w:cs="Georgia-Bold"/>
                <w:bCs/>
                <w:sz w:val="14"/>
                <w:szCs w:val="28"/>
                <w:lang w:val="en-US" w:eastAsia="en-US"/>
              </w:rPr>
              <w:t>CLS</w:t>
            </w:r>
          </w:p>
        </w:tc>
        <w:tc>
          <w:tcPr>
            <w:tcW w:w="2268" w:type="dxa"/>
            <w:shd w:val="clear" w:color="auto" w:fill="auto"/>
            <w:tcMar>
              <w:top w:w="85" w:type="dxa"/>
              <w:bottom w:w="85" w:type="dxa"/>
            </w:tcMar>
          </w:tcPr>
          <w:p w:rsidR="008049AC" w:rsidRPr="00F16CAD" w:rsidRDefault="008510E7" w:rsidP="00F560BF">
            <w:pPr>
              <w:widowControl w:val="0"/>
              <w:autoSpaceDE w:val="0"/>
              <w:autoSpaceDN w:val="0"/>
              <w:adjustRightInd w:val="0"/>
              <w:spacing w:after="0"/>
              <w:jc w:val="center"/>
              <w:rPr>
                <w:rFonts w:cs="Georgia-Bold"/>
                <w:bCs/>
                <w:sz w:val="14"/>
                <w:szCs w:val="28"/>
                <w:lang w:val="en-US" w:eastAsia="en-US"/>
              </w:rPr>
            </w:pPr>
            <w:r>
              <w:rPr>
                <w:rFonts w:cs="Georgia-Bold"/>
                <w:bCs/>
                <w:sz w:val="14"/>
                <w:szCs w:val="28"/>
                <w:lang w:val="en-US" w:eastAsia="en-US"/>
              </w:rPr>
              <w:t>K0+12, KO+21, KO+30</w:t>
            </w:r>
          </w:p>
        </w:tc>
      </w:tr>
      <w:tr w:rsidR="008049AC" w:rsidRPr="003A126E" w:rsidTr="00F560BF">
        <w:trPr>
          <w:jc w:val="center"/>
        </w:trPr>
        <w:tc>
          <w:tcPr>
            <w:tcW w:w="764" w:type="dxa"/>
            <w:tcMar>
              <w:top w:w="85" w:type="dxa"/>
              <w:bottom w:w="85" w:type="dxa"/>
            </w:tcMar>
          </w:tcPr>
          <w:p w:rsidR="008049AC" w:rsidRPr="000E4F02" w:rsidRDefault="008049AC" w:rsidP="008049AC">
            <w:pPr>
              <w:widowControl w:val="0"/>
              <w:autoSpaceDE w:val="0"/>
              <w:autoSpaceDN w:val="0"/>
              <w:adjustRightInd w:val="0"/>
              <w:spacing w:after="0"/>
              <w:jc w:val="left"/>
              <w:rPr>
                <w:rFonts w:cs="Georgia-Bold"/>
                <w:b/>
                <w:bCs/>
                <w:szCs w:val="28"/>
                <w:lang w:val="en-US" w:eastAsia="en-US"/>
              </w:rPr>
            </w:pPr>
            <w:r>
              <w:rPr>
                <w:rFonts w:cs="Georgia-Bold"/>
                <w:b/>
                <w:bCs/>
                <w:szCs w:val="28"/>
                <w:lang w:val="en-US" w:eastAsia="en-US"/>
              </w:rPr>
              <w:lastRenderedPageBreak/>
              <w:t>4</w:t>
            </w:r>
            <w:r w:rsidR="00F560BF">
              <w:rPr>
                <w:rFonts w:cs="Georgia-Bold"/>
                <w:b/>
                <w:bCs/>
                <w:szCs w:val="28"/>
                <w:lang w:val="en-US" w:eastAsia="en-US"/>
              </w:rPr>
              <w:t>000</w:t>
            </w:r>
          </w:p>
        </w:tc>
        <w:tc>
          <w:tcPr>
            <w:tcW w:w="581" w:type="dxa"/>
            <w:shd w:val="clear" w:color="auto" w:fill="auto"/>
            <w:tcMar>
              <w:top w:w="85" w:type="dxa"/>
              <w:bottom w:w="85" w:type="dxa"/>
            </w:tcMar>
          </w:tcPr>
          <w:p w:rsidR="008049AC" w:rsidRPr="00F16CAD" w:rsidRDefault="008049AC" w:rsidP="008049AC">
            <w:pPr>
              <w:widowControl w:val="0"/>
              <w:autoSpaceDE w:val="0"/>
              <w:autoSpaceDN w:val="0"/>
              <w:adjustRightInd w:val="0"/>
              <w:jc w:val="left"/>
              <w:rPr>
                <w:rFonts w:cs="Georgia-Bold"/>
                <w:b/>
                <w:bCs/>
                <w:sz w:val="14"/>
                <w:szCs w:val="28"/>
                <w:lang w:val="en-US" w:eastAsia="en-US"/>
              </w:rPr>
            </w:pPr>
            <w:r>
              <w:rPr>
                <w:rFonts w:cs="Georgia-Bold"/>
                <w:b/>
                <w:bCs/>
                <w:sz w:val="14"/>
                <w:szCs w:val="28"/>
                <w:lang w:val="en-US" w:eastAsia="en-US"/>
              </w:rPr>
              <w:t>D4.1</w:t>
            </w:r>
          </w:p>
        </w:tc>
        <w:tc>
          <w:tcPr>
            <w:tcW w:w="553" w:type="dxa"/>
            <w:shd w:val="clear" w:color="auto" w:fill="auto"/>
            <w:tcMar>
              <w:top w:w="85" w:type="dxa"/>
              <w:bottom w:w="85" w:type="dxa"/>
            </w:tcMar>
          </w:tcPr>
          <w:p w:rsidR="008049AC" w:rsidRPr="00F16CAD" w:rsidRDefault="008049AC" w:rsidP="008049AC">
            <w:pPr>
              <w:widowControl w:val="0"/>
              <w:autoSpaceDE w:val="0"/>
              <w:autoSpaceDN w:val="0"/>
              <w:adjustRightInd w:val="0"/>
              <w:jc w:val="left"/>
              <w:rPr>
                <w:rFonts w:cs="Georgia-Bold"/>
                <w:bCs/>
                <w:sz w:val="14"/>
                <w:szCs w:val="28"/>
                <w:lang w:val="en-US" w:eastAsia="en-US"/>
              </w:rPr>
            </w:pPr>
            <w:r>
              <w:rPr>
                <w:rFonts w:cs="Georgia-Bold"/>
                <w:bCs/>
                <w:sz w:val="14"/>
                <w:szCs w:val="28"/>
                <w:lang w:val="en-US" w:eastAsia="en-US"/>
              </w:rPr>
              <w:t>PIVR</w:t>
            </w:r>
          </w:p>
        </w:tc>
        <w:tc>
          <w:tcPr>
            <w:tcW w:w="1701" w:type="dxa"/>
            <w:tcMar>
              <w:top w:w="85" w:type="dxa"/>
              <w:bottom w:w="85" w:type="dxa"/>
            </w:tcMar>
          </w:tcPr>
          <w:p w:rsidR="008049AC" w:rsidRPr="00F16CAD" w:rsidRDefault="008049AC" w:rsidP="008049AC">
            <w:pPr>
              <w:widowControl w:val="0"/>
              <w:autoSpaceDE w:val="0"/>
              <w:autoSpaceDN w:val="0"/>
              <w:adjustRightInd w:val="0"/>
              <w:spacing w:after="0"/>
              <w:jc w:val="left"/>
              <w:rPr>
                <w:rFonts w:cs="Georgia-Bold"/>
                <w:bCs/>
                <w:sz w:val="14"/>
                <w:szCs w:val="28"/>
                <w:lang w:val="en-US" w:eastAsia="en-US"/>
              </w:rPr>
            </w:pPr>
            <w:r>
              <w:rPr>
                <w:rFonts w:cs="Georgia-Bold"/>
                <w:bCs/>
                <w:sz w:val="14"/>
                <w:szCs w:val="28"/>
                <w:lang w:val="en-US" w:eastAsia="en-US"/>
              </w:rPr>
              <w:t xml:space="preserve">Product validation &amp; </w:t>
            </w:r>
            <w:proofErr w:type="spellStart"/>
            <w:r>
              <w:rPr>
                <w:rFonts w:cs="Georgia-Bold"/>
                <w:bCs/>
                <w:sz w:val="14"/>
                <w:szCs w:val="28"/>
                <w:lang w:val="en-US" w:eastAsia="en-US"/>
              </w:rPr>
              <w:t>Intercomparison</w:t>
            </w:r>
            <w:proofErr w:type="spellEnd"/>
            <w:r>
              <w:rPr>
                <w:rFonts w:cs="Georgia-Bold"/>
                <w:bCs/>
                <w:sz w:val="14"/>
                <w:szCs w:val="28"/>
                <w:lang w:val="en-US" w:eastAsia="en-US"/>
              </w:rPr>
              <w:t xml:space="preserve"> report</w:t>
            </w:r>
          </w:p>
        </w:tc>
        <w:tc>
          <w:tcPr>
            <w:tcW w:w="1303" w:type="dxa"/>
            <w:shd w:val="clear" w:color="auto" w:fill="auto"/>
            <w:tcMar>
              <w:top w:w="85" w:type="dxa"/>
              <w:bottom w:w="85" w:type="dxa"/>
            </w:tcMar>
          </w:tcPr>
          <w:p w:rsidR="008049AC" w:rsidRPr="00F16CAD" w:rsidRDefault="008049AC" w:rsidP="00F560BF">
            <w:pPr>
              <w:widowControl w:val="0"/>
              <w:autoSpaceDE w:val="0"/>
              <w:autoSpaceDN w:val="0"/>
              <w:adjustRightInd w:val="0"/>
              <w:spacing w:after="0"/>
              <w:jc w:val="center"/>
              <w:rPr>
                <w:rFonts w:cs="Georgia-Bold"/>
                <w:bCs/>
                <w:sz w:val="14"/>
                <w:szCs w:val="28"/>
                <w:lang w:val="en-US" w:eastAsia="en-US"/>
              </w:rPr>
            </w:pPr>
            <w:r>
              <w:rPr>
                <w:rFonts w:cs="Georgia-Bold"/>
                <w:bCs/>
                <w:sz w:val="14"/>
                <w:szCs w:val="28"/>
                <w:lang w:val="en-US" w:eastAsia="en-US"/>
              </w:rPr>
              <w:t>CLS</w:t>
            </w:r>
          </w:p>
        </w:tc>
        <w:tc>
          <w:tcPr>
            <w:tcW w:w="2268" w:type="dxa"/>
            <w:shd w:val="clear" w:color="auto" w:fill="auto"/>
            <w:tcMar>
              <w:top w:w="85" w:type="dxa"/>
              <w:bottom w:w="85" w:type="dxa"/>
            </w:tcMar>
          </w:tcPr>
          <w:p w:rsidR="008049AC" w:rsidRPr="00F16CAD" w:rsidRDefault="008510E7" w:rsidP="00F560BF">
            <w:pPr>
              <w:widowControl w:val="0"/>
              <w:autoSpaceDE w:val="0"/>
              <w:autoSpaceDN w:val="0"/>
              <w:adjustRightInd w:val="0"/>
              <w:spacing w:after="0"/>
              <w:jc w:val="center"/>
              <w:rPr>
                <w:rFonts w:cs="Georgia-Bold"/>
                <w:bCs/>
                <w:sz w:val="14"/>
                <w:szCs w:val="28"/>
                <w:lang w:val="en-US" w:eastAsia="en-US"/>
              </w:rPr>
            </w:pPr>
            <w:r>
              <w:rPr>
                <w:rFonts w:cs="Georgia-Bold"/>
                <w:bCs/>
                <w:sz w:val="14"/>
                <w:szCs w:val="28"/>
                <w:lang w:val="en-US" w:eastAsia="en-US"/>
              </w:rPr>
              <w:t>K015, KO+24, KO+33</w:t>
            </w:r>
          </w:p>
        </w:tc>
      </w:tr>
      <w:tr w:rsidR="008049AC" w:rsidRPr="003A126E" w:rsidTr="00F560BF">
        <w:trPr>
          <w:jc w:val="center"/>
        </w:trPr>
        <w:tc>
          <w:tcPr>
            <w:tcW w:w="764" w:type="dxa"/>
            <w:tcMar>
              <w:top w:w="85" w:type="dxa"/>
              <w:bottom w:w="85" w:type="dxa"/>
            </w:tcMar>
          </w:tcPr>
          <w:p w:rsidR="008049AC" w:rsidRPr="000E4F02" w:rsidRDefault="008049AC" w:rsidP="008049AC">
            <w:pPr>
              <w:widowControl w:val="0"/>
              <w:autoSpaceDE w:val="0"/>
              <w:autoSpaceDN w:val="0"/>
              <w:adjustRightInd w:val="0"/>
              <w:spacing w:after="0"/>
              <w:jc w:val="left"/>
              <w:rPr>
                <w:rFonts w:cs="Georgia-Bold"/>
                <w:b/>
                <w:bCs/>
                <w:szCs w:val="28"/>
                <w:lang w:val="en-US" w:eastAsia="en-US"/>
              </w:rPr>
            </w:pPr>
            <w:r>
              <w:rPr>
                <w:rFonts w:cs="Georgia-Bold"/>
                <w:b/>
                <w:bCs/>
                <w:szCs w:val="28"/>
                <w:lang w:val="en-US" w:eastAsia="en-US"/>
              </w:rPr>
              <w:t>4</w:t>
            </w:r>
            <w:r w:rsidR="00F560BF">
              <w:rPr>
                <w:rFonts w:cs="Georgia-Bold"/>
                <w:b/>
                <w:bCs/>
                <w:szCs w:val="28"/>
                <w:lang w:val="en-US" w:eastAsia="en-US"/>
              </w:rPr>
              <w:t>000</w:t>
            </w:r>
          </w:p>
        </w:tc>
        <w:tc>
          <w:tcPr>
            <w:tcW w:w="581" w:type="dxa"/>
            <w:shd w:val="clear" w:color="auto" w:fill="auto"/>
            <w:tcMar>
              <w:top w:w="85" w:type="dxa"/>
              <w:bottom w:w="85" w:type="dxa"/>
            </w:tcMar>
          </w:tcPr>
          <w:p w:rsidR="008049AC" w:rsidRPr="00F16CAD" w:rsidRDefault="008049AC" w:rsidP="008049AC">
            <w:pPr>
              <w:widowControl w:val="0"/>
              <w:autoSpaceDE w:val="0"/>
              <w:autoSpaceDN w:val="0"/>
              <w:adjustRightInd w:val="0"/>
              <w:jc w:val="left"/>
              <w:rPr>
                <w:rFonts w:cs="Georgia-Bold"/>
                <w:b/>
                <w:bCs/>
                <w:sz w:val="14"/>
                <w:szCs w:val="28"/>
                <w:lang w:val="en-US" w:eastAsia="en-US"/>
              </w:rPr>
            </w:pPr>
            <w:r>
              <w:rPr>
                <w:rFonts w:cs="Georgia-Bold"/>
                <w:b/>
                <w:bCs/>
                <w:sz w:val="14"/>
                <w:szCs w:val="28"/>
                <w:lang w:val="en-US" w:eastAsia="en-US"/>
              </w:rPr>
              <w:t>D4.2</w:t>
            </w:r>
          </w:p>
        </w:tc>
        <w:tc>
          <w:tcPr>
            <w:tcW w:w="553" w:type="dxa"/>
            <w:shd w:val="clear" w:color="auto" w:fill="auto"/>
            <w:tcMar>
              <w:top w:w="85" w:type="dxa"/>
              <w:bottom w:w="85" w:type="dxa"/>
            </w:tcMar>
          </w:tcPr>
          <w:p w:rsidR="008049AC" w:rsidRPr="00F16CAD" w:rsidRDefault="008049AC" w:rsidP="008049AC">
            <w:pPr>
              <w:widowControl w:val="0"/>
              <w:autoSpaceDE w:val="0"/>
              <w:autoSpaceDN w:val="0"/>
              <w:adjustRightInd w:val="0"/>
              <w:jc w:val="left"/>
              <w:rPr>
                <w:rFonts w:cs="Georgia-Bold"/>
                <w:bCs/>
                <w:sz w:val="14"/>
                <w:szCs w:val="28"/>
                <w:lang w:val="en-US" w:eastAsia="en-US"/>
              </w:rPr>
            </w:pPr>
            <w:r>
              <w:rPr>
                <w:rFonts w:cs="Georgia-Bold"/>
                <w:bCs/>
                <w:sz w:val="14"/>
                <w:szCs w:val="28"/>
                <w:lang w:val="en-US" w:eastAsia="en-US"/>
              </w:rPr>
              <w:t>CRDP</w:t>
            </w:r>
          </w:p>
        </w:tc>
        <w:tc>
          <w:tcPr>
            <w:tcW w:w="1701" w:type="dxa"/>
            <w:tcMar>
              <w:top w:w="85" w:type="dxa"/>
              <w:bottom w:w="85" w:type="dxa"/>
            </w:tcMar>
          </w:tcPr>
          <w:p w:rsidR="008049AC" w:rsidRPr="00F16CAD" w:rsidRDefault="008049AC" w:rsidP="008049AC">
            <w:pPr>
              <w:widowControl w:val="0"/>
              <w:autoSpaceDE w:val="0"/>
              <w:autoSpaceDN w:val="0"/>
              <w:adjustRightInd w:val="0"/>
              <w:spacing w:after="0"/>
              <w:jc w:val="left"/>
              <w:rPr>
                <w:rFonts w:cs="Georgia-Bold"/>
                <w:bCs/>
                <w:sz w:val="14"/>
                <w:szCs w:val="28"/>
                <w:lang w:val="en-US" w:eastAsia="en-US"/>
              </w:rPr>
            </w:pPr>
            <w:r>
              <w:rPr>
                <w:rFonts w:cs="Georgia-Bold"/>
                <w:bCs/>
                <w:sz w:val="14"/>
                <w:szCs w:val="28"/>
                <w:lang w:val="en-US" w:eastAsia="en-US"/>
              </w:rPr>
              <w:t xml:space="preserve">Climate </w:t>
            </w:r>
            <w:r w:rsidR="00F560BF">
              <w:rPr>
                <w:rFonts w:cs="Georgia-Bold"/>
                <w:bCs/>
                <w:sz w:val="14"/>
                <w:szCs w:val="28"/>
                <w:lang w:val="en-US" w:eastAsia="en-US"/>
              </w:rPr>
              <w:t>Research</w:t>
            </w:r>
            <w:r>
              <w:rPr>
                <w:rFonts w:cs="Georgia-Bold"/>
                <w:bCs/>
                <w:sz w:val="14"/>
                <w:szCs w:val="28"/>
                <w:lang w:val="en-US" w:eastAsia="en-US"/>
              </w:rPr>
              <w:t xml:space="preserve"> Data Package</w:t>
            </w:r>
          </w:p>
        </w:tc>
        <w:tc>
          <w:tcPr>
            <w:tcW w:w="1303" w:type="dxa"/>
            <w:shd w:val="clear" w:color="auto" w:fill="auto"/>
            <w:tcMar>
              <w:top w:w="85" w:type="dxa"/>
              <w:bottom w:w="85" w:type="dxa"/>
            </w:tcMar>
          </w:tcPr>
          <w:p w:rsidR="008049AC" w:rsidRPr="00F16CAD" w:rsidRDefault="008049AC" w:rsidP="00F560BF">
            <w:pPr>
              <w:widowControl w:val="0"/>
              <w:autoSpaceDE w:val="0"/>
              <w:autoSpaceDN w:val="0"/>
              <w:adjustRightInd w:val="0"/>
              <w:spacing w:after="0"/>
              <w:jc w:val="center"/>
              <w:rPr>
                <w:rFonts w:cs="Georgia-Bold"/>
                <w:bCs/>
                <w:sz w:val="14"/>
                <w:szCs w:val="28"/>
                <w:lang w:val="en-US" w:eastAsia="en-US"/>
              </w:rPr>
            </w:pPr>
            <w:r>
              <w:rPr>
                <w:rFonts w:cs="Georgia-Bold"/>
                <w:bCs/>
                <w:sz w:val="14"/>
                <w:szCs w:val="28"/>
                <w:lang w:val="en-US" w:eastAsia="en-US"/>
              </w:rPr>
              <w:t>CLS</w:t>
            </w:r>
          </w:p>
        </w:tc>
        <w:tc>
          <w:tcPr>
            <w:tcW w:w="2268" w:type="dxa"/>
            <w:shd w:val="clear" w:color="auto" w:fill="auto"/>
            <w:tcMar>
              <w:top w:w="85" w:type="dxa"/>
              <w:bottom w:w="85" w:type="dxa"/>
            </w:tcMar>
          </w:tcPr>
          <w:p w:rsidR="008049AC" w:rsidRPr="00F16CAD" w:rsidRDefault="008510E7" w:rsidP="00F560BF">
            <w:pPr>
              <w:widowControl w:val="0"/>
              <w:autoSpaceDE w:val="0"/>
              <w:autoSpaceDN w:val="0"/>
              <w:adjustRightInd w:val="0"/>
              <w:spacing w:after="0"/>
              <w:jc w:val="center"/>
              <w:rPr>
                <w:rFonts w:cs="Georgia-Bold"/>
                <w:bCs/>
                <w:sz w:val="14"/>
                <w:szCs w:val="28"/>
                <w:lang w:val="en-US" w:eastAsia="en-US"/>
              </w:rPr>
            </w:pPr>
            <w:r>
              <w:rPr>
                <w:rFonts w:cs="Georgia-Bold"/>
                <w:bCs/>
                <w:sz w:val="14"/>
                <w:szCs w:val="28"/>
                <w:lang w:val="en-US" w:eastAsia="en-US"/>
              </w:rPr>
              <w:t>K0+15, KO+24, KO+33</w:t>
            </w:r>
          </w:p>
        </w:tc>
      </w:tr>
      <w:tr w:rsidR="008049AC" w:rsidRPr="003A126E" w:rsidTr="00F560BF">
        <w:trPr>
          <w:jc w:val="center"/>
        </w:trPr>
        <w:tc>
          <w:tcPr>
            <w:tcW w:w="764" w:type="dxa"/>
            <w:tcMar>
              <w:top w:w="85" w:type="dxa"/>
              <w:bottom w:w="85" w:type="dxa"/>
            </w:tcMar>
          </w:tcPr>
          <w:p w:rsidR="00F560BF" w:rsidRPr="000E4F02" w:rsidRDefault="008049AC" w:rsidP="008049AC">
            <w:pPr>
              <w:widowControl w:val="0"/>
              <w:autoSpaceDE w:val="0"/>
              <w:autoSpaceDN w:val="0"/>
              <w:adjustRightInd w:val="0"/>
              <w:spacing w:after="0"/>
              <w:jc w:val="left"/>
              <w:rPr>
                <w:rFonts w:cs="Georgia-Bold"/>
                <w:b/>
                <w:bCs/>
                <w:szCs w:val="28"/>
                <w:lang w:val="en-US" w:eastAsia="en-US"/>
              </w:rPr>
            </w:pPr>
            <w:r>
              <w:rPr>
                <w:rFonts w:cs="Georgia-Bold"/>
                <w:b/>
                <w:bCs/>
                <w:szCs w:val="28"/>
                <w:lang w:val="en-US" w:eastAsia="en-US"/>
              </w:rPr>
              <w:t>5</w:t>
            </w:r>
            <w:r w:rsidR="00F560BF">
              <w:rPr>
                <w:rFonts w:cs="Georgia-Bold"/>
                <w:b/>
                <w:bCs/>
                <w:szCs w:val="28"/>
                <w:lang w:val="en-US" w:eastAsia="en-US"/>
              </w:rPr>
              <w:t>000</w:t>
            </w:r>
          </w:p>
        </w:tc>
        <w:tc>
          <w:tcPr>
            <w:tcW w:w="581" w:type="dxa"/>
            <w:shd w:val="clear" w:color="auto" w:fill="auto"/>
            <w:tcMar>
              <w:top w:w="85" w:type="dxa"/>
              <w:bottom w:w="85" w:type="dxa"/>
            </w:tcMar>
          </w:tcPr>
          <w:p w:rsidR="008049AC" w:rsidRPr="00F16CAD" w:rsidRDefault="008049AC" w:rsidP="008049AC">
            <w:pPr>
              <w:widowControl w:val="0"/>
              <w:autoSpaceDE w:val="0"/>
              <w:autoSpaceDN w:val="0"/>
              <w:adjustRightInd w:val="0"/>
              <w:jc w:val="left"/>
              <w:rPr>
                <w:rFonts w:cs="Georgia-Bold"/>
                <w:b/>
                <w:bCs/>
                <w:sz w:val="14"/>
                <w:szCs w:val="28"/>
                <w:lang w:val="en-US" w:eastAsia="en-US"/>
              </w:rPr>
            </w:pPr>
            <w:r>
              <w:rPr>
                <w:rFonts w:cs="Georgia-Bold"/>
                <w:b/>
                <w:bCs/>
                <w:sz w:val="14"/>
                <w:szCs w:val="28"/>
                <w:lang w:val="en-US" w:eastAsia="en-US"/>
              </w:rPr>
              <w:t>D5.1</w:t>
            </w:r>
          </w:p>
        </w:tc>
        <w:tc>
          <w:tcPr>
            <w:tcW w:w="553" w:type="dxa"/>
            <w:shd w:val="clear" w:color="auto" w:fill="auto"/>
            <w:tcMar>
              <w:top w:w="85" w:type="dxa"/>
              <w:bottom w:w="85" w:type="dxa"/>
            </w:tcMar>
          </w:tcPr>
          <w:p w:rsidR="008049AC" w:rsidRPr="00F16CAD" w:rsidRDefault="008049AC" w:rsidP="008049AC">
            <w:pPr>
              <w:widowControl w:val="0"/>
              <w:autoSpaceDE w:val="0"/>
              <w:autoSpaceDN w:val="0"/>
              <w:adjustRightInd w:val="0"/>
              <w:jc w:val="left"/>
              <w:rPr>
                <w:rFonts w:cs="Georgia-Bold"/>
                <w:bCs/>
                <w:sz w:val="14"/>
                <w:szCs w:val="28"/>
                <w:lang w:val="en-US" w:eastAsia="en-US"/>
              </w:rPr>
            </w:pPr>
            <w:r>
              <w:rPr>
                <w:rFonts w:cs="Georgia-Bold"/>
                <w:bCs/>
                <w:sz w:val="14"/>
                <w:szCs w:val="28"/>
                <w:lang w:val="en-US" w:eastAsia="en-US"/>
              </w:rPr>
              <w:t>CAR</w:t>
            </w:r>
          </w:p>
        </w:tc>
        <w:tc>
          <w:tcPr>
            <w:tcW w:w="1701" w:type="dxa"/>
            <w:tcMar>
              <w:top w:w="85" w:type="dxa"/>
              <w:bottom w:w="85" w:type="dxa"/>
            </w:tcMar>
          </w:tcPr>
          <w:p w:rsidR="008049AC" w:rsidRPr="00F16CAD" w:rsidRDefault="00F560BF" w:rsidP="008049AC">
            <w:pPr>
              <w:widowControl w:val="0"/>
              <w:autoSpaceDE w:val="0"/>
              <w:autoSpaceDN w:val="0"/>
              <w:adjustRightInd w:val="0"/>
              <w:spacing w:after="0"/>
              <w:jc w:val="left"/>
              <w:rPr>
                <w:rFonts w:cs="Georgia-Bold"/>
                <w:bCs/>
                <w:sz w:val="14"/>
                <w:szCs w:val="28"/>
                <w:lang w:val="en-US" w:eastAsia="en-US"/>
              </w:rPr>
            </w:pPr>
            <w:r>
              <w:rPr>
                <w:rFonts w:cs="Georgia-Bold"/>
                <w:bCs/>
                <w:sz w:val="14"/>
                <w:szCs w:val="28"/>
                <w:lang w:val="en-US" w:eastAsia="en-US"/>
              </w:rPr>
              <w:t>Climate Assessment R</w:t>
            </w:r>
            <w:r w:rsidR="008049AC">
              <w:rPr>
                <w:rFonts w:cs="Georgia-Bold"/>
                <w:bCs/>
                <w:sz w:val="14"/>
                <w:szCs w:val="28"/>
                <w:lang w:val="en-US" w:eastAsia="en-US"/>
              </w:rPr>
              <w:t>eport</w:t>
            </w:r>
          </w:p>
        </w:tc>
        <w:tc>
          <w:tcPr>
            <w:tcW w:w="1303" w:type="dxa"/>
            <w:shd w:val="clear" w:color="auto" w:fill="auto"/>
            <w:tcMar>
              <w:top w:w="85" w:type="dxa"/>
              <w:bottom w:w="85" w:type="dxa"/>
            </w:tcMar>
          </w:tcPr>
          <w:p w:rsidR="008049AC" w:rsidRPr="00F16CAD" w:rsidRDefault="00F560BF" w:rsidP="00F560BF">
            <w:pPr>
              <w:widowControl w:val="0"/>
              <w:autoSpaceDE w:val="0"/>
              <w:autoSpaceDN w:val="0"/>
              <w:adjustRightInd w:val="0"/>
              <w:spacing w:after="0"/>
              <w:jc w:val="center"/>
              <w:rPr>
                <w:rFonts w:cs="Georgia-Bold"/>
                <w:bCs/>
                <w:sz w:val="14"/>
                <w:szCs w:val="28"/>
                <w:lang w:val="en-US" w:eastAsia="en-US"/>
              </w:rPr>
            </w:pPr>
            <w:r>
              <w:rPr>
                <w:rFonts w:cs="Georgia-Bold"/>
                <w:bCs/>
                <w:sz w:val="14"/>
                <w:szCs w:val="28"/>
                <w:lang w:val="en-US" w:eastAsia="en-US"/>
              </w:rPr>
              <w:t>LEGOS</w:t>
            </w:r>
          </w:p>
        </w:tc>
        <w:tc>
          <w:tcPr>
            <w:tcW w:w="2268" w:type="dxa"/>
            <w:shd w:val="clear" w:color="auto" w:fill="auto"/>
            <w:tcMar>
              <w:top w:w="85" w:type="dxa"/>
              <w:bottom w:w="85" w:type="dxa"/>
            </w:tcMar>
          </w:tcPr>
          <w:p w:rsidR="008049AC" w:rsidRPr="00F16CAD" w:rsidRDefault="008510E7" w:rsidP="00F560BF">
            <w:pPr>
              <w:widowControl w:val="0"/>
              <w:autoSpaceDE w:val="0"/>
              <w:autoSpaceDN w:val="0"/>
              <w:adjustRightInd w:val="0"/>
              <w:spacing w:after="0"/>
              <w:jc w:val="center"/>
              <w:rPr>
                <w:rFonts w:cs="Georgia-Bold"/>
                <w:bCs/>
                <w:sz w:val="14"/>
                <w:szCs w:val="28"/>
                <w:lang w:val="en-US" w:eastAsia="en-US"/>
              </w:rPr>
            </w:pPr>
            <w:r>
              <w:rPr>
                <w:rFonts w:cs="Georgia-Bold"/>
                <w:bCs/>
                <w:sz w:val="14"/>
                <w:szCs w:val="28"/>
                <w:lang w:val="en-US" w:eastAsia="en-US"/>
              </w:rPr>
              <w:t>K0+18, KO+27, KO+36</w:t>
            </w:r>
          </w:p>
        </w:tc>
      </w:tr>
      <w:tr w:rsidR="00F560BF" w:rsidRPr="003A126E" w:rsidTr="00F560BF">
        <w:trPr>
          <w:jc w:val="center"/>
        </w:trPr>
        <w:tc>
          <w:tcPr>
            <w:tcW w:w="764" w:type="dxa"/>
            <w:tcMar>
              <w:top w:w="85" w:type="dxa"/>
              <w:bottom w:w="85" w:type="dxa"/>
            </w:tcMar>
          </w:tcPr>
          <w:p w:rsidR="00F560BF" w:rsidRDefault="00F560BF" w:rsidP="008049AC">
            <w:pPr>
              <w:widowControl w:val="0"/>
              <w:autoSpaceDE w:val="0"/>
              <w:autoSpaceDN w:val="0"/>
              <w:adjustRightInd w:val="0"/>
              <w:spacing w:after="0"/>
              <w:jc w:val="left"/>
              <w:rPr>
                <w:rFonts w:cs="Georgia-Bold"/>
                <w:b/>
                <w:bCs/>
                <w:szCs w:val="28"/>
                <w:lang w:val="en-US" w:eastAsia="en-US"/>
              </w:rPr>
            </w:pPr>
            <w:r>
              <w:rPr>
                <w:rFonts w:cs="Georgia-Bold"/>
                <w:b/>
                <w:bCs/>
                <w:szCs w:val="28"/>
                <w:lang w:val="en-US" w:eastAsia="en-US"/>
              </w:rPr>
              <w:t>6000</w:t>
            </w:r>
          </w:p>
        </w:tc>
        <w:tc>
          <w:tcPr>
            <w:tcW w:w="581" w:type="dxa"/>
            <w:shd w:val="clear" w:color="auto" w:fill="auto"/>
            <w:tcMar>
              <w:top w:w="85" w:type="dxa"/>
              <w:bottom w:w="85" w:type="dxa"/>
            </w:tcMar>
          </w:tcPr>
          <w:p w:rsidR="00F560BF" w:rsidRDefault="00F560BF" w:rsidP="008049AC">
            <w:pPr>
              <w:widowControl w:val="0"/>
              <w:autoSpaceDE w:val="0"/>
              <w:autoSpaceDN w:val="0"/>
              <w:adjustRightInd w:val="0"/>
              <w:jc w:val="left"/>
              <w:rPr>
                <w:rFonts w:cs="Georgia-Bold"/>
                <w:b/>
                <w:bCs/>
                <w:sz w:val="14"/>
                <w:szCs w:val="28"/>
                <w:lang w:val="en-US" w:eastAsia="en-US"/>
              </w:rPr>
            </w:pPr>
          </w:p>
        </w:tc>
        <w:tc>
          <w:tcPr>
            <w:tcW w:w="553" w:type="dxa"/>
            <w:shd w:val="clear" w:color="auto" w:fill="auto"/>
            <w:tcMar>
              <w:top w:w="85" w:type="dxa"/>
              <w:bottom w:w="85" w:type="dxa"/>
            </w:tcMar>
          </w:tcPr>
          <w:p w:rsidR="00F560BF" w:rsidRDefault="00F560BF" w:rsidP="008049AC">
            <w:pPr>
              <w:widowControl w:val="0"/>
              <w:autoSpaceDE w:val="0"/>
              <w:autoSpaceDN w:val="0"/>
              <w:adjustRightInd w:val="0"/>
              <w:jc w:val="left"/>
              <w:rPr>
                <w:rFonts w:cs="Georgia-Bold"/>
                <w:bCs/>
                <w:sz w:val="14"/>
                <w:szCs w:val="28"/>
                <w:lang w:val="en-US" w:eastAsia="en-US"/>
              </w:rPr>
            </w:pPr>
          </w:p>
        </w:tc>
        <w:tc>
          <w:tcPr>
            <w:tcW w:w="1701" w:type="dxa"/>
            <w:tcMar>
              <w:top w:w="85" w:type="dxa"/>
              <w:bottom w:w="85" w:type="dxa"/>
            </w:tcMar>
          </w:tcPr>
          <w:p w:rsidR="00F560BF" w:rsidRDefault="008510E7" w:rsidP="008049AC">
            <w:pPr>
              <w:widowControl w:val="0"/>
              <w:autoSpaceDE w:val="0"/>
              <w:autoSpaceDN w:val="0"/>
              <w:adjustRightInd w:val="0"/>
              <w:spacing w:after="0"/>
              <w:jc w:val="left"/>
              <w:rPr>
                <w:rFonts w:cs="Georgia-Bold"/>
                <w:bCs/>
                <w:sz w:val="14"/>
                <w:szCs w:val="28"/>
                <w:lang w:val="en-US" w:eastAsia="en-US"/>
              </w:rPr>
            </w:pPr>
            <w:r>
              <w:rPr>
                <w:rFonts w:cs="Georgia-Bold"/>
                <w:bCs/>
                <w:sz w:val="14"/>
                <w:szCs w:val="28"/>
                <w:lang w:val="en-US" w:eastAsia="en-US"/>
              </w:rPr>
              <w:t>Project Management Plan</w:t>
            </w:r>
          </w:p>
        </w:tc>
        <w:tc>
          <w:tcPr>
            <w:tcW w:w="1303" w:type="dxa"/>
            <w:shd w:val="clear" w:color="auto" w:fill="auto"/>
            <w:tcMar>
              <w:top w:w="85" w:type="dxa"/>
              <w:bottom w:w="85" w:type="dxa"/>
            </w:tcMar>
          </w:tcPr>
          <w:p w:rsidR="00F560BF" w:rsidRDefault="00F560BF" w:rsidP="00F560BF">
            <w:pPr>
              <w:widowControl w:val="0"/>
              <w:autoSpaceDE w:val="0"/>
              <w:autoSpaceDN w:val="0"/>
              <w:adjustRightInd w:val="0"/>
              <w:spacing w:after="0"/>
              <w:jc w:val="center"/>
              <w:rPr>
                <w:rFonts w:cs="Georgia-Bold"/>
                <w:bCs/>
                <w:sz w:val="14"/>
                <w:szCs w:val="28"/>
                <w:lang w:val="en-US" w:eastAsia="en-US"/>
              </w:rPr>
            </w:pPr>
            <w:r>
              <w:rPr>
                <w:rFonts w:cs="Georgia-Bold"/>
                <w:bCs/>
                <w:sz w:val="14"/>
                <w:szCs w:val="28"/>
                <w:lang w:val="en-US" w:eastAsia="en-US"/>
              </w:rPr>
              <w:t>CGI</w:t>
            </w:r>
          </w:p>
        </w:tc>
        <w:tc>
          <w:tcPr>
            <w:tcW w:w="2268" w:type="dxa"/>
            <w:shd w:val="clear" w:color="auto" w:fill="auto"/>
            <w:tcMar>
              <w:top w:w="85" w:type="dxa"/>
              <w:bottom w:w="85" w:type="dxa"/>
            </w:tcMar>
          </w:tcPr>
          <w:p w:rsidR="00F560BF" w:rsidRDefault="00F560BF" w:rsidP="00F560BF">
            <w:pPr>
              <w:widowControl w:val="0"/>
              <w:autoSpaceDE w:val="0"/>
              <w:autoSpaceDN w:val="0"/>
              <w:adjustRightInd w:val="0"/>
              <w:spacing w:after="0"/>
              <w:jc w:val="center"/>
              <w:rPr>
                <w:rFonts w:cs="Georgia-Bold"/>
                <w:bCs/>
                <w:sz w:val="14"/>
                <w:szCs w:val="28"/>
                <w:lang w:val="en-US" w:eastAsia="en-US"/>
              </w:rPr>
            </w:pPr>
            <w:r>
              <w:rPr>
                <w:rFonts w:cs="Georgia-Bold"/>
                <w:bCs/>
                <w:sz w:val="14"/>
                <w:szCs w:val="28"/>
                <w:lang w:val="en-US" w:eastAsia="en-US"/>
              </w:rPr>
              <w:t>Each</w:t>
            </w:r>
            <w:r w:rsidR="008510E7">
              <w:rPr>
                <w:rFonts w:cs="Georgia-Bold"/>
                <w:bCs/>
                <w:sz w:val="14"/>
                <w:szCs w:val="28"/>
                <w:lang w:val="en-US" w:eastAsia="en-US"/>
              </w:rPr>
              <w:t xml:space="preserve"> Progress Meeting</w:t>
            </w:r>
          </w:p>
        </w:tc>
      </w:tr>
      <w:tr w:rsidR="008510E7" w:rsidRPr="003A126E" w:rsidTr="00F560BF">
        <w:trPr>
          <w:jc w:val="center"/>
        </w:trPr>
        <w:tc>
          <w:tcPr>
            <w:tcW w:w="764" w:type="dxa"/>
            <w:tcMar>
              <w:top w:w="85" w:type="dxa"/>
              <w:bottom w:w="85" w:type="dxa"/>
            </w:tcMar>
          </w:tcPr>
          <w:p w:rsidR="008510E7" w:rsidRDefault="008510E7" w:rsidP="00F236A6">
            <w:pPr>
              <w:widowControl w:val="0"/>
              <w:autoSpaceDE w:val="0"/>
              <w:autoSpaceDN w:val="0"/>
              <w:adjustRightInd w:val="0"/>
              <w:spacing w:after="0"/>
              <w:jc w:val="left"/>
              <w:rPr>
                <w:rFonts w:cs="Georgia-Bold"/>
                <w:b/>
                <w:bCs/>
                <w:szCs w:val="28"/>
                <w:lang w:val="en-US" w:eastAsia="en-US"/>
              </w:rPr>
            </w:pPr>
            <w:r>
              <w:rPr>
                <w:rFonts w:cs="Georgia-Bold"/>
                <w:b/>
                <w:bCs/>
                <w:szCs w:val="28"/>
                <w:lang w:val="en-US" w:eastAsia="en-US"/>
              </w:rPr>
              <w:t>6000</w:t>
            </w:r>
          </w:p>
        </w:tc>
        <w:tc>
          <w:tcPr>
            <w:tcW w:w="581" w:type="dxa"/>
            <w:shd w:val="clear" w:color="auto" w:fill="auto"/>
            <w:tcMar>
              <w:top w:w="85" w:type="dxa"/>
              <w:bottom w:w="85" w:type="dxa"/>
            </w:tcMar>
          </w:tcPr>
          <w:p w:rsidR="008510E7" w:rsidRDefault="008510E7" w:rsidP="00F236A6">
            <w:pPr>
              <w:widowControl w:val="0"/>
              <w:autoSpaceDE w:val="0"/>
              <w:autoSpaceDN w:val="0"/>
              <w:adjustRightInd w:val="0"/>
              <w:jc w:val="left"/>
              <w:rPr>
                <w:rFonts w:cs="Georgia-Bold"/>
                <w:b/>
                <w:bCs/>
                <w:sz w:val="14"/>
                <w:szCs w:val="28"/>
                <w:lang w:val="en-US" w:eastAsia="en-US"/>
              </w:rPr>
            </w:pPr>
          </w:p>
        </w:tc>
        <w:tc>
          <w:tcPr>
            <w:tcW w:w="553" w:type="dxa"/>
            <w:shd w:val="clear" w:color="auto" w:fill="auto"/>
            <w:tcMar>
              <w:top w:w="85" w:type="dxa"/>
              <w:bottom w:w="85" w:type="dxa"/>
            </w:tcMar>
          </w:tcPr>
          <w:p w:rsidR="008510E7" w:rsidRDefault="008510E7" w:rsidP="00F236A6">
            <w:pPr>
              <w:widowControl w:val="0"/>
              <w:autoSpaceDE w:val="0"/>
              <w:autoSpaceDN w:val="0"/>
              <w:adjustRightInd w:val="0"/>
              <w:jc w:val="left"/>
              <w:rPr>
                <w:rFonts w:cs="Georgia-Bold"/>
                <w:bCs/>
                <w:sz w:val="14"/>
                <w:szCs w:val="28"/>
                <w:lang w:val="en-US" w:eastAsia="en-US"/>
              </w:rPr>
            </w:pPr>
          </w:p>
        </w:tc>
        <w:tc>
          <w:tcPr>
            <w:tcW w:w="1701" w:type="dxa"/>
            <w:tcMar>
              <w:top w:w="85" w:type="dxa"/>
              <w:bottom w:w="85" w:type="dxa"/>
            </w:tcMar>
          </w:tcPr>
          <w:p w:rsidR="008510E7" w:rsidRDefault="008510E7" w:rsidP="00F236A6">
            <w:pPr>
              <w:widowControl w:val="0"/>
              <w:autoSpaceDE w:val="0"/>
              <w:autoSpaceDN w:val="0"/>
              <w:adjustRightInd w:val="0"/>
              <w:spacing w:after="0"/>
              <w:jc w:val="left"/>
              <w:rPr>
                <w:rFonts w:cs="Georgia-Bold"/>
                <w:bCs/>
                <w:sz w:val="14"/>
                <w:szCs w:val="28"/>
                <w:lang w:val="en-US" w:eastAsia="en-US"/>
              </w:rPr>
            </w:pPr>
            <w:r>
              <w:rPr>
                <w:rFonts w:cs="Georgia-Bold"/>
                <w:bCs/>
                <w:sz w:val="14"/>
                <w:szCs w:val="28"/>
                <w:lang w:val="en-US" w:eastAsia="en-US"/>
              </w:rPr>
              <w:t>Monthly report</w:t>
            </w:r>
          </w:p>
        </w:tc>
        <w:tc>
          <w:tcPr>
            <w:tcW w:w="1303" w:type="dxa"/>
            <w:shd w:val="clear" w:color="auto" w:fill="auto"/>
            <w:tcMar>
              <w:top w:w="85" w:type="dxa"/>
              <w:bottom w:w="85" w:type="dxa"/>
            </w:tcMar>
          </w:tcPr>
          <w:p w:rsidR="008510E7" w:rsidRDefault="008510E7" w:rsidP="00F236A6">
            <w:pPr>
              <w:widowControl w:val="0"/>
              <w:autoSpaceDE w:val="0"/>
              <w:autoSpaceDN w:val="0"/>
              <w:adjustRightInd w:val="0"/>
              <w:spacing w:after="0"/>
              <w:jc w:val="center"/>
              <w:rPr>
                <w:rFonts w:cs="Georgia-Bold"/>
                <w:bCs/>
                <w:sz w:val="14"/>
                <w:szCs w:val="28"/>
                <w:lang w:val="en-US" w:eastAsia="en-US"/>
              </w:rPr>
            </w:pPr>
            <w:r>
              <w:rPr>
                <w:rFonts w:cs="Georgia-Bold"/>
                <w:bCs/>
                <w:sz w:val="14"/>
                <w:szCs w:val="28"/>
                <w:lang w:val="en-US" w:eastAsia="en-US"/>
              </w:rPr>
              <w:t>CGI</w:t>
            </w:r>
          </w:p>
        </w:tc>
        <w:tc>
          <w:tcPr>
            <w:tcW w:w="2268" w:type="dxa"/>
            <w:shd w:val="clear" w:color="auto" w:fill="auto"/>
            <w:tcMar>
              <w:top w:w="85" w:type="dxa"/>
              <w:bottom w:w="85" w:type="dxa"/>
            </w:tcMar>
          </w:tcPr>
          <w:p w:rsidR="008510E7" w:rsidRDefault="008510E7" w:rsidP="00F236A6">
            <w:pPr>
              <w:widowControl w:val="0"/>
              <w:autoSpaceDE w:val="0"/>
              <w:autoSpaceDN w:val="0"/>
              <w:adjustRightInd w:val="0"/>
              <w:spacing w:after="0"/>
              <w:jc w:val="center"/>
              <w:rPr>
                <w:rFonts w:cs="Georgia-Bold"/>
                <w:bCs/>
                <w:sz w:val="14"/>
                <w:szCs w:val="28"/>
                <w:lang w:val="en-US" w:eastAsia="en-US"/>
              </w:rPr>
            </w:pPr>
            <w:r>
              <w:rPr>
                <w:rFonts w:cs="Georgia-Bold"/>
                <w:bCs/>
                <w:sz w:val="14"/>
                <w:szCs w:val="28"/>
                <w:lang w:val="en-US" w:eastAsia="en-US"/>
              </w:rPr>
              <w:t>Each month</w:t>
            </w:r>
          </w:p>
        </w:tc>
      </w:tr>
      <w:tr w:rsidR="00F560BF" w:rsidRPr="003A126E" w:rsidTr="00F560BF">
        <w:trPr>
          <w:jc w:val="center"/>
        </w:trPr>
        <w:tc>
          <w:tcPr>
            <w:tcW w:w="764" w:type="dxa"/>
            <w:tcMar>
              <w:top w:w="85" w:type="dxa"/>
              <w:bottom w:w="85" w:type="dxa"/>
            </w:tcMar>
          </w:tcPr>
          <w:p w:rsidR="00F560BF" w:rsidRDefault="00F560BF" w:rsidP="008049AC">
            <w:pPr>
              <w:widowControl w:val="0"/>
              <w:autoSpaceDE w:val="0"/>
              <w:autoSpaceDN w:val="0"/>
              <w:adjustRightInd w:val="0"/>
              <w:spacing w:after="0"/>
              <w:jc w:val="left"/>
              <w:rPr>
                <w:rFonts w:cs="Georgia-Bold"/>
                <w:b/>
                <w:bCs/>
                <w:szCs w:val="28"/>
                <w:lang w:val="en-US" w:eastAsia="en-US"/>
              </w:rPr>
            </w:pPr>
            <w:r>
              <w:rPr>
                <w:rFonts w:cs="Georgia-Bold"/>
                <w:b/>
                <w:bCs/>
                <w:szCs w:val="28"/>
                <w:lang w:val="en-US" w:eastAsia="en-US"/>
              </w:rPr>
              <w:t>6000</w:t>
            </w:r>
          </w:p>
        </w:tc>
        <w:tc>
          <w:tcPr>
            <w:tcW w:w="581" w:type="dxa"/>
            <w:shd w:val="clear" w:color="auto" w:fill="auto"/>
            <w:tcMar>
              <w:top w:w="85" w:type="dxa"/>
              <w:bottom w:w="85" w:type="dxa"/>
            </w:tcMar>
          </w:tcPr>
          <w:p w:rsidR="00F560BF" w:rsidRDefault="00F560BF" w:rsidP="008049AC">
            <w:pPr>
              <w:widowControl w:val="0"/>
              <w:autoSpaceDE w:val="0"/>
              <w:autoSpaceDN w:val="0"/>
              <w:adjustRightInd w:val="0"/>
              <w:jc w:val="left"/>
              <w:rPr>
                <w:rFonts w:cs="Georgia-Bold"/>
                <w:b/>
                <w:bCs/>
                <w:sz w:val="14"/>
                <w:szCs w:val="28"/>
                <w:lang w:val="en-US" w:eastAsia="en-US"/>
              </w:rPr>
            </w:pPr>
          </w:p>
        </w:tc>
        <w:tc>
          <w:tcPr>
            <w:tcW w:w="553" w:type="dxa"/>
            <w:shd w:val="clear" w:color="auto" w:fill="auto"/>
            <w:tcMar>
              <w:top w:w="85" w:type="dxa"/>
              <w:bottom w:w="85" w:type="dxa"/>
            </w:tcMar>
          </w:tcPr>
          <w:p w:rsidR="00F560BF" w:rsidRDefault="00F560BF" w:rsidP="008049AC">
            <w:pPr>
              <w:widowControl w:val="0"/>
              <w:autoSpaceDE w:val="0"/>
              <w:autoSpaceDN w:val="0"/>
              <w:adjustRightInd w:val="0"/>
              <w:jc w:val="left"/>
              <w:rPr>
                <w:rFonts w:cs="Georgia-Bold"/>
                <w:bCs/>
                <w:sz w:val="14"/>
                <w:szCs w:val="28"/>
                <w:lang w:val="en-US" w:eastAsia="en-US"/>
              </w:rPr>
            </w:pPr>
          </w:p>
        </w:tc>
        <w:tc>
          <w:tcPr>
            <w:tcW w:w="1701" w:type="dxa"/>
            <w:tcMar>
              <w:top w:w="85" w:type="dxa"/>
              <w:bottom w:w="85" w:type="dxa"/>
            </w:tcMar>
          </w:tcPr>
          <w:p w:rsidR="00F560BF" w:rsidRDefault="00F560BF" w:rsidP="008049AC">
            <w:pPr>
              <w:widowControl w:val="0"/>
              <w:autoSpaceDE w:val="0"/>
              <w:autoSpaceDN w:val="0"/>
              <w:adjustRightInd w:val="0"/>
              <w:spacing w:after="0"/>
              <w:jc w:val="left"/>
              <w:rPr>
                <w:rFonts w:cs="Georgia-Bold"/>
                <w:bCs/>
                <w:sz w:val="14"/>
                <w:szCs w:val="28"/>
                <w:lang w:val="en-US" w:eastAsia="en-US"/>
              </w:rPr>
            </w:pPr>
            <w:r>
              <w:rPr>
                <w:rFonts w:cs="Georgia-Bold"/>
                <w:bCs/>
                <w:sz w:val="14"/>
                <w:szCs w:val="28"/>
                <w:lang w:val="en-US" w:eastAsia="en-US"/>
              </w:rPr>
              <w:t>quarterly report</w:t>
            </w:r>
          </w:p>
        </w:tc>
        <w:tc>
          <w:tcPr>
            <w:tcW w:w="1303" w:type="dxa"/>
            <w:shd w:val="clear" w:color="auto" w:fill="auto"/>
            <w:tcMar>
              <w:top w:w="85" w:type="dxa"/>
              <w:bottom w:w="85" w:type="dxa"/>
            </w:tcMar>
          </w:tcPr>
          <w:p w:rsidR="00F560BF" w:rsidRDefault="00F560BF" w:rsidP="00F560BF">
            <w:pPr>
              <w:widowControl w:val="0"/>
              <w:autoSpaceDE w:val="0"/>
              <w:autoSpaceDN w:val="0"/>
              <w:adjustRightInd w:val="0"/>
              <w:spacing w:after="0"/>
              <w:jc w:val="center"/>
              <w:rPr>
                <w:rFonts w:cs="Georgia-Bold"/>
                <w:bCs/>
                <w:sz w:val="14"/>
                <w:szCs w:val="28"/>
                <w:lang w:val="en-US" w:eastAsia="en-US"/>
              </w:rPr>
            </w:pPr>
            <w:r>
              <w:rPr>
                <w:rFonts w:cs="Georgia-Bold"/>
                <w:bCs/>
                <w:sz w:val="14"/>
                <w:szCs w:val="28"/>
                <w:lang w:val="en-US" w:eastAsia="en-US"/>
              </w:rPr>
              <w:t>CGI</w:t>
            </w:r>
          </w:p>
        </w:tc>
        <w:tc>
          <w:tcPr>
            <w:tcW w:w="2268" w:type="dxa"/>
            <w:shd w:val="clear" w:color="auto" w:fill="auto"/>
            <w:tcMar>
              <w:top w:w="85" w:type="dxa"/>
              <w:bottom w:w="85" w:type="dxa"/>
            </w:tcMar>
          </w:tcPr>
          <w:p w:rsidR="00F560BF" w:rsidRDefault="00F560BF" w:rsidP="00F560BF">
            <w:pPr>
              <w:widowControl w:val="0"/>
              <w:autoSpaceDE w:val="0"/>
              <w:autoSpaceDN w:val="0"/>
              <w:adjustRightInd w:val="0"/>
              <w:spacing w:after="0"/>
              <w:jc w:val="center"/>
              <w:rPr>
                <w:rFonts w:cs="Georgia-Bold"/>
                <w:bCs/>
                <w:sz w:val="14"/>
                <w:szCs w:val="28"/>
                <w:lang w:val="en-US" w:eastAsia="en-US"/>
              </w:rPr>
            </w:pPr>
            <w:r>
              <w:rPr>
                <w:rFonts w:cs="Georgia-Bold"/>
                <w:bCs/>
                <w:sz w:val="14"/>
                <w:szCs w:val="28"/>
                <w:lang w:val="en-US" w:eastAsia="en-US"/>
              </w:rPr>
              <w:t>Each 3 months</w:t>
            </w:r>
          </w:p>
        </w:tc>
      </w:tr>
      <w:tr w:rsidR="008510E7" w:rsidRPr="003A126E" w:rsidTr="00F560BF">
        <w:trPr>
          <w:jc w:val="center"/>
        </w:trPr>
        <w:tc>
          <w:tcPr>
            <w:tcW w:w="764" w:type="dxa"/>
            <w:tcMar>
              <w:top w:w="85" w:type="dxa"/>
              <w:bottom w:w="85" w:type="dxa"/>
            </w:tcMar>
          </w:tcPr>
          <w:p w:rsidR="008510E7" w:rsidRDefault="008510E7" w:rsidP="008049AC">
            <w:pPr>
              <w:widowControl w:val="0"/>
              <w:autoSpaceDE w:val="0"/>
              <w:autoSpaceDN w:val="0"/>
              <w:adjustRightInd w:val="0"/>
              <w:spacing w:after="0"/>
              <w:jc w:val="left"/>
              <w:rPr>
                <w:rFonts w:cs="Georgia-Bold"/>
                <w:b/>
                <w:bCs/>
                <w:szCs w:val="28"/>
                <w:lang w:val="en-US" w:eastAsia="en-US"/>
              </w:rPr>
            </w:pPr>
            <w:r>
              <w:rPr>
                <w:rFonts w:cs="Georgia-Bold"/>
                <w:b/>
                <w:bCs/>
                <w:szCs w:val="28"/>
                <w:lang w:val="en-US" w:eastAsia="en-US"/>
              </w:rPr>
              <w:t>6000</w:t>
            </w:r>
          </w:p>
        </w:tc>
        <w:tc>
          <w:tcPr>
            <w:tcW w:w="581" w:type="dxa"/>
            <w:shd w:val="clear" w:color="auto" w:fill="auto"/>
            <w:tcMar>
              <w:top w:w="85" w:type="dxa"/>
              <w:bottom w:w="85" w:type="dxa"/>
            </w:tcMar>
          </w:tcPr>
          <w:p w:rsidR="008510E7" w:rsidRDefault="008510E7" w:rsidP="008049AC">
            <w:pPr>
              <w:widowControl w:val="0"/>
              <w:autoSpaceDE w:val="0"/>
              <w:autoSpaceDN w:val="0"/>
              <w:adjustRightInd w:val="0"/>
              <w:jc w:val="left"/>
              <w:rPr>
                <w:rFonts w:cs="Georgia-Bold"/>
                <w:b/>
                <w:bCs/>
                <w:sz w:val="14"/>
                <w:szCs w:val="28"/>
                <w:lang w:val="en-US" w:eastAsia="en-US"/>
              </w:rPr>
            </w:pPr>
          </w:p>
        </w:tc>
        <w:tc>
          <w:tcPr>
            <w:tcW w:w="553" w:type="dxa"/>
            <w:shd w:val="clear" w:color="auto" w:fill="auto"/>
            <w:tcMar>
              <w:top w:w="85" w:type="dxa"/>
              <w:bottom w:w="85" w:type="dxa"/>
            </w:tcMar>
          </w:tcPr>
          <w:p w:rsidR="008510E7" w:rsidRDefault="008510E7" w:rsidP="008049AC">
            <w:pPr>
              <w:widowControl w:val="0"/>
              <w:autoSpaceDE w:val="0"/>
              <w:autoSpaceDN w:val="0"/>
              <w:adjustRightInd w:val="0"/>
              <w:jc w:val="left"/>
              <w:rPr>
                <w:rFonts w:cs="Georgia-Bold"/>
                <w:bCs/>
                <w:sz w:val="14"/>
                <w:szCs w:val="28"/>
                <w:lang w:val="en-US" w:eastAsia="en-US"/>
              </w:rPr>
            </w:pPr>
          </w:p>
        </w:tc>
        <w:tc>
          <w:tcPr>
            <w:tcW w:w="1701" w:type="dxa"/>
            <w:tcMar>
              <w:top w:w="85" w:type="dxa"/>
              <w:bottom w:w="85" w:type="dxa"/>
            </w:tcMar>
          </w:tcPr>
          <w:p w:rsidR="008510E7" w:rsidRDefault="008510E7" w:rsidP="008049AC">
            <w:pPr>
              <w:widowControl w:val="0"/>
              <w:autoSpaceDE w:val="0"/>
              <w:autoSpaceDN w:val="0"/>
              <w:adjustRightInd w:val="0"/>
              <w:spacing w:after="0"/>
              <w:jc w:val="left"/>
              <w:rPr>
                <w:rFonts w:cs="Georgia-Bold"/>
                <w:bCs/>
                <w:sz w:val="14"/>
                <w:szCs w:val="28"/>
                <w:lang w:val="en-US" w:eastAsia="en-US"/>
              </w:rPr>
            </w:pPr>
            <w:r>
              <w:rPr>
                <w:rFonts w:cs="Georgia-Bold"/>
                <w:bCs/>
                <w:sz w:val="14"/>
                <w:szCs w:val="28"/>
                <w:lang w:val="en-US" w:eastAsia="en-US"/>
              </w:rPr>
              <w:t>Minutes of meetings</w:t>
            </w:r>
          </w:p>
        </w:tc>
        <w:tc>
          <w:tcPr>
            <w:tcW w:w="1303" w:type="dxa"/>
            <w:shd w:val="clear" w:color="auto" w:fill="auto"/>
            <w:tcMar>
              <w:top w:w="85" w:type="dxa"/>
              <w:bottom w:w="85" w:type="dxa"/>
            </w:tcMar>
          </w:tcPr>
          <w:p w:rsidR="008510E7" w:rsidRDefault="008510E7" w:rsidP="00F560BF">
            <w:pPr>
              <w:widowControl w:val="0"/>
              <w:autoSpaceDE w:val="0"/>
              <w:autoSpaceDN w:val="0"/>
              <w:adjustRightInd w:val="0"/>
              <w:spacing w:after="0"/>
              <w:jc w:val="center"/>
              <w:rPr>
                <w:rFonts w:cs="Georgia-Bold"/>
                <w:bCs/>
                <w:sz w:val="14"/>
                <w:szCs w:val="28"/>
                <w:lang w:val="en-US" w:eastAsia="en-US"/>
              </w:rPr>
            </w:pPr>
            <w:r>
              <w:rPr>
                <w:rFonts w:cs="Georgia-Bold"/>
                <w:bCs/>
                <w:sz w:val="14"/>
                <w:szCs w:val="28"/>
                <w:lang w:val="en-US" w:eastAsia="en-US"/>
              </w:rPr>
              <w:t>CGI</w:t>
            </w:r>
          </w:p>
        </w:tc>
        <w:tc>
          <w:tcPr>
            <w:tcW w:w="2268" w:type="dxa"/>
            <w:shd w:val="clear" w:color="auto" w:fill="auto"/>
            <w:tcMar>
              <w:top w:w="85" w:type="dxa"/>
              <w:bottom w:w="85" w:type="dxa"/>
            </w:tcMar>
          </w:tcPr>
          <w:p w:rsidR="008510E7" w:rsidRDefault="008510E7" w:rsidP="00F560BF">
            <w:pPr>
              <w:widowControl w:val="0"/>
              <w:autoSpaceDE w:val="0"/>
              <w:autoSpaceDN w:val="0"/>
              <w:adjustRightInd w:val="0"/>
              <w:spacing w:after="0"/>
              <w:jc w:val="center"/>
              <w:rPr>
                <w:rFonts w:cs="Georgia-Bold"/>
                <w:bCs/>
                <w:sz w:val="14"/>
                <w:szCs w:val="28"/>
                <w:lang w:val="en-US" w:eastAsia="en-US"/>
              </w:rPr>
            </w:pPr>
            <w:r>
              <w:rPr>
                <w:rFonts w:cs="Georgia-Bold"/>
                <w:bCs/>
                <w:sz w:val="14"/>
                <w:szCs w:val="28"/>
                <w:lang w:val="en-US" w:eastAsia="en-US"/>
              </w:rPr>
              <w:t>For each meeting</w:t>
            </w:r>
          </w:p>
        </w:tc>
      </w:tr>
      <w:tr w:rsidR="008510E7" w:rsidRPr="003A126E" w:rsidTr="00F560BF">
        <w:trPr>
          <w:jc w:val="center"/>
        </w:trPr>
        <w:tc>
          <w:tcPr>
            <w:tcW w:w="764" w:type="dxa"/>
            <w:tcMar>
              <w:top w:w="85" w:type="dxa"/>
              <w:bottom w:w="85" w:type="dxa"/>
            </w:tcMar>
          </w:tcPr>
          <w:p w:rsidR="008510E7" w:rsidRDefault="008510E7" w:rsidP="008049AC">
            <w:pPr>
              <w:widowControl w:val="0"/>
              <w:autoSpaceDE w:val="0"/>
              <w:autoSpaceDN w:val="0"/>
              <w:adjustRightInd w:val="0"/>
              <w:spacing w:after="0"/>
              <w:jc w:val="left"/>
              <w:rPr>
                <w:rFonts w:cs="Georgia-Bold"/>
                <w:b/>
                <w:bCs/>
                <w:szCs w:val="28"/>
                <w:lang w:val="en-US" w:eastAsia="en-US"/>
              </w:rPr>
            </w:pPr>
            <w:r>
              <w:rPr>
                <w:rFonts w:cs="Georgia-Bold"/>
                <w:b/>
                <w:bCs/>
                <w:szCs w:val="28"/>
                <w:lang w:val="en-US" w:eastAsia="en-US"/>
              </w:rPr>
              <w:t>6000</w:t>
            </w:r>
          </w:p>
        </w:tc>
        <w:tc>
          <w:tcPr>
            <w:tcW w:w="581" w:type="dxa"/>
            <w:shd w:val="clear" w:color="auto" w:fill="auto"/>
            <w:tcMar>
              <w:top w:w="85" w:type="dxa"/>
              <w:bottom w:w="85" w:type="dxa"/>
            </w:tcMar>
          </w:tcPr>
          <w:p w:rsidR="008510E7" w:rsidRDefault="008510E7" w:rsidP="008049AC">
            <w:pPr>
              <w:widowControl w:val="0"/>
              <w:autoSpaceDE w:val="0"/>
              <w:autoSpaceDN w:val="0"/>
              <w:adjustRightInd w:val="0"/>
              <w:jc w:val="left"/>
              <w:rPr>
                <w:rFonts w:cs="Georgia-Bold"/>
                <w:b/>
                <w:bCs/>
                <w:sz w:val="14"/>
                <w:szCs w:val="28"/>
                <w:lang w:val="en-US" w:eastAsia="en-US"/>
              </w:rPr>
            </w:pPr>
          </w:p>
        </w:tc>
        <w:tc>
          <w:tcPr>
            <w:tcW w:w="553" w:type="dxa"/>
            <w:shd w:val="clear" w:color="auto" w:fill="auto"/>
            <w:tcMar>
              <w:top w:w="85" w:type="dxa"/>
              <w:bottom w:w="85" w:type="dxa"/>
            </w:tcMar>
          </w:tcPr>
          <w:p w:rsidR="008510E7" w:rsidRDefault="008510E7" w:rsidP="008049AC">
            <w:pPr>
              <w:widowControl w:val="0"/>
              <w:autoSpaceDE w:val="0"/>
              <w:autoSpaceDN w:val="0"/>
              <w:adjustRightInd w:val="0"/>
              <w:jc w:val="left"/>
              <w:rPr>
                <w:rFonts w:cs="Georgia-Bold"/>
                <w:bCs/>
                <w:sz w:val="14"/>
                <w:szCs w:val="28"/>
                <w:lang w:val="en-US" w:eastAsia="en-US"/>
              </w:rPr>
            </w:pPr>
          </w:p>
        </w:tc>
        <w:tc>
          <w:tcPr>
            <w:tcW w:w="1701" w:type="dxa"/>
            <w:tcMar>
              <w:top w:w="85" w:type="dxa"/>
              <w:bottom w:w="85" w:type="dxa"/>
            </w:tcMar>
          </w:tcPr>
          <w:p w:rsidR="008510E7" w:rsidRDefault="008510E7" w:rsidP="008049AC">
            <w:pPr>
              <w:widowControl w:val="0"/>
              <w:autoSpaceDE w:val="0"/>
              <w:autoSpaceDN w:val="0"/>
              <w:adjustRightInd w:val="0"/>
              <w:spacing w:after="0"/>
              <w:jc w:val="left"/>
              <w:rPr>
                <w:rFonts w:cs="Georgia-Bold"/>
                <w:bCs/>
                <w:sz w:val="14"/>
                <w:szCs w:val="28"/>
                <w:lang w:val="en-US" w:eastAsia="en-US"/>
              </w:rPr>
            </w:pPr>
            <w:r>
              <w:rPr>
                <w:rFonts w:cs="Georgia-Bold"/>
                <w:bCs/>
                <w:sz w:val="14"/>
                <w:szCs w:val="28"/>
                <w:lang w:val="en-US" w:eastAsia="en-US"/>
              </w:rPr>
              <w:t>SL CCI web site</w:t>
            </w:r>
          </w:p>
        </w:tc>
        <w:tc>
          <w:tcPr>
            <w:tcW w:w="1303" w:type="dxa"/>
            <w:shd w:val="clear" w:color="auto" w:fill="auto"/>
            <w:tcMar>
              <w:top w:w="85" w:type="dxa"/>
              <w:bottom w:w="85" w:type="dxa"/>
            </w:tcMar>
          </w:tcPr>
          <w:p w:rsidR="008510E7" w:rsidRDefault="008510E7" w:rsidP="00F560BF">
            <w:pPr>
              <w:widowControl w:val="0"/>
              <w:autoSpaceDE w:val="0"/>
              <w:autoSpaceDN w:val="0"/>
              <w:adjustRightInd w:val="0"/>
              <w:spacing w:after="0"/>
              <w:jc w:val="center"/>
              <w:rPr>
                <w:rFonts w:cs="Georgia-Bold"/>
                <w:bCs/>
                <w:sz w:val="14"/>
                <w:szCs w:val="28"/>
                <w:lang w:val="en-US" w:eastAsia="en-US"/>
              </w:rPr>
            </w:pPr>
            <w:r>
              <w:rPr>
                <w:rFonts w:cs="Georgia-Bold"/>
                <w:bCs/>
                <w:sz w:val="14"/>
                <w:szCs w:val="28"/>
                <w:lang w:val="en-US" w:eastAsia="en-US"/>
              </w:rPr>
              <w:t>CGI</w:t>
            </w:r>
          </w:p>
        </w:tc>
        <w:tc>
          <w:tcPr>
            <w:tcW w:w="2268" w:type="dxa"/>
            <w:shd w:val="clear" w:color="auto" w:fill="auto"/>
            <w:tcMar>
              <w:top w:w="85" w:type="dxa"/>
              <w:bottom w:w="85" w:type="dxa"/>
            </w:tcMar>
          </w:tcPr>
          <w:p w:rsidR="008510E7" w:rsidRDefault="008510E7" w:rsidP="00F560BF">
            <w:pPr>
              <w:widowControl w:val="0"/>
              <w:autoSpaceDE w:val="0"/>
              <w:autoSpaceDN w:val="0"/>
              <w:adjustRightInd w:val="0"/>
              <w:spacing w:after="0"/>
              <w:jc w:val="center"/>
              <w:rPr>
                <w:rFonts w:cs="Georgia-Bold"/>
                <w:bCs/>
                <w:sz w:val="14"/>
                <w:szCs w:val="28"/>
                <w:lang w:val="en-US" w:eastAsia="en-US"/>
              </w:rPr>
            </w:pPr>
            <w:r>
              <w:rPr>
                <w:rFonts w:cs="Georgia-Bold"/>
                <w:bCs/>
                <w:sz w:val="14"/>
                <w:szCs w:val="28"/>
                <w:lang w:val="en-US" w:eastAsia="en-US"/>
              </w:rPr>
              <w:t>Monthly update</w:t>
            </w:r>
          </w:p>
        </w:tc>
      </w:tr>
    </w:tbl>
    <w:p w:rsidR="008049AC" w:rsidRDefault="008049AC" w:rsidP="008049AC"/>
    <w:p w:rsidR="008049AC" w:rsidRPr="008049AC" w:rsidRDefault="008049AC" w:rsidP="008049AC"/>
    <w:p w:rsidR="008049AC" w:rsidRPr="008049AC" w:rsidRDefault="008049AC" w:rsidP="008049AC">
      <w:pPr>
        <w:rPr>
          <w:lang w:val="en-US"/>
        </w:rPr>
      </w:pPr>
    </w:p>
    <w:p w:rsidR="00F128EE" w:rsidRDefault="00F128EE" w:rsidP="00F128EE">
      <w:pPr>
        <w:pStyle w:val="Titre2"/>
        <w:rPr>
          <w:lang w:val="en-US"/>
        </w:rPr>
      </w:pPr>
      <w:bookmarkStart w:id="98" w:name="_Toc361341844"/>
      <w:r>
        <w:rPr>
          <w:lang w:val="en-US"/>
        </w:rPr>
        <w:t>Workbreakdown Structure</w:t>
      </w:r>
      <w:bookmarkEnd w:id="98"/>
    </w:p>
    <w:p w:rsidR="008524EB" w:rsidRPr="00CF24ED" w:rsidRDefault="008524EB" w:rsidP="008524EB">
      <w:r>
        <w:t>The SL CCI</w:t>
      </w:r>
      <w:r w:rsidRPr="00CF24ED">
        <w:t xml:space="preserve"> project Work Breakdown Structure (WBS) is shown in th</w:t>
      </w:r>
      <w:r>
        <w:t xml:space="preserve">e </w:t>
      </w:r>
      <w:r w:rsidRPr="008524EB">
        <w:rPr>
          <w:highlight w:val="yellow"/>
        </w:rPr>
        <w:t>figure XX.</w:t>
      </w:r>
      <w:r>
        <w:t xml:space="preserve"> </w:t>
      </w:r>
    </w:p>
    <w:p w:rsidR="008524EB" w:rsidRPr="00CF24ED" w:rsidRDefault="008524EB" w:rsidP="008524EB">
      <w:r w:rsidRPr="00CF24ED">
        <w:t xml:space="preserve">The 6 higher level Work Packages (WP1000 to WP 6000) correspond to the Task 1 to Task 6 identified in the </w:t>
      </w:r>
      <w:proofErr w:type="spellStart"/>
      <w:r w:rsidRPr="00CF24ED">
        <w:t>SoW.</w:t>
      </w:r>
      <w:proofErr w:type="spellEnd"/>
      <w:r w:rsidRPr="00CF24ED">
        <w:t xml:space="preserve"> </w:t>
      </w:r>
      <w:proofErr w:type="gramStart"/>
      <w:r w:rsidRPr="00CF24ED">
        <w:t>The</w:t>
      </w:r>
      <w:proofErr w:type="gramEnd"/>
      <w:r w:rsidRPr="00CF24ED">
        <w:t xml:space="preserve"> corresponding WP leaders are mentioned on the WBS.</w:t>
      </w:r>
    </w:p>
    <w:p w:rsidR="008524EB" w:rsidRDefault="008524EB" w:rsidP="008524EB">
      <w:r w:rsidRPr="00CF24ED">
        <w:t xml:space="preserve">Apart from the WP 6000 – Project Management, all the other WP are further broken into sub-level WP, as shown on the figure. Each second-level WP is led by a WP leader, identified in the </w:t>
      </w:r>
      <w:r w:rsidRPr="00CF24ED">
        <w:rPr>
          <w:lang w:val="en-US"/>
        </w:rPr>
        <w:t xml:space="preserve">Work Packages Descriptions (WPD), </w:t>
      </w:r>
      <w:r w:rsidRPr="0055275F">
        <w:rPr>
          <w:highlight w:val="yellow"/>
          <w:lang w:val="en-US"/>
        </w:rPr>
        <w:t xml:space="preserve">provided in </w:t>
      </w:r>
      <w:fldSimple w:instr=" REF _Ref254706817 \n \h  \* MERGEFORMAT ">
        <w:r w:rsidRPr="0055275F">
          <w:rPr>
            <w:highlight w:val="yellow"/>
            <w:lang w:val="en-US"/>
          </w:rPr>
          <w:t>Appendix E -</w:t>
        </w:r>
      </w:fldSimple>
      <w:r w:rsidRPr="0055275F">
        <w:rPr>
          <w:highlight w:val="yellow"/>
          <w:lang w:val="en-US"/>
        </w:rPr>
        <w:t xml:space="preserve"> (PSS A20 forms)</w:t>
      </w:r>
      <w:r w:rsidRPr="0055275F">
        <w:rPr>
          <w:highlight w:val="yellow"/>
        </w:rPr>
        <w:t>.</w:t>
      </w:r>
    </w:p>
    <w:p w:rsidR="00630528" w:rsidRDefault="00630528" w:rsidP="008524EB"/>
    <w:p w:rsidR="00630528" w:rsidRPr="00CF24ED" w:rsidRDefault="00F236A6" w:rsidP="008524EB">
      <w:r w:rsidRPr="00F236A6">
        <w:rPr>
          <w:noProof/>
          <w:lang w:val="fr-FR"/>
        </w:rPr>
        <w:lastRenderedPageBreak/>
        <w:drawing>
          <wp:inline distT="0" distB="0" distL="0" distR="0">
            <wp:extent cx="5743575" cy="3556913"/>
            <wp:effectExtent l="0" t="0" r="0" b="0"/>
            <wp:docPr id="6" name="Obje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144065" cy="5662412"/>
                      <a:chOff x="-32" y="142852"/>
                      <a:chExt cx="9144065" cy="5662412"/>
                    </a:xfrm>
                  </a:grpSpPr>
                  <a:graphicFrame>
                    <a:nvGraphicFramePr>
                      <a:cNvPr id="2" name="Diagramme 1"/>
                      <a:cNvGraphicFramePr/>
                    </a:nvGraphicFramePr>
                    <a:graphic>
                      <a:graphicData uri="http://schemas.openxmlformats.org/drawingml/2006/diagram">
                        <dgm:relIds xmlns:dgm="http://schemas.openxmlformats.org/drawingml/2006/diagram" xmlns:r="http://schemas.openxmlformats.org/officeDocument/2006/relationships" r:dm="rId19" r:lo="rId20" r:qs="rId21" r:cs="rId22"/>
                      </a:graphicData>
                    </a:graphic>
                    <a:xfrm>
                      <a:off x="-32" y="142852"/>
                      <a:ext cx="9001156" cy="2214578"/>
                    </a:xfrm>
                  </a:graphicFrame>
                  <a:sp>
                    <a:nvSpPr>
                      <a:cNvPr id="18" name="ZoneTexte 7"/>
                      <a:cNvSpPr txBox="1">
                        <a:spLocks noChangeArrowheads="1"/>
                      </a:cNvSpPr>
                    </a:nvSpPr>
                    <a:spPr bwMode="auto">
                      <a:xfrm>
                        <a:off x="2036774" y="2325524"/>
                        <a:ext cx="1535093" cy="553998"/>
                      </a:xfrm>
                      <a:prstGeom prst="rect">
                        <a:avLst/>
                      </a:prstGeom>
                      <a:ln>
                        <a:headEnd/>
                        <a:tailEnd/>
                      </a:ln>
                    </a:spPr>
                    <a:txSp>
                      <a:txBody>
                        <a:bodyPr wrap="square">
                          <a:spAutoFit/>
                        </a:bodyP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eaLnBrk="0" hangingPunct="0">
                            <a:defRPr/>
                          </a:pPr>
                          <a:r>
                            <a:rPr lang="fr-FR" sz="1000" dirty="0" smtClean="0">
                              <a:latin typeface="Arial Narrow" pitchFamily="34" charset="0"/>
                            </a:rPr>
                            <a:t>2100 (CLS)</a:t>
                          </a:r>
                        </a:p>
                        <a:p>
                          <a:pPr eaLnBrk="0" hangingPunct="0">
                            <a:defRPr/>
                          </a:pPr>
                          <a:r>
                            <a:rPr lang="fr-FR" sz="1000" dirty="0" err="1" smtClean="0">
                              <a:latin typeface="Arial Narrow" pitchFamily="34" charset="0"/>
                            </a:rPr>
                            <a:t>Integration</a:t>
                          </a:r>
                          <a:r>
                            <a:rPr lang="fr-FR" sz="1000" dirty="0" smtClean="0">
                              <a:latin typeface="Arial Narrow" pitchFamily="34" charset="0"/>
                            </a:rPr>
                            <a:t> and </a:t>
                          </a:r>
                          <a:r>
                            <a:rPr lang="fr-FR" sz="1000" dirty="0" err="1" smtClean="0">
                              <a:latin typeface="Arial Narrow" pitchFamily="34" charset="0"/>
                            </a:rPr>
                            <a:t>development</a:t>
                          </a:r>
                          <a:r>
                            <a:rPr lang="fr-FR" sz="1000" dirty="0" smtClean="0">
                              <a:latin typeface="Arial Narrow" pitchFamily="34" charset="0"/>
                            </a:rPr>
                            <a:t> of new corrections</a:t>
                          </a:r>
                          <a:endParaRPr lang="fr-FR" sz="1000" dirty="0">
                            <a:latin typeface="Arial Narrow" pitchFamily="34" charset="0"/>
                          </a:endParaRPr>
                        </a:p>
                      </a:txBody>
                      <a:useSpRect/>
                    </a:txSp>
                    <a:style>
                      <a:lnRef idx="2">
                        <a:schemeClr val="accent5"/>
                      </a:lnRef>
                      <a:fillRef idx="1">
                        <a:schemeClr val="lt1"/>
                      </a:fillRef>
                      <a:effectRef idx="0">
                        <a:schemeClr val="accent5"/>
                      </a:effectRef>
                      <a:fontRef idx="minor">
                        <a:schemeClr val="dk1"/>
                      </a:fontRef>
                    </a:style>
                  </a:sp>
                  <a:cxnSp>
                    <a:nvCxnSpPr>
                      <a:cNvPr id="32" name="Connecteur en angle 31"/>
                      <a:cNvCxnSpPr>
                        <a:endCxn id="18" idx="1"/>
                      </a:cNvCxnSpPr>
                    </a:nvCxnSpPr>
                    <a:spPr>
                      <a:xfrm rot="16200000" flipH="1">
                        <a:off x="1788799" y="2354548"/>
                        <a:ext cx="387970" cy="107979"/>
                      </a:xfrm>
                      <a:prstGeom prst="bentConnector2">
                        <a:avLst/>
                      </a:prstGeom>
                      <a:ln w="15875"/>
                    </a:spPr>
                    <a:style>
                      <a:lnRef idx="1">
                        <a:schemeClr val="accent5"/>
                      </a:lnRef>
                      <a:fillRef idx="0">
                        <a:schemeClr val="accent5"/>
                      </a:fillRef>
                      <a:effectRef idx="0">
                        <a:schemeClr val="accent5"/>
                      </a:effectRef>
                      <a:fontRef idx="minor">
                        <a:schemeClr val="tx1"/>
                      </a:fontRef>
                    </a:style>
                  </a:cxnSp>
                  <a:sp>
                    <a:nvSpPr>
                      <a:cNvPr id="36" name="ZoneTexte 7"/>
                      <a:cNvSpPr txBox="1">
                        <a:spLocks noChangeArrowheads="1"/>
                      </a:cNvSpPr>
                    </a:nvSpPr>
                    <a:spPr bwMode="auto">
                      <a:xfrm>
                        <a:off x="2036774" y="2947010"/>
                        <a:ext cx="1535093" cy="553998"/>
                      </a:xfrm>
                      <a:prstGeom prst="rect">
                        <a:avLst/>
                      </a:prstGeom>
                      <a:ln>
                        <a:headEnd/>
                        <a:tailEnd/>
                      </a:ln>
                    </a:spPr>
                    <a:txSp>
                      <a:txBody>
                        <a:bodyPr wrap="square">
                          <a:spAutoFit/>
                        </a:bodyP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eaLnBrk="0" hangingPunct="0">
                            <a:defRPr/>
                          </a:pPr>
                          <a:r>
                            <a:rPr lang="fr-FR" sz="1000" dirty="0" smtClean="0">
                              <a:latin typeface="Arial Narrow" pitchFamily="34" charset="0"/>
                            </a:rPr>
                            <a:t>2200 (DTU)</a:t>
                          </a:r>
                        </a:p>
                        <a:p>
                          <a:pPr eaLnBrk="0" hangingPunct="0">
                            <a:defRPr/>
                          </a:pPr>
                          <a:r>
                            <a:rPr lang="fr-FR" sz="1000" dirty="0" err="1" smtClean="0">
                              <a:latin typeface="Arial Narrow" pitchFamily="34" charset="0"/>
                            </a:rPr>
                            <a:t>Improvment</a:t>
                          </a:r>
                          <a:r>
                            <a:rPr lang="fr-FR" sz="1000" dirty="0" smtClean="0">
                              <a:latin typeface="Arial Narrow" pitchFamily="34" charset="0"/>
                            </a:rPr>
                            <a:t> of data </a:t>
                          </a:r>
                          <a:r>
                            <a:rPr lang="fr-FR" sz="1000" dirty="0" err="1" smtClean="0">
                              <a:latin typeface="Arial Narrow" pitchFamily="34" charset="0"/>
                            </a:rPr>
                            <a:t>quality</a:t>
                          </a:r>
                          <a:r>
                            <a:rPr lang="fr-FR" sz="1000" dirty="0" smtClean="0">
                              <a:latin typeface="Arial Narrow" pitchFamily="34" charset="0"/>
                            </a:rPr>
                            <a:t> in </a:t>
                          </a:r>
                          <a:r>
                            <a:rPr lang="fr-FR" sz="1000" dirty="0" err="1" smtClean="0">
                              <a:latin typeface="Arial Narrow" pitchFamily="34" charset="0"/>
                            </a:rPr>
                            <a:t>arctic</a:t>
                          </a:r>
                          <a:r>
                            <a:rPr lang="fr-FR" sz="1000" dirty="0" smtClean="0">
                              <a:latin typeface="Arial Narrow" pitchFamily="34" charset="0"/>
                            </a:rPr>
                            <a:t> area</a:t>
                          </a:r>
                          <a:endParaRPr lang="fr-FR" sz="1000" dirty="0">
                            <a:latin typeface="Arial Narrow" pitchFamily="34" charset="0"/>
                          </a:endParaRPr>
                        </a:p>
                      </a:txBody>
                      <a:useSpRect/>
                    </a:txSp>
                    <a:style>
                      <a:lnRef idx="2">
                        <a:schemeClr val="accent5"/>
                      </a:lnRef>
                      <a:fillRef idx="1">
                        <a:schemeClr val="lt1"/>
                      </a:fillRef>
                      <a:effectRef idx="0">
                        <a:schemeClr val="accent5"/>
                      </a:effectRef>
                      <a:fontRef idx="minor">
                        <a:schemeClr val="dk1"/>
                      </a:fontRef>
                    </a:style>
                  </a:sp>
                  <a:cxnSp>
                    <a:nvCxnSpPr>
                      <a:cNvPr id="37" name="Connecteur en angle 31"/>
                      <a:cNvCxnSpPr>
                        <a:endCxn id="36" idx="1"/>
                      </a:cNvCxnSpPr>
                    </a:nvCxnSpPr>
                    <a:spPr>
                      <a:xfrm rot="16200000" flipH="1">
                        <a:off x="1681642" y="2868877"/>
                        <a:ext cx="602282" cy="107982"/>
                      </a:xfrm>
                      <a:prstGeom prst="bentConnector2">
                        <a:avLst/>
                      </a:prstGeom>
                      <a:ln w="15875"/>
                    </a:spPr>
                    <a:style>
                      <a:lnRef idx="1">
                        <a:schemeClr val="accent5"/>
                      </a:lnRef>
                      <a:fillRef idx="0">
                        <a:schemeClr val="accent5"/>
                      </a:fillRef>
                      <a:effectRef idx="0">
                        <a:schemeClr val="accent5"/>
                      </a:effectRef>
                      <a:fontRef idx="minor">
                        <a:schemeClr val="tx1"/>
                      </a:fontRef>
                    </a:style>
                  </a:cxnSp>
                  <a:sp>
                    <a:nvSpPr>
                      <a:cNvPr id="39" name="ZoneTexte 7"/>
                      <a:cNvSpPr txBox="1">
                        <a:spLocks noChangeArrowheads="1"/>
                      </a:cNvSpPr>
                    </a:nvSpPr>
                    <a:spPr bwMode="auto">
                      <a:xfrm>
                        <a:off x="2036775" y="3595082"/>
                        <a:ext cx="1535093" cy="553998"/>
                      </a:xfrm>
                      <a:prstGeom prst="rect">
                        <a:avLst/>
                      </a:prstGeom>
                      <a:ln>
                        <a:headEnd/>
                        <a:tailEnd/>
                      </a:ln>
                    </a:spPr>
                    <a:txSp>
                      <a:txBody>
                        <a:bodyPr wrap="square">
                          <a:spAutoFit/>
                        </a:bodyP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eaLnBrk="0" hangingPunct="0">
                            <a:defRPr/>
                          </a:pPr>
                          <a:r>
                            <a:rPr lang="fr-FR" sz="1000" dirty="0" smtClean="0">
                              <a:latin typeface="Arial Narrow" pitchFamily="34" charset="0"/>
                            </a:rPr>
                            <a:t>2300  (NOC)</a:t>
                          </a:r>
                        </a:p>
                        <a:p>
                          <a:pPr eaLnBrk="0" hangingPunct="0">
                            <a:defRPr/>
                          </a:pPr>
                          <a:r>
                            <a:rPr lang="fr-FR" sz="1000" dirty="0" err="1" smtClean="0">
                              <a:latin typeface="Arial Narrow" pitchFamily="34" charset="0"/>
                            </a:rPr>
                            <a:t>Improvment</a:t>
                          </a:r>
                          <a:r>
                            <a:rPr lang="fr-FR" sz="1000" dirty="0" smtClean="0">
                              <a:latin typeface="Arial Narrow" pitchFamily="34" charset="0"/>
                            </a:rPr>
                            <a:t> of data </a:t>
                          </a:r>
                          <a:r>
                            <a:rPr lang="fr-FR" sz="1000" dirty="0" err="1" smtClean="0">
                              <a:latin typeface="Arial Narrow" pitchFamily="34" charset="0"/>
                            </a:rPr>
                            <a:t>qualily</a:t>
                          </a:r>
                          <a:r>
                            <a:rPr lang="fr-FR" sz="1000" dirty="0" smtClean="0">
                              <a:latin typeface="Arial Narrow" pitchFamily="34" charset="0"/>
                            </a:rPr>
                            <a:t>  </a:t>
                          </a:r>
                          <a:r>
                            <a:rPr lang="fr-FR" sz="1000" dirty="0" err="1" smtClean="0">
                              <a:latin typeface="Arial Narrow" pitchFamily="34" charset="0"/>
                            </a:rPr>
                            <a:t>at</a:t>
                          </a:r>
                          <a:r>
                            <a:rPr lang="fr-FR" sz="1000" dirty="0" smtClean="0">
                              <a:latin typeface="Arial Narrow" pitchFamily="34" charset="0"/>
                            </a:rPr>
                            <a:t> the </a:t>
                          </a:r>
                          <a:r>
                            <a:rPr lang="fr-FR" sz="1000" dirty="0" err="1" smtClean="0">
                              <a:latin typeface="Arial Narrow" pitchFamily="34" charset="0"/>
                            </a:rPr>
                            <a:t>coast</a:t>
                          </a:r>
                          <a:endParaRPr lang="fr-FR" sz="1000" dirty="0">
                            <a:latin typeface="Arial Narrow" pitchFamily="34" charset="0"/>
                          </a:endParaRPr>
                        </a:p>
                      </a:txBody>
                      <a:useSpRect/>
                    </a:txSp>
                    <a:style>
                      <a:lnRef idx="2">
                        <a:schemeClr val="accent5"/>
                      </a:lnRef>
                      <a:fillRef idx="1">
                        <a:schemeClr val="lt1"/>
                      </a:fillRef>
                      <a:effectRef idx="0">
                        <a:schemeClr val="accent5"/>
                      </a:effectRef>
                      <a:fontRef idx="minor">
                        <a:schemeClr val="dk1"/>
                      </a:fontRef>
                    </a:style>
                  </a:sp>
                  <a:cxnSp>
                    <a:nvCxnSpPr>
                      <a:cNvPr id="40" name="Connecteur en angle 31"/>
                      <a:cNvCxnSpPr>
                        <a:endCxn id="39" idx="1"/>
                      </a:cNvCxnSpPr>
                    </a:nvCxnSpPr>
                    <a:spPr>
                      <a:xfrm rot="16200000" flipH="1">
                        <a:off x="1687149" y="3522455"/>
                        <a:ext cx="591270" cy="107982"/>
                      </a:xfrm>
                      <a:prstGeom prst="bentConnector2">
                        <a:avLst/>
                      </a:prstGeom>
                      <a:ln w="15875"/>
                    </a:spPr>
                    <a:style>
                      <a:lnRef idx="1">
                        <a:schemeClr val="accent5"/>
                      </a:lnRef>
                      <a:fillRef idx="0">
                        <a:schemeClr val="accent5"/>
                      </a:fillRef>
                      <a:effectRef idx="0">
                        <a:schemeClr val="accent5"/>
                      </a:effectRef>
                      <a:fontRef idx="minor">
                        <a:schemeClr val="tx1"/>
                      </a:fontRef>
                    </a:style>
                  </a:cxnSp>
                  <a:sp>
                    <a:nvSpPr>
                      <a:cNvPr id="45" name="ZoneTexte 7"/>
                      <a:cNvSpPr txBox="1">
                        <a:spLocks noChangeArrowheads="1"/>
                      </a:cNvSpPr>
                    </a:nvSpPr>
                    <a:spPr bwMode="auto">
                      <a:xfrm>
                        <a:off x="2036774" y="4243154"/>
                        <a:ext cx="1535093" cy="553998"/>
                      </a:xfrm>
                      <a:prstGeom prst="rect">
                        <a:avLst/>
                      </a:prstGeom>
                      <a:ln>
                        <a:headEnd/>
                        <a:tailEnd/>
                      </a:ln>
                    </a:spPr>
                    <a:txSp>
                      <a:txBody>
                        <a:bodyPr wrap="square">
                          <a:spAutoFit/>
                        </a:bodyP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eaLnBrk="0" hangingPunct="0">
                            <a:defRPr/>
                          </a:pPr>
                          <a:r>
                            <a:rPr lang="fr-FR" sz="1000" dirty="0" smtClean="0">
                              <a:latin typeface="Arial Narrow" pitchFamily="34" charset="0"/>
                            </a:rPr>
                            <a:t>2400 (</a:t>
                          </a:r>
                          <a:r>
                            <a:rPr lang="fr-FR" sz="1000" dirty="0" err="1" smtClean="0">
                              <a:latin typeface="Arial Narrow" pitchFamily="34" charset="0"/>
                            </a:rPr>
                            <a:t>UoP</a:t>
                          </a:r>
                          <a:r>
                            <a:rPr lang="fr-FR" sz="1000" smtClean="0">
                              <a:latin typeface="Arial Narrow" pitchFamily="34" charset="0"/>
                            </a:rPr>
                            <a:t>,)</a:t>
                          </a:r>
                          <a:endParaRPr lang="fr-FR" sz="1000" dirty="0" smtClean="0">
                            <a:latin typeface="Arial Narrow" pitchFamily="34" charset="0"/>
                          </a:endParaRPr>
                        </a:p>
                        <a:p>
                          <a:pPr eaLnBrk="0" hangingPunct="0">
                            <a:defRPr/>
                          </a:pPr>
                          <a:r>
                            <a:rPr lang="fr-FR" sz="1000" dirty="0" smtClean="0">
                              <a:latin typeface="Arial Narrow" pitchFamily="34" charset="0"/>
                            </a:rPr>
                            <a:t>Impact and </a:t>
                          </a:r>
                          <a:r>
                            <a:rPr lang="fr-FR" sz="1000" dirty="0" err="1" smtClean="0">
                              <a:latin typeface="Arial Narrow" pitchFamily="34" charset="0"/>
                            </a:rPr>
                            <a:t>sensistiy</a:t>
                          </a:r>
                          <a:r>
                            <a:rPr lang="fr-FR" sz="1000" dirty="0" smtClean="0">
                              <a:latin typeface="Arial Narrow" pitchFamily="34" charset="0"/>
                            </a:rPr>
                            <a:t> to the </a:t>
                          </a:r>
                          <a:r>
                            <a:rPr lang="fr-FR" sz="1000" dirty="0" err="1" smtClean="0">
                              <a:latin typeface="Arial Narrow" pitchFamily="34" charset="0"/>
                            </a:rPr>
                            <a:t>amtospheric</a:t>
                          </a:r>
                          <a:r>
                            <a:rPr lang="fr-FR" sz="1000" dirty="0" smtClean="0">
                              <a:latin typeface="Arial Narrow" pitchFamily="34" charset="0"/>
                            </a:rPr>
                            <a:t> </a:t>
                          </a:r>
                          <a:r>
                            <a:rPr lang="fr-FR" sz="1000" dirty="0" err="1" smtClean="0">
                              <a:latin typeface="Arial Narrow" pitchFamily="34" charset="0"/>
                            </a:rPr>
                            <a:t>fields</a:t>
                          </a:r>
                          <a:endParaRPr lang="fr-FR" sz="1000" dirty="0">
                            <a:latin typeface="Arial Narrow" pitchFamily="34" charset="0"/>
                          </a:endParaRPr>
                        </a:p>
                      </a:txBody>
                      <a:useSpRect/>
                    </a:txSp>
                    <a:style>
                      <a:lnRef idx="2">
                        <a:schemeClr val="accent5"/>
                      </a:lnRef>
                      <a:fillRef idx="1">
                        <a:schemeClr val="lt1"/>
                      </a:fillRef>
                      <a:effectRef idx="0">
                        <a:schemeClr val="accent5"/>
                      </a:effectRef>
                      <a:fontRef idx="minor">
                        <a:schemeClr val="dk1"/>
                      </a:fontRef>
                    </a:style>
                  </a:sp>
                  <a:cxnSp>
                    <a:nvCxnSpPr>
                      <a:cNvPr id="46" name="Connecteur en angle 31"/>
                      <a:cNvCxnSpPr>
                        <a:endCxn id="45" idx="1"/>
                      </a:cNvCxnSpPr>
                    </a:nvCxnSpPr>
                    <a:spPr>
                      <a:xfrm rot="16200000" flipH="1">
                        <a:off x="1687148" y="4170527"/>
                        <a:ext cx="591270" cy="107982"/>
                      </a:xfrm>
                      <a:prstGeom prst="bentConnector2">
                        <a:avLst/>
                      </a:prstGeom>
                      <a:ln w="15875"/>
                    </a:spPr>
                    <a:style>
                      <a:lnRef idx="1">
                        <a:schemeClr val="accent5"/>
                      </a:lnRef>
                      <a:fillRef idx="0">
                        <a:schemeClr val="accent5"/>
                      </a:fillRef>
                      <a:effectRef idx="0">
                        <a:schemeClr val="accent5"/>
                      </a:effectRef>
                      <a:fontRef idx="minor">
                        <a:schemeClr val="tx1"/>
                      </a:fontRef>
                    </a:style>
                  </a:cxnSp>
                  <a:sp>
                    <a:nvSpPr>
                      <a:cNvPr id="59" name="ZoneTexte 7"/>
                      <a:cNvSpPr txBox="1">
                        <a:spLocks noChangeArrowheads="1"/>
                      </a:cNvSpPr>
                    </a:nvSpPr>
                    <a:spPr bwMode="auto">
                      <a:xfrm>
                        <a:off x="2036774" y="4891226"/>
                        <a:ext cx="1535093" cy="400110"/>
                      </a:xfrm>
                      <a:prstGeom prst="rect">
                        <a:avLst/>
                      </a:prstGeom>
                      <a:ln>
                        <a:headEnd/>
                        <a:tailEnd/>
                      </a:ln>
                    </a:spPr>
                    <a:txSp>
                      <a:txBody>
                        <a:bodyPr wrap="square">
                          <a:spAutoFit/>
                        </a:bodyP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eaLnBrk="0" hangingPunct="0">
                            <a:defRPr/>
                          </a:pPr>
                          <a:r>
                            <a:rPr lang="fr-FR" sz="1000" dirty="0" smtClean="0">
                              <a:latin typeface="Arial Narrow" pitchFamily="34" charset="0"/>
                            </a:rPr>
                            <a:t>2500  (</a:t>
                          </a:r>
                          <a:r>
                            <a:rPr lang="fr-FR" sz="1000" dirty="0" smtClean="0">
                              <a:solidFill>
                                <a:schemeClr val="tx1"/>
                              </a:solidFill>
                              <a:latin typeface="Arial Narrow" pitchFamily="34" charset="0"/>
                            </a:rPr>
                            <a:t>CLS)</a:t>
                          </a:r>
                        </a:p>
                        <a:p>
                          <a:pPr eaLnBrk="0" hangingPunct="0">
                            <a:defRPr/>
                          </a:pPr>
                          <a:r>
                            <a:rPr lang="fr-FR" sz="1000" dirty="0" smtClean="0">
                              <a:latin typeface="Arial Narrow" pitchFamily="34" charset="0"/>
                            </a:rPr>
                            <a:t>Impact of ENVISAT</a:t>
                          </a:r>
                          <a:endParaRPr lang="fr-FR" sz="1000" dirty="0">
                            <a:latin typeface="Arial Narrow" pitchFamily="34" charset="0"/>
                          </a:endParaRPr>
                        </a:p>
                      </a:txBody>
                      <a:useSpRect/>
                    </a:txSp>
                    <a:style>
                      <a:lnRef idx="2">
                        <a:schemeClr val="accent5"/>
                      </a:lnRef>
                      <a:fillRef idx="1">
                        <a:schemeClr val="lt1"/>
                      </a:fillRef>
                      <a:effectRef idx="0">
                        <a:schemeClr val="accent5"/>
                      </a:effectRef>
                      <a:fontRef idx="minor">
                        <a:schemeClr val="dk1"/>
                      </a:fontRef>
                    </a:style>
                  </a:sp>
                  <a:cxnSp>
                    <a:nvCxnSpPr>
                      <a:cNvPr id="60" name="Connecteur en angle 31"/>
                      <a:cNvCxnSpPr>
                        <a:endCxn id="59" idx="1"/>
                      </a:cNvCxnSpPr>
                    </a:nvCxnSpPr>
                    <a:spPr>
                      <a:xfrm rot="16200000" flipH="1">
                        <a:off x="1725620" y="4780127"/>
                        <a:ext cx="514326" cy="107982"/>
                      </a:xfrm>
                      <a:prstGeom prst="bentConnector2">
                        <a:avLst/>
                      </a:prstGeom>
                      <a:ln w="15875"/>
                    </a:spPr>
                    <a:style>
                      <a:lnRef idx="1">
                        <a:schemeClr val="accent5"/>
                      </a:lnRef>
                      <a:fillRef idx="0">
                        <a:schemeClr val="accent5"/>
                      </a:fillRef>
                      <a:effectRef idx="0">
                        <a:schemeClr val="accent5"/>
                      </a:effectRef>
                      <a:fontRef idx="minor">
                        <a:schemeClr val="tx1"/>
                      </a:fontRef>
                    </a:style>
                  </a:cxnSp>
                  <a:sp>
                    <a:nvSpPr>
                      <a:cNvPr id="61" name="ZoneTexte 7"/>
                      <a:cNvSpPr txBox="1">
                        <a:spLocks noChangeArrowheads="1"/>
                      </a:cNvSpPr>
                    </a:nvSpPr>
                    <a:spPr bwMode="auto">
                      <a:xfrm>
                        <a:off x="2036774" y="5405154"/>
                        <a:ext cx="1535093" cy="400110"/>
                      </a:xfrm>
                      <a:prstGeom prst="rect">
                        <a:avLst/>
                      </a:prstGeom>
                      <a:ln>
                        <a:headEnd/>
                        <a:tailEnd/>
                      </a:ln>
                    </a:spPr>
                    <a:txSp>
                      <a:txBody>
                        <a:bodyPr wrap="square">
                          <a:spAutoFit/>
                        </a:bodyP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eaLnBrk="0" hangingPunct="0">
                            <a:defRPr/>
                          </a:pPr>
                          <a:r>
                            <a:rPr lang="fr-FR" sz="1000" dirty="0" smtClean="0">
                              <a:latin typeface="Arial Narrow" pitchFamily="34" charset="0"/>
                            </a:rPr>
                            <a:t>2600 (CLS)</a:t>
                          </a:r>
                        </a:p>
                        <a:p>
                          <a:pPr eaLnBrk="0" hangingPunct="0">
                            <a:defRPr/>
                          </a:pPr>
                          <a:r>
                            <a:rPr lang="fr-FR" sz="1000" dirty="0" smtClean="0">
                              <a:latin typeface="Arial Narrow" pitchFamily="34" charset="0"/>
                            </a:rPr>
                            <a:t>Round Robin exercice</a:t>
                          </a:r>
                          <a:endParaRPr lang="fr-FR" sz="1000" dirty="0">
                            <a:latin typeface="Arial Narrow" pitchFamily="34" charset="0"/>
                          </a:endParaRPr>
                        </a:p>
                      </a:txBody>
                      <a:useSpRect/>
                    </a:txSp>
                    <a:style>
                      <a:lnRef idx="2">
                        <a:schemeClr val="accent5"/>
                      </a:lnRef>
                      <a:fillRef idx="1">
                        <a:schemeClr val="lt1"/>
                      </a:fillRef>
                      <a:effectRef idx="0">
                        <a:schemeClr val="accent5"/>
                      </a:effectRef>
                      <a:fontRef idx="minor">
                        <a:schemeClr val="dk1"/>
                      </a:fontRef>
                    </a:style>
                  </a:sp>
                  <a:cxnSp>
                    <a:nvCxnSpPr>
                      <a:cNvPr id="62" name="Connecteur en angle 31"/>
                      <a:cNvCxnSpPr>
                        <a:endCxn id="61" idx="1"/>
                      </a:cNvCxnSpPr>
                    </a:nvCxnSpPr>
                    <a:spPr>
                      <a:xfrm rot="16200000" flipH="1">
                        <a:off x="1725620" y="5294055"/>
                        <a:ext cx="514326" cy="107982"/>
                      </a:xfrm>
                      <a:prstGeom prst="bentConnector2">
                        <a:avLst/>
                      </a:prstGeom>
                      <a:ln w="15875"/>
                    </a:spPr>
                    <a:style>
                      <a:lnRef idx="1">
                        <a:schemeClr val="accent5"/>
                      </a:lnRef>
                      <a:fillRef idx="0">
                        <a:schemeClr val="accent5"/>
                      </a:fillRef>
                      <a:effectRef idx="0">
                        <a:schemeClr val="accent5"/>
                      </a:effectRef>
                      <a:fontRef idx="minor">
                        <a:schemeClr val="tx1"/>
                      </a:fontRef>
                    </a:style>
                  </a:cxnSp>
                  <a:sp>
                    <a:nvSpPr>
                      <a:cNvPr id="70" name="ZoneTexte 7"/>
                      <a:cNvSpPr txBox="1">
                        <a:spLocks noChangeArrowheads="1"/>
                      </a:cNvSpPr>
                    </a:nvSpPr>
                    <a:spPr bwMode="auto">
                      <a:xfrm>
                        <a:off x="179388" y="2348880"/>
                        <a:ext cx="1535093" cy="553998"/>
                      </a:xfrm>
                      <a:prstGeom prst="rect">
                        <a:avLst/>
                      </a:prstGeom>
                      <a:ln>
                        <a:headEnd/>
                        <a:tailEnd/>
                      </a:ln>
                    </a:spPr>
                    <a:txSp>
                      <a:txBody>
                        <a:bodyPr wrap="square">
                          <a:spAutoFit/>
                        </a:bodyP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eaLnBrk="0" hangingPunct="0">
                            <a:defRPr/>
                          </a:pPr>
                          <a:r>
                            <a:rPr lang="fr-FR" sz="1000" dirty="0" smtClean="0">
                              <a:latin typeface="Arial Narrow" pitchFamily="34" charset="0"/>
                            </a:rPr>
                            <a:t>1100  (NERSC)</a:t>
                          </a:r>
                        </a:p>
                        <a:p>
                          <a:pPr eaLnBrk="0" hangingPunct="0">
                            <a:defRPr/>
                          </a:pPr>
                          <a:r>
                            <a:rPr lang="fr-FR" sz="1000" dirty="0" smtClean="0">
                              <a:latin typeface="Arial Narrow" pitchFamily="34" charset="0"/>
                            </a:rPr>
                            <a:t>Urd, PSD, CECR, DARD </a:t>
                          </a:r>
                          <a:r>
                            <a:rPr lang="fr-FR" sz="1000" dirty="0" err="1" smtClean="0">
                              <a:latin typeface="Arial Narrow" pitchFamily="34" charset="0"/>
                            </a:rPr>
                            <a:t>review</a:t>
                          </a:r>
                          <a:r>
                            <a:rPr lang="fr-FR" sz="1000" dirty="0" smtClean="0">
                              <a:latin typeface="Arial Narrow" pitchFamily="34" charset="0"/>
                            </a:rPr>
                            <a:t> &amp; update</a:t>
                          </a:r>
                          <a:endParaRPr lang="fr-FR" sz="1000" dirty="0">
                            <a:latin typeface="Arial Narrow" pitchFamily="34" charset="0"/>
                          </a:endParaRPr>
                        </a:p>
                      </a:txBody>
                      <a:useSpRect/>
                    </a:txSp>
                    <a:style>
                      <a:lnRef idx="2">
                        <a:schemeClr val="accent5"/>
                      </a:lnRef>
                      <a:fillRef idx="1">
                        <a:schemeClr val="lt1"/>
                      </a:fillRef>
                      <a:effectRef idx="0">
                        <a:schemeClr val="accent5"/>
                      </a:effectRef>
                      <a:fontRef idx="minor">
                        <a:schemeClr val="dk1"/>
                      </a:fontRef>
                    </a:style>
                  </a:sp>
                  <a:sp>
                    <a:nvSpPr>
                      <a:cNvPr id="72" name="ZoneTexte 7"/>
                      <a:cNvSpPr txBox="1">
                        <a:spLocks noChangeArrowheads="1"/>
                      </a:cNvSpPr>
                    </a:nvSpPr>
                    <a:spPr bwMode="auto">
                      <a:xfrm>
                        <a:off x="179512" y="2996952"/>
                        <a:ext cx="1535093" cy="553998"/>
                      </a:xfrm>
                      <a:prstGeom prst="rect">
                        <a:avLst/>
                      </a:prstGeom>
                      <a:ln>
                        <a:headEnd/>
                        <a:tailEnd/>
                      </a:ln>
                    </a:spPr>
                    <a:txSp>
                      <a:txBody>
                        <a:bodyPr wrap="square">
                          <a:spAutoFit/>
                        </a:bodyP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eaLnBrk="0" hangingPunct="0">
                            <a:defRPr/>
                          </a:pPr>
                          <a:r>
                            <a:rPr lang="fr-FR" sz="1000" dirty="0" smtClean="0">
                              <a:latin typeface="Arial Narrow" pitchFamily="34" charset="0"/>
                            </a:rPr>
                            <a:t>1200  ‘(LEGOS)</a:t>
                          </a:r>
                        </a:p>
                        <a:p>
                          <a:pPr eaLnBrk="0" hangingPunct="0">
                            <a:defRPr/>
                          </a:pPr>
                          <a:r>
                            <a:rPr lang="fr-FR" sz="1000" dirty="0" err="1" smtClean="0">
                              <a:latin typeface="Arial Narrow" pitchFamily="34" charset="0"/>
                            </a:rPr>
                            <a:t>Definition</a:t>
                          </a:r>
                          <a:r>
                            <a:rPr lang="fr-FR" sz="1000" dirty="0" smtClean="0">
                              <a:latin typeface="Arial Narrow" pitchFamily="34" charset="0"/>
                            </a:rPr>
                            <a:t> of an international </a:t>
                          </a:r>
                          <a:r>
                            <a:rPr lang="fr-FR" sz="1000" dirty="0" err="1" smtClean="0">
                              <a:latin typeface="Arial Narrow" pitchFamily="34" charset="0"/>
                            </a:rPr>
                            <a:t>intercomparison</a:t>
                          </a:r>
                          <a:r>
                            <a:rPr lang="fr-FR" sz="1000" dirty="0" smtClean="0">
                              <a:latin typeface="Arial Narrow" pitchFamily="34" charset="0"/>
                            </a:rPr>
                            <a:t> exercice</a:t>
                          </a:r>
                          <a:endParaRPr lang="fr-FR" sz="1000" dirty="0">
                            <a:latin typeface="Arial Narrow" pitchFamily="34" charset="0"/>
                          </a:endParaRPr>
                        </a:p>
                      </a:txBody>
                      <a:useSpRect/>
                    </a:txSp>
                    <a:style>
                      <a:lnRef idx="2">
                        <a:schemeClr val="accent5"/>
                      </a:lnRef>
                      <a:fillRef idx="1">
                        <a:schemeClr val="lt1"/>
                      </a:fillRef>
                      <a:effectRef idx="0">
                        <a:schemeClr val="accent5"/>
                      </a:effectRef>
                      <a:fontRef idx="minor">
                        <a:schemeClr val="dk1"/>
                      </a:fontRef>
                    </a:style>
                  </a:sp>
                  <a:cxnSp>
                    <a:nvCxnSpPr>
                      <a:cNvPr id="73" name="Connecteur en angle 31"/>
                      <a:cNvCxnSpPr>
                        <a:endCxn id="72" idx="1"/>
                      </a:cNvCxnSpPr>
                    </a:nvCxnSpPr>
                    <a:spPr>
                      <a:xfrm rot="16200000" flipH="1">
                        <a:off x="-175620" y="2918819"/>
                        <a:ext cx="602282" cy="107982"/>
                      </a:xfrm>
                      <a:prstGeom prst="bentConnector2">
                        <a:avLst/>
                      </a:prstGeom>
                      <a:ln w="15875"/>
                    </a:spPr>
                    <a:style>
                      <a:lnRef idx="1">
                        <a:schemeClr val="accent5"/>
                      </a:lnRef>
                      <a:fillRef idx="0">
                        <a:schemeClr val="accent5"/>
                      </a:fillRef>
                      <a:effectRef idx="0">
                        <a:schemeClr val="accent5"/>
                      </a:effectRef>
                      <a:fontRef idx="minor">
                        <a:schemeClr val="tx1"/>
                      </a:fontRef>
                    </a:style>
                  </a:cxnSp>
                  <a:sp>
                    <a:nvSpPr>
                      <a:cNvPr id="79" name="ZoneTexte 7"/>
                      <a:cNvSpPr txBox="1">
                        <a:spLocks noChangeArrowheads="1"/>
                      </a:cNvSpPr>
                    </a:nvSpPr>
                    <a:spPr bwMode="auto">
                      <a:xfrm>
                        <a:off x="3894164" y="2325525"/>
                        <a:ext cx="1535093" cy="553998"/>
                      </a:xfrm>
                      <a:prstGeom prst="rect">
                        <a:avLst/>
                      </a:prstGeom>
                      <a:ln>
                        <a:headEnd/>
                        <a:tailEnd/>
                      </a:ln>
                    </a:spPr>
                    <a:txSp>
                      <a:txBody>
                        <a:bodyPr wrap="square">
                          <a:spAutoFit/>
                        </a:bodyP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eaLnBrk="0" hangingPunct="0">
                            <a:defRPr/>
                          </a:pPr>
                          <a:r>
                            <a:rPr lang="fr-FR" sz="1000" dirty="0" smtClean="0">
                              <a:latin typeface="Arial Narrow" pitchFamily="34" charset="0"/>
                            </a:rPr>
                            <a:t>3100  (</a:t>
                          </a:r>
                          <a:r>
                            <a:rPr lang="fr-FR" sz="1000" dirty="0" smtClean="0">
                              <a:latin typeface="Arial Narrow" pitchFamily="34" charset="0"/>
                            </a:rPr>
                            <a:t>CGII</a:t>
                          </a:r>
                          <a:r>
                            <a:rPr lang="fr-FR" sz="1000" dirty="0" smtClean="0">
                              <a:latin typeface="Arial Narrow" pitchFamily="34" charset="0"/>
                            </a:rPr>
                            <a:t>)</a:t>
                          </a:r>
                          <a:endParaRPr lang="fr-FR" sz="1000" dirty="0" smtClean="0">
                            <a:solidFill>
                              <a:srgbClr val="FF0000"/>
                            </a:solidFill>
                            <a:latin typeface="Arial Narrow" pitchFamily="34" charset="0"/>
                          </a:endParaRPr>
                        </a:p>
                        <a:p>
                          <a:pPr eaLnBrk="0" hangingPunct="0">
                            <a:defRPr/>
                          </a:pPr>
                          <a:r>
                            <a:rPr lang="fr-FR" sz="1000" dirty="0" err="1" smtClean="0">
                              <a:latin typeface="Arial Narrow" pitchFamily="34" charset="0"/>
                            </a:rPr>
                            <a:t>Review</a:t>
                          </a:r>
                          <a:r>
                            <a:rPr lang="fr-FR" sz="1000" dirty="0" smtClean="0">
                              <a:latin typeface="Arial Narrow" pitchFamily="34" charset="0"/>
                            </a:rPr>
                            <a:t> of Phase 1 &amp; </a:t>
                          </a:r>
                          <a:r>
                            <a:rPr lang="fr-FR" sz="1000" dirty="0" err="1" smtClean="0">
                              <a:latin typeface="Arial Narrow" pitchFamily="34" charset="0"/>
                            </a:rPr>
                            <a:t>dev</a:t>
                          </a:r>
                          <a:r>
                            <a:rPr lang="fr-FR" sz="1000" dirty="0" smtClean="0">
                              <a:latin typeface="Arial Narrow" pitchFamily="34" charset="0"/>
                            </a:rPr>
                            <a:t> plan for phase 2 </a:t>
                          </a:r>
                          <a:endParaRPr lang="fr-FR" sz="1000" dirty="0">
                            <a:latin typeface="Arial Narrow" pitchFamily="34" charset="0"/>
                          </a:endParaRPr>
                        </a:p>
                      </a:txBody>
                      <a:useSpRect/>
                    </a:txSp>
                    <a:style>
                      <a:lnRef idx="2">
                        <a:schemeClr val="accent5"/>
                      </a:lnRef>
                      <a:fillRef idx="1">
                        <a:schemeClr val="lt1"/>
                      </a:fillRef>
                      <a:effectRef idx="0">
                        <a:schemeClr val="accent5"/>
                      </a:effectRef>
                      <a:fontRef idx="minor">
                        <a:schemeClr val="dk1"/>
                      </a:fontRef>
                    </a:style>
                  </a:sp>
                  <a:cxnSp>
                    <a:nvCxnSpPr>
                      <a:cNvPr id="80" name="Connecteur en angle 31"/>
                      <a:cNvCxnSpPr>
                        <a:endCxn id="79" idx="1"/>
                      </a:cNvCxnSpPr>
                    </a:nvCxnSpPr>
                    <a:spPr>
                      <a:xfrm rot="16200000" flipH="1">
                        <a:off x="3646189" y="2354549"/>
                        <a:ext cx="387970" cy="107980"/>
                      </a:xfrm>
                      <a:prstGeom prst="bentConnector2">
                        <a:avLst/>
                      </a:prstGeom>
                      <a:ln w="15875"/>
                    </a:spPr>
                    <a:style>
                      <a:lnRef idx="1">
                        <a:schemeClr val="accent5"/>
                      </a:lnRef>
                      <a:fillRef idx="0">
                        <a:schemeClr val="accent5"/>
                      </a:fillRef>
                      <a:effectRef idx="0">
                        <a:schemeClr val="accent5"/>
                      </a:effectRef>
                      <a:fontRef idx="minor">
                        <a:schemeClr val="tx1"/>
                      </a:fontRef>
                    </a:style>
                  </a:cxnSp>
                  <a:sp>
                    <a:nvSpPr>
                      <a:cNvPr id="81" name="ZoneTexte 7"/>
                      <a:cNvSpPr txBox="1">
                        <a:spLocks noChangeArrowheads="1"/>
                      </a:cNvSpPr>
                    </a:nvSpPr>
                    <a:spPr bwMode="auto">
                      <a:xfrm>
                        <a:off x="3894164" y="3068960"/>
                        <a:ext cx="1535093" cy="400110"/>
                      </a:xfrm>
                      <a:prstGeom prst="rect">
                        <a:avLst/>
                      </a:prstGeom>
                      <a:ln>
                        <a:headEnd/>
                        <a:tailEnd/>
                      </a:ln>
                    </a:spPr>
                    <a:txSp>
                      <a:txBody>
                        <a:bodyPr wrap="square">
                          <a:spAutoFit/>
                        </a:bodyP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eaLnBrk="0" hangingPunct="0">
                            <a:defRPr/>
                          </a:pPr>
                          <a:r>
                            <a:rPr lang="fr-FR" sz="1000" dirty="0" smtClean="0">
                              <a:latin typeface="Arial Narrow" pitchFamily="34" charset="0"/>
                            </a:rPr>
                            <a:t>3200  (CLS)</a:t>
                          </a:r>
                        </a:p>
                        <a:p>
                          <a:pPr eaLnBrk="0" hangingPunct="0">
                            <a:defRPr/>
                          </a:pPr>
                          <a:r>
                            <a:rPr lang="fr-FR" sz="1000" dirty="0" smtClean="0">
                              <a:latin typeface="Arial Narrow" pitchFamily="34" charset="0"/>
                            </a:rPr>
                            <a:t>System </a:t>
                          </a:r>
                          <a:r>
                            <a:rPr lang="fr-FR" sz="1000" dirty="0" err="1" smtClean="0">
                              <a:latin typeface="Arial Narrow" pitchFamily="34" charset="0"/>
                            </a:rPr>
                            <a:t>evolution</a:t>
                          </a:r>
                          <a:endParaRPr lang="fr-FR" sz="1000" dirty="0">
                            <a:latin typeface="Arial Narrow" pitchFamily="34" charset="0"/>
                          </a:endParaRPr>
                        </a:p>
                      </a:txBody>
                      <a:useSpRect/>
                    </a:txSp>
                    <a:style>
                      <a:lnRef idx="2">
                        <a:schemeClr val="accent5"/>
                      </a:lnRef>
                      <a:fillRef idx="1">
                        <a:schemeClr val="lt1"/>
                      </a:fillRef>
                      <a:effectRef idx="0">
                        <a:schemeClr val="accent5"/>
                      </a:effectRef>
                      <a:fontRef idx="minor">
                        <a:schemeClr val="dk1"/>
                      </a:fontRef>
                    </a:style>
                  </a:sp>
                  <a:cxnSp>
                    <a:nvCxnSpPr>
                      <a:cNvPr id="82" name="Connecteur en angle 31"/>
                      <a:cNvCxnSpPr>
                        <a:endCxn id="81" idx="1"/>
                      </a:cNvCxnSpPr>
                    </a:nvCxnSpPr>
                    <a:spPr>
                      <a:xfrm rot="16200000" flipH="1">
                        <a:off x="3484983" y="2859833"/>
                        <a:ext cx="704111" cy="114252"/>
                      </a:xfrm>
                      <a:prstGeom prst="bentConnector2">
                        <a:avLst/>
                      </a:prstGeom>
                      <a:ln w="15875"/>
                    </a:spPr>
                    <a:style>
                      <a:lnRef idx="1">
                        <a:schemeClr val="accent5"/>
                      </a:lnRef>
                      <a:fillRef idx="0">
                        <a:schemeClr val="accent5"/>
                      </a:fillRef>
                      <a:effectRef idx="0">
                        <a:schemeClr val="accent5"/>
                      </a:effectRef>
                      <a:fontRef idx="minor">
                        <a:schemeClr val="tx1"/>
                      </a:fontRef>
                    </a:style>
                  </a:cxnSp>
                  <a:sp>
                    <a:nvSpPr>
                      <a:cNvPr id="83" name="ZoneTexte 7"/>
                      <a:cNvSpPr txBox="1">
                        <a:spLocks noChangeArrowheads="1"/>
                      </a:cNvSpPr>
                    </a:nvSpPr>
                    <a:spPr bwMode="auto">
                      <a:xfrm>
                        <a:off x="5786445" y="2325525"/>
                        <a:ext cx="1571636" cy="400110"/>
                      </a:xfrm>
                      <a:prstGeom prst="rect">
                        <a:avLst/>
                      </a:prstGeom>
                      <a:ln>
                        <a:headEnd/>
                        <a:tailEnd/>
                      </a:ln>
                    </a:spPr>
                    <a:txSp>
                      <a:txBody>
                        <a:bodyPr wrap="square" lIns="72000" rIns="72000">
                          <a:spAutoFit/>
                        </a:bodyP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eaLnBrk="0" hangingPunct="0">
                            <a:defRPr/>
                          </a:pPr>
                          <a:r>
                            <a:rPr lang="fr-FR" sz="1000" dirty="0" smtClean="0">
                              <a:latin typeface="Arial Narrow" pitchFamily="34" charset="0"/>
                            </a:rPr>
                            <a:t>4100 (CLS)</a:t>
                          </a:r>
                        </a:p>
                        <a:p>
                          <a:pPr eaLnBrk="0" hangingPunct="0">
                            <a:defRPr/>
                          </a:pPr>
                          <a:r>
                            <a:rPr lang="fr-FR" sz="1000" dirty="0" smtClean="0">
                              <a:latin typeface="Arial Narrow" pitchFamily="34" charset="0"/>
                            </a:rPr>
                            <a:t>CRDP </a:t>
                          </a:r>
                          <a:r>
                            <a:rPr lang="fr-FR" sz="1000" dirty="0" err="1" smtClean="0">
                              <a:latin typeface="Arial Narrow" pitchFamily="34" charset="0"/>
                            </a:rPr>
                            <a:t>generation</a:t>
                          </a:r>
                          <a:endParaRPr lang="fr-FR" sz="1000" dirty="0">
                            <a:latin typeface="Arial Narrow" pitchFamily="34" charset="0"/>
                          </a:endParaRPr>
                        </a:p>
                      </a:txBody>
                      <a:useSpRect/>
                    </a:txSp>
                    <a:style>
                      <a:lnRef idx="2">
                        <a:schemeClr val="accent5"/>
                      </a:lnRef>
                      <a:fillRef idx="1">
                        <a:schemeClr val="lt1"/>
                      </a:fillRef>
                      <a:effectRef idx="0">
                        <a:schemeClr val="accent5"/>
                      </a:effectRef>
                      <a:fontRef idx="minor">
                        <a:schemeClr val="dk1"/>
                      </a:fontRef>
                    </a:style>
                  </a:sp>
                  <a:cxnSp>
                    <a:nvCxnSpPr>
                      <a:cNvPr id="84" name="Connecteur en angle 31"/>
                      <a:cNvCxnSpPr>
                        <a:endCxn id="83" idx="1"/>
                      </a:cNvCxnSpPr>
                    </a:nvCxnSpPr>
                    <a:spPr>
                      <a:xfrm rot="16200000" flipH="1">
                        <a:off x="5576941" y="2316076"/>
                        <a:ext cx="311026" cy="107982"/>
                      </a:xfrm>
                      <a:prstGeom prst="bentConnector2">
                        <a:avLst/>
                      </a:prstGeom>
                      <a:ln w="15875"/>
                    </a:spPr>
                    <a:style>
                      <a:lnRef idx="1">
                        <a:schemeClr val="accent5"/>
                      </a:lnRef>
                      <a:fillRef idx="0">
                        <a:schemeClr val="accent5"/>
                      </a:fillRef>
                      <a:effectRef idx="0">
                        <a:schemeClr val="accent5"/>
                      </a:effectRef>
                      <a:fontRef idx="minor">
                        <a:schemeClr val="tx1"/>
                      </a:fontRef>
                    </a:style>
                  </a:cxnSp>
                  <a:sp>
                    <a:nvSpPr>
                      <a:cNvPr id="85" name="ZoneTexte 7"/>
                      <a:cNvSpPr txBox="1">
                        <a:spLocks noChangeArrowheads="1"/>
                      </a:cNvSpPr>
                    </a:nvSpPr>
                    <a:spPr bwMode="auto">
                      <a:xfrm>
                        <a:off x="5786445" y="2825591"/>
                        <a:ext cx="1571636" cy="400110"/>
                      </a:xfrm>
                      <a:prstGeom prst="rect">
                        <a:avLst/>
                      </a:prstGeom>
                      <a:ln>
                        <a:headEnd/>
                        <a:tailEnd/>
                      </a:ln>
                    </a:spPr>
                    <a:txSp>
                      <a:txBody>
                        <a:bodyPr wrap="square" lIns="72000" rIns="72000">
                          <a:spAutoFit/>
                        </a:bodyP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eaLnBrk="0" hangingPunct="0">
                            <a:defRPr/>
                          </a:pPr>
                          <a:r>
                            <a:rPr lang="fr-FR" sz="1000" dirty="0" smtClean="0">
                              <a:latin typeface="Arial Narrow" pitchFamily="34" charset="0"/>
                            </a:rPr>
                            <a:t>4200  (CLS)</a:t>
                          </a:r>
                          <a:endParaRPr lang="fr-FR" sz="1000" dirty="0">
                            <a:latin typeface="Arial Narrow" pitchFamily="34" charset="0"/>
                          </a:endParaRPr>
                        </a:p>
                        <a:p>
                          <a:pPr eaLnBrk="0" hangingPunct="0">
                            <a:defRPr/>
                          </a:pPr>
                          <a:r>
                            <a:rPr lang="fr-FR" sz="1000" dirty="0" smtClean="0">
                              <a:latin typeface="Arial Narrow" pitchFamily="34" charset="0"/>
                            </a:rPr>
                            <a:t>Product validation</a:t>
                          </a:r>
                        </a:p>
                      </a:txBody>
                      <a:useSpRect/>
                    </a:txSp>
                    <a:style>
                      <a:lnRef idx="2">
                        <a:schemeClr val="accent5"/>
                      </a:lnRef>
                      <a:fillRef idx="1">
                        <a:schemeClr val="lt1"/>
                      </a:fillRef>
                      <a:effectRef idx="0">
                        <a:schemeClr val="accent5"/>
                      </a:effectRef>
                      <a:fontRef idx="minor">
                        <a:schemeClr val="dk1"/>
                      </a:fontRef>
                    </a:style>
                  </a:sp>
                  <a:cxnSp>
                    <a:nvCxnSpPr>
                      <a:cNvPr id="86" name="Connecteur en angle 31"/>
                      <a:cNvCxnSpPr>
                        <a:endCxn id="85" idx="1"/>
                      </a:cNvCxnSpPr>
                    </a:nvCxnSpPr>
                    <a:spPr>
                      <a:xfrm rot="16200000" flipH="1">
                        <a:off x="5469783" y="2708984"/>
                        <a:ext cx="525338" cy="107986"/>
                      </a:xfrm>
                      <a:prstGeom prst="bentConnector2">
                        <a:avLst/>
                      </a:prstGeom>
                      <a:ln w="15875"/>
                    </a:spPr>
                    <a:style>
                      <a:lnRef idx="1">
                        <a:schemeClr val="accent5"/>
                      </a:lnRef>
                      <a:fillRef idx="0">
                        <a:schemeClr val="accent5"/>
                      </a:fillRef>
                      <a:effectRef idx="0">
                        <a:schemeClr val="accent5"/>
                      </a:effectRef>
                      <a:fontRef idx="minor">
                        <a:schemeClr val="tx1"/>
                      </a:fontRef>
                    </a:style>
                  </a:cxnSp>
                  <a:sp>
                    <a:nvSpPr>
                      <a:cNvPr id="95" name="ZoneTexte 7"/>
                      <a:cNvSpPr txBox="1">
                        <a:spLocks noChangeArrowheads="1"/>
                      </a:cNvSpPr>
                    </a:nvSpPr>
                    <a:spPr bwMode="auto">
                      <a:xfrm>
                        <a:off x="7608940" y="2325525"/>
                        <a:ext cx="1535093" cy="400110"/>
                      </a:xfrm>
                      <a:prstGeom prst="rect">
                        <a:avLst/>
                      </a:prstGeom>
                      <a:ln>
                        <a:headEnd/>
                        <a:tailEnd/>
                      </a:ln>
                    </a:spPr>
                    <a:txSp>
                      <a:txBody>
                        <a:bodyPr wrap="square" lIns="72000" rIns="72000">
                          <a:spAutoFit/>
                        </a:bodyP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eaLnBrk="0" hangingPunct="0">
                            <a:defRPr/>
                          </a:pPr>
                          <a:r>
                            <a:rPr lang="fr-FR" sz="1000" dirty="0" smtClean="0">
                              <a:latin typeface="Arial Narrow" pitchFamily="34" charset="0"/>
                            </a:rPr>
                            <a:t>5100  (</a:t>
                          </a:r>
                          <a:r>
                            <a:rPr lang="fr-FR" sz="1000" dirty="0" err="1" smtClean="0">
                              <a:latin typeface="Arial Narrow" pitchFamily="34" charset="0"/>
                            </a:rPr>
                            <a:t>UoH</a:t>
                          </a:r>
                          <a:r>
                            <a:rPr lang="fr-FR" sz="1000" dirty="0" smtClean="0">
                              <a:latin typeface="Arial Narrow" pitchFamily="34" charset="0"/>
                            </a:rPr>
                            <a:t>)</a:t>
                          </a:r>
                          <a:endParaRPr lang="fr-FR" sz="1000" dirty="0" smtClean="0">
                            <a:solidFill>
                              <a:srgbClr val="FF0000"/>
                            </a:solidFill>
                            <a:latin typeface="Arial Narrow" pitchFamily="34" charset="0"/>
                          </a:endParaRPr>
                        </a:p>
                        <a:p>
                          <a:pPr eaLnBrk="0" hangingPunct="0">
                            <a:defRPr/>
                          </a:pPr>
                          <a:r>
                            <a:rPr lang="fr-FR" sz="1000" dirty="0" err="1" smtClean="0">
                              <a:latin typeface="Arial Narrow" pitchFamily="34" charset="0"/>
                            </a:rPr>
                            <a:t>Assessment</a:t>
                          </a:r>
                          <a:r>
                            <a:rPr lang="fr-FR" sz="1000" dirty="0" smtClean="0">
                              <a:latin typeface="Arial Narrow" pitchFamily="34" charset="0"/>
                            </a:rPr>
                            <a:t> by CRG</a:t>
                          </a:r>
                          <a:endParaRPr lang="fr-FR" sz="1000" dirty="0">
                            <a:latin typeface="Arial Narrow" pitchFamily="34" charset="0"/>
                          </a:endParaRPr>
                        </a:p>
                      </a:txBody>
                      <a:useSpRect/>
                    </a:txSp>
                    <a:style>
                      <a:lnRef idx="2">
                        <a:schemeClr val="accent5"/>
                      </a:lnRef>
                      <a:fillRef idx="1">
                        <a:schemeClr val="lt1"/>
                      </a:fillRef>
                      <a:effectRef idx="0">
                        <a:schemeClr val="accent5"/>
                      </a:effectRef>
                      <a:fontRef idx="minor">
                        <a:schemeClr val="dk1"/>
                      </a:fontRef>
                    </a:style>
                  </a:sp>
                  <a:cxnSp>
                    <a:nvCxnSpPr>
                      <a:cNvPr id="96" name="Connecteur en angle 31"/>
                      <a:cNvCxnSpPr>
                        <a:endCxn id="95" idx="1"/>
                      </a:cNvCxnSpPr>
                    </a:nvCxnSpPr>
                    <a:spPr>
                      <a:xfrm rot="16200000" flipH="1">
                        <a:off x="7399437" y="2316077"/>
                        <a:ext cx="311026" cy="107980"/>
                      </a:xfrm>
                      <a:prstGeom prst="bentConnector2">
                        <a:avLst/>
                      </a:prstGeom>
                      <a:ln w="15875"/>
                    </a:spPr>
                    <a:style>
                      <a:lnRef idx="1">
                        <a:schemeClr val="accent5"/>
                      </a:lnRef>
                      <a:fillRef idx="0">
                        <a:schemeClr val="accent5"/>
                      </a:fillRef>
                      <a:effectRef idx="0">
                        <a:schemeClr val="accent5"/>
                      </a:effectRef>
                      <a:fontRef idx="minor">
                        <a:schemeClr val="tx1"/>
                      </a:fontRef>
                    </a:style>
                  </a:cxnSp>
                  <a:sp>
                    <a:nvSpPr>
                      <a:cNvPr id="97" name="ZoneTexte 7"/>
                      <a:cNvSpPr txBox="1">
                        <a:spLocks noChangeArrowheads="1"/>
                      </a:cNvSpPr>
                    </a:nvSpPr>
                    <a:spPr bwMode="auto">
                      <a:xfrm>
                        <a:off x="7596336" y="2825591"/>
                        <a:ext cx="1535093" cy="400110"/>
                      </a:xfrm>
                      <a:prstGeom prst="rect">
                        <a:avLst/>
                      </a:prstGeom>
                      <a:ln>
                        <a:headEnd/>
                        <a:tailEnd/>
                      </a:ln>
                    </a:spPr>
                    <a:txSp>
                      <a:txBody>
                        <a:bodyPr wrap="square" lIns="72000" rIns="72000">
                          <a:spAutoFit/>
                        </a:bodyP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eaLnBrk="0" hangingPunct="0">
                            <a:defRPr/>
                          </a:pPr>
                          <a:r>
                            <a:rPr lang="fr-FR" sz="1000" dirty="0" smtClean="0">
                              <a:latin typeface="Arial Narrow" pitchFamily="34" charset="0"/>
                            </a:rPr>
                            <a:t>5200  (LEGOS)</a:t>
                          </a:r>
                        </a:p>
                        <a:p>
                          <a:pPr eaLnBrk="0" hangingPunct="0">
                            <a:defRPr/>
                          </a:pPr>
                          <a:r>
                            <a:rPr lang="fr-FR" sz="1000" dirty="0" err="1" smtClean="0">
                              <a:latin typeface="Arial Narrow" pitchFamily="34" charset="0"/>
                            </a:rPr>
                            <a:t>Error</a:t>
                          </a:r>
                          <a:r>
                            <a:rPr lang="fr-FR" sz="1000" dirty="0" smtClean="0">
                              <a:latin typeface="Arial Narrow" pitchFamily="34" charset="0"/>
                            </a:rPr>
                            <a:t> </a:t>
                          </a:r>
                          <a:r>
                            <a:rPr lang="fr-FR" sz="1000" dirty="0" err="1" smtClean="0">
                              <a:latin typeface="Arial Narrow" pitchFamily="34" charset="0"/>
                            </a:rPr>
                            <a:t>chacraterisation</a:t>
                          </a:r>
                          <a:r>
                            <a:rPr lang="fr-FR" sz="1000" dirty="0" smtClean="0">
                              <a:latin typeface="Arial Narrow" pitchFamily="34" charset="0"/>
                            </a:rPr>
                            <a:t>.</a:t>
                          </a:r>
                          <a:endParaRPr lang="fr-FR" sz="1000" dirty="0">
                            <a:latin typeface="Arial Narrow" pitchFamily="34" charset="0"/>
                          </a:endParaRPr>
                        </a:p>
                      </a:txBody>
                      <a:useSpRect/>
                    </a:txSp>
                    <a:style>
                      <a:lnRef idx="2">
                        <a:schemeClr val="accent5"/>
                      </a:lnRef>
                      <a:fillRef idx="1">
                        <a:schemeClr val="lt1"/>
                      </a:fillRef>
                      <a:effectRef idx="0">
                        <a:schemeClr val="accent5"/>
                      </a:effectRef>
                      <a:fontRef idx="minor">
                        <a:schemeClr val="dk1"/>
                      </a:fontRef>
                    </a:style>
                  </a:sp>
                  <a:cxnSp>
                    <a:nvCxnSpPr>
                      <a:cNvPr id="98" name="Connecteur en angle 31"/>
                      <a:cNvCxnSpPr>
                        <a:endCxn id="97" idx="1"/>
                      </a:cNvCxnSpPr>
                    </a:nvCxnSpPr>
                    <a:spPr>
                      <a:xfrm rot="16200000" flipH="1">
                        <a:off x="7279676" y="2708986"/>
                        <a:ext cx="525338" cy="107982"/>
                      </a:xfrm>
                      <a:prstGeom prst="bentConnector2">
                        <a:avLst/>
                      </a:prstGeom>
                      <a:ln w="15875"/>
                    </a:spPr>
                    <a:style>
                      <a:lnRef idx="1">
                        <a:schemeClr val="accent5"/>
                      </a:lnRef>
                      <a:fillRef idx="0">
                        <a:schemeClr val="accent5"/>
                      </a:fillRef>
                      <a:effectRef idx="0">
                        <a:schemeClr val="accent5"/>
                      </a:effectRef>
                      <a:fontRef idx="minor">
                        <a:schemeClr val="tx1"/>
                      </a:fontRef>
                    </a:style>
                  </a:cxnSp>
                  <a:sp>
                    <a:nvSpPr>
                      <a:cNvPr id="48" name="ZoneTexte 7"/>
                      <a:cNvSpPr txBox="1">
                        <a:spLocks noChangeArrowheads="1"/>
                      </a:cNvSpPr>
                    </a:nvSpPr>
                    <a:spPr bwMode="auto">
                      <a:xfrm>
                        <a:off x="3923928" y="3645024"/>
                        <a:ext cx="1535093" cy="707886"/>
                      </a:xfrm>
                      <a:prstGeom prst="rect">
                        <a:avLst/>
                      </a:prstGeom>
                      <a:ln>
                        <a:headEnd/>
                        <a:tailEnd/>
                      </a:ln>
                    </a:spPr>
                    <a:txSp>
                      <a:txBody>
                        <a:bodyPr wrap="square">
                          <a:spAutoFit/>
                        </a:bodyP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eaLnBrk="0" hangingPunct="0">
                            <a:defRPr/>
                          </a:pPr>
                          <a:r>
                            <a:rPr lang="fr-FR" sz="1000" dirty="0" smtClean="0">
                              <a:latin typeface="Arial Narrow" pitchFamily="34" charset="0"/>
                            </a:rPr>
                            <a:t>3200  (CGI</a:t>
                          </a:r>
                          <a:r>
                            <a:rPr lang="fr-FR" sz="1000" dirty="0" smtClean="0">
                              <a:latin typeface="Arial Narrow" pitchFamily="34" charset="0"/>
                            </a:rPr>
                            <a:t>,)</a:t>
                          </a:r>
                          <a:endParaRPr lang="fr-FR" sz="1000" dirty="0" smtClean="0">
                            <a:solidFill>
                              <a:srgbClr val="FF0000"/>
                            </a:solidFill>
                            <a:latin typeface="Arial Narrow" pitchFamily="34" charset="0"/>
                          </a:endParaRPr>
                        </a:p>
                        <a:p>
                          <a:pPr eaLnBrk="0" hangingPunct="0">
                            <a:defRPr/>
                          </a:pPr>
                          <a:r>
                            <a:rPr lang="fr-FR" sz="1000" dirty="0" smtClean="0">
                              <a:latin typeface="Arial Narrow" pitchFamily="34" charset="0"/>
                            </a:rPr>
                            <a:t>Participation to System Engineering &amp; data standard </a:t>
                          </a:r>
                          <a:r>
                            <a:rPr lang="fr-FR" sz="1000" dirty="0" err="1" smtClean="0">
                              <a:latin typeface="Arial Narrow" pitchFamily="34" charset="0"/>
                            </a:rPr>
                            <a:t>working</a:t>
                          </a:r>
                          <a:r>
                            <a:rPr lang="fr-FR" sz="1000" dirty="0" smtClean="0">
                              <a:latin typeface="Arial Narrow" pitchFamily="34" charset="0"/>
                            </a:rPr>
                            <a:t> group</a:t>
                          </a:r>
                          <a:endParaRPr lang="fr-FR" sz="1000" dirty="0">
                            <a:latin typeface="Arial Narrow" pitchFamily="34" charset="0"/>
                          </a:endParaRPr>
                        </a:p>
                      </a:txBody>
                      <a:useSpRect/>
                    </a:txSp>
                    <a:style>
                      <a:lnRef idx="2">
                        <a:schemeClr val="accent5"/>
                      </a:lnRef>
                      <a:fillRef idx="1">
                        <a:schemeClr val="lt1"/>
                      </a:fillRef>
                      <a:effectRef idx="0">
                        <a:schemeClr val="accent5"/>
                      </a:effectRef>
                      <a:fontRef idx="minor">
                        <a:schemeClr val="dk1"/>
                      </a:fontRef>
                    </a:style>
                  </a:sp>
                  <a:sp>
                    <a:nvSpPr>
                      <a:cNvPr id="49" name="ZoneTexte 7"/>
                      <a:cNvSpPr txBox="1">
                        <a:spLocks noChangeArrowheads="1"/>
                      </a:cNvSpPr>
                    </a:nvSpPr>
                    <a:spPr bwMode="auto">
                      <a:xfrm>
                        <a:off x="179512" y="3645024"/>
                        <a:ext cx="1535093" cy="553998"/>
                      </a:xfrm>
                      <a:prstGeom prst="rect">
                        <a:avLst/>
                      </a:prstGeom>
                      <a:ln>
                        <a:headEnd/>
                        <a:tailEnd/>
                      </a:ln>
                    </a:spPr>
                    <a:txSp>
                      <a:txBody>
                        <a:bodyPr wrap="square">
                          <a:spAutoFit/>
                        </a:bodyP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eaLnBrk="0" hangingPunct="0">
                            <a:defRPr/>
                          </a:pPr>
                          <a:r>
                            <a:rPr lang="fr-FR" sz="1000" dirty="0" smtClean="0">
                              <a:latin typeface="Arial Narrow" pitchFamily="34" charset="0"/>
                            </a:rPr>
                            <a:t>1300 (NERSC) </a:t>
                          </a:r>
                        </a:p>
                        <a:p>
                          <a:pPr eaLnBrk="0" hangingPunct="0">
                            <a:defRPr/>
                          </a:pPr>
                          <a:r>
                            <a:rPr lang="fr-FR" sz="1000" dirty="0" smtClean="0">
                              <a:latin typeface="Arial Narrow" pitchFamily="34" charset="0"/>
                            </a:rPr>
                            <a:t>Participation to CMUG and collocation meeting</a:t>
                          </a:r>
                          <a:endParaRPr lang="fr-FR" sz="1000" dirty="0">
                            <a:latin typeface="Arial Narrow" pitchFamily="34" charset="0"/>
                          </a:endParaRPr>
                        </a:p>
                      </a:txBody>
                      <a:useSpRect/>
                    </a:txSp>
                    <a:style>
                      <a:lnRef idx="2">
                        <a:schemeClr val="accent5"/>
                      </a:lnRef>
                      <a:fillRef idx="1">
                        <a:schemeClr val="lt1"/>
                      </a:fillRef>
                      <a:effectRef idx="0">
                        <a:schemeClr val="accent5"/>
                      </a:effectRef>
                      <a:fontRef idx="minor">
                        <a:schemeClr val="dk1"/>
                      </a:fontRef>
                    </a:style>
                  </a:sp>
                  <a:sp>
                    <a:nvSpPr>
                      <a:cNvPr id="50" name="ZoneTexte 7"/>
                      <a:cNvSpPr txBox="1">
                        <a:spLocks noChangeArrowheads="1"/>
                      </a:cNvSpPr>
                    </a:nvSpPr>
                    <a:spPr bwMode="auto">
                      <a:xfrm>
                        <a:off x="7608907" y="3356992"/>
                        <a:ext cx="1535093" cy="400110"/>
                      </a:xfrm>
                      <a:prstGeom prst="rect">
                        <a:avLst/>
                      </a:prstGeom>
                      <a:ln>
                        <a:headEnd/>
                        <a:tailEnd/>
                      </a:ln>
                    </a:spPr>
                    <a:txSp>
                      <a:txBody>
                        <a:bodyPr wrap="square" lIns="72000" rIns="72000">
                          <a:spAutoFit/>
                        </a:bodyPr>
                        <a:lstStyle>
                          <a:defPPr>
                            <a:defRPr lang="fr-FR"/>
                          </a:defPPr>
                          <a:lvl1pPr marL="0" algn="l" defTabSz="914400" rtl="0" eaLnBrk="1" latinLnBrk="0" hangingPunct="1">
                            <a:defRPr sz="1800" kern="1200">
                              <a:solidFill>
                                <a:schemeClr val="dk1"/>
                              </a:solidFill>
                              <a:latin typeface="+mn-lt"/>
                              <a:ea typeface="+mn-ea"/>
                              <a:cs typeface="+mn-cs"/>
                            </a:defRPr>
                          </a:lvl1pPr>
                          <a:lvl2pPr marL="457200" algn="l" defTabSz="914400" rtl="0" eaLnBrk="1" latinLnBrk="0" hangingPunct="1">
                            <a:defRPr sz="1800" kern="1200">
                              <a:solidFill>
                                <a:schemeClr val="dk1"/>
                              </a:solidFill>
                              <a:latin typeface="+mn-lt"/>
                              <a:ea typeface="+mn-ea"/>
                              <a:cs typeface="+mn-cs"/>
                            </a:defRPr>
                          </a:lvl2pPr>
                          <a:lvl3pPr marL="914400" algn="l" defTabSz="914400" rtl="0" eaLnBrk="1" latinLnBrk="0" hangingPunct="1">
                            <a:defRPr sz="1800" kern="1200">
                              <a:solidFill>
                                <a:schemeClr val="dk1"/>
                              </a:solidFill>
                              <a:latin typeface="+mn-lt"/>
                              <a:ea typeface="+mn-ea"/>
                              <a:cs typeface="+mn-cs"/>
                            </a:defRPr>
                          </a:lvl3pPr>
                          <a:lvl4pPr marL="1371600" algn="l" defTabSz="914400" rtl="0" eaLnBrk="1" latinLnBrk="0" hangingPunct="1">
                            <a:defRPr sz="1800" kern="1200">
                              <a:solidFill>
                                <a:schemeClr val="dk1"/>
                              </a:solidFill>
                              <a:latin typeface="+mn-lt"/>
                              <a:ea typeface="+mn-ea"/>
                              <a:cs typeface="+mn-cs"/>
                            </a:defRPr>
                          </a:lvl4pPr>
                          <a:lvl5pPr marL="1828800" algn="l" defTabSz="914400" rtl="0" eaLnBrk="1" latinLnBrk="0" hangingPunct="1">
                            <a:defRPr sz="1800" kern="1200">
                              <a:solidFill>
                                <a:schemeClr val="dk1"/>
                              </a:solidFill>
                              <a:latin typeface="+mn-lt"/>
                              <a:ea typeface="+mn-ea"/>
                              <a:cs typeface="+mn-cs"/>
                            </a:defRPr>
                          </a:lvl5pPr>
                          <a:lvl6pPr marL="2286000" algn="l" defTabSz="914400" rtl="0" eaLnBrk="1" latinLnBrk="0" hangingPunct="1">
                            <a:defRPr sz="1800" kern="1200">
                              <a:solidFill>
                                <a:schemeClr val="dk1"/>
                              </a:solidFill>
                              <a:latin typeface="+mn-lt"/>
                              <a:ea typeface="+mn-ea"/>
                              <a:cs typeface="+mn-cs"/>
                            </a:defRPr>
                          </a:lvl6pPr>
                          <a:lvl7pPr marL="2743200" algn="l" defTabSz="914400" rtl="0" eaLnBrk="1" latinLnBrk="0" hangingPunct="1">
                            <a:defRPr sz="1800" kern="1200">
                              <a:solidFill>
                                <a:schemeClr val="dk1"/>
                              </a:solidFill>
                              <a:latin typeface="+mn-lt"/>
                              <a:ea typeface="+mn-ea"/>
                              <a:cs typeface="+mn-cs"/>
                            </a:defRPr>
                          </a:lvl7pPr>
                          <a:lvl8pPr marL="3200400" algn="l" defTabSz="914400" rtl="0" eaLnBrk="1" latinLnBrk="0" hangingPunct="1">
                            <a:defRPr sz="1800" kern="1200">
                              <a:solidFill>
                                <a:schemeClr val="dk1"/>
                              </a:solidFill>
                              <a:latin typeface="+mn-lt"/>
                              <a:ea typeface="+mn-ea"/>
                              <a:cs typeface="+mn-cs"/>
                            </a:defRPr>
                          </a:lvl8pPr>
                          <a:lvl9pPr marL="3657600" algn="l" defTabSz="914400" rtl="0" eaLnBrk="1" latinLnBrk="0" hangingPunct="1">
                            <a:defRPr sz="1800" kern="1200">
                              <a:solidFill>
                                <a:schemeClr val="dk1"/>
                              </a:solidFill>
                              <a:latin typeface="+mn-lt"/>
                              <a:ea typeface="+mn-ea"/>
                              <a:cs typeface="+mn-cs"/>
                            </a:defRPr>
                          </a:lvl9pPr>
                        </a:lstStyle>
                        <a:p>
                          <a:pPr eaLnBrk="0" hangingPunct="0">
                            <a:defRPr/>
                          </a:pPr>
                          <a:r>
                            <a:rPr lang="fr-FR" sz="1000" dirty="0" smtClean="0">
                              <a:latin typeface="Arial Narrow" pitchFamily="34" charset="0"/>
                            </a:rPr>
                            <a:t>5300 (LEGOS)</a:t>
                          </a:r>
                        </a:p>
                        <a:p>
                          <a:pPr eaLnBrk="0" hangingPunct="0">
                            <a:defRPr/>
                          </a:pPr>
                          <a:r>
                            <a:rPr lang="fr-FR" sz="1000" dirty="0" err="1" smtClean="0">
                              <a:latin typeface="Arial Narrow" pitchFamily="34" charset="0"/>
                            </a:rPr>
                            <a:t>Intercomparison</a:t>
                          </a:r>
                          <a:r>
                            <a:rPr lang="fr-FR" sz="1000" dirty="0" smtClean="0">
                              <a:latin typeface="Arial Narrow" pitchFamily="34" charset="0"/>
                            </a:rPr>
                            <a:t> exercice</a:t>
                          </a:r>
                          <a:endParaRPr lang="fr-FR" sz="1000" dirty="0">
                            <a:latin typeface="Arial Narrow" pitchFamily="34" charset="0"/>
                          </a:endParaRPr>
                        </a:p>
                      </a:txBody>
                      <a:useSpRect/>
                    </a:txSp>
                    <a:style>
                      <a:lnRef idx="2">
                        <a:schemeClr val="accent5"/>
                      </a:lnRef>
                      <a:fillRef idx="1">
                        <a:schemeClr val="lt1"/>
                      </a:fillRef>
                      <a:effectRef idx="0">
                        <a:schemeClr val="accent5"/>
                      </a:effectRef>
                      <a:fontRef idx="minor">
                        <a:schemeClr val="dk1"/>
                      </a:fontRef>
                    </a:style>
                  </a:sp>
                  <a:cxnSp>
                    <a:nvCxnSpPr>
                      <a:cNvPr id="52" name="Connecteur en angle 31"/>
                      <a:cNvCxnSpPr>
                        <a:endCxn id="48" idx="1"/>
                      </a:cNvCxnSpPr>
                    </a:nvCxnSpPr>
                    <a:spPr>
                      <a:xfrm rot="16200000" flipH="1">
                        <a:off x="3494929" y="3569967"/>
                        <a:ext cx="713983" cy="144015"/>
                      </a:xfrm>
                      <a:prstGeom prst="bentConnector2">
                        <a:avLst/>
                      </a:prstGeom>
                      <a:ln w="15875"/>
                    </a:spPr>
                    <a:style>
                      <a:lnRef idx="1">
                        <a:schemeClr val="accent5"/>
                      </a:lnRef>
                      <a:fillRef idx="0">
                        <a:schemeClr val="accent5"/>
                      </a:fillRef>
                      <a:effectRef idx="0">
                        <a:schemeClr val="accent5"/>
                      </a:effectRef>
                      <a:fontRef idx="minor">
                        <a:schemeClr val="tx1"/>
                      </a:fontRef>
                    </a:style>
                  </a:cxnSp>
                  <a:cxnSp>
                    <a:nvCxnSpPr>
                      <a:cNvPr id="54" name="Connecteur en angle 31"/>
                      <a:cNvCxnSpPr/>
                    </a:nvCxnSpPr>
                    <a:spPr>
                      <a:xfrm rot="16200000" flipH="1">
                        <a:off x="7279675" y="3256356"/>
                        <a:ext cx="525338" cy="107982"/>
                      </a:xfrm>
                      <a:prstGeom prst="bentConnector2">
                        <a:avLst/>
                      </a:prstGeom>
                      <a:ln w="15875"/>
                    </a:spPr>
                    <a:style>
                      <a:lnRef idx="1">
                        <a:schemeClr val="accent5"/>
                      </a:lnRef>
                      <a:fillRef idx="0">
                        <a:schemeClr val="accent5"/>
                      </a:fillRef>
                      <a:effectRef idx="0">
                        <a:schemeClr val="accent5"/>
                      </a:effectRef>
                      <a:fontRef idx="minor">
                        <a:schemeClr val="tx1"/>
                      </a:fontRef>
                    </a:style>
                  </a:cxnSp>
                  <a:cxnSp>
                    <a:nvCxnSpPr>
                      <a:cNvPr id="69" name="Connecteur en angle 31"/>
                      <a:cNvCxnSpPr/>
                    </a:nvCxnSpPr>
                    <a:spPr>
                      <a:xfrm rot="16200000" flipH="1">
                        <a:off x="-209159" y="3565668"/>
                        <a:ext cx="669354" cy="107986"/>
                      </a:xfrm>
                      <a:prstGeom prst="bentConnector3">
                        <a:avLst>
                          <a:gd name="adj1" fmla="val 102268"/>
                        </a:avLst>
                      </a:prstGeom>
                      <a:ln w="15875"/>
                    </a:spPr>
                    <a:style>
                      <a:lnRef idx="1">
                        <a:schemeClr val="accent5"/>
                      </a:lnRef>
                      <a:fillRef idx="0">
                        <a:schemeClr val="accent5"/>
                      </a:fillRef>
                      <a:effectRef idx="0">
                        <a:schemeClr val="accent5"/>
                      </a:effectRef>
                      <a:fontRef idx="minor">
                        <a:schemeClr val="tx1"/>
                      </a:fontRef>
                    </a:style>
                  </a:cxnSp>
                  <a:cxnSp>
                    <a:nvCxnSpPr>
                      <a:cNvPr id="78" name="Connecteur en angle 31"/>
                      <a:cNvCxnSpPr/>
                    </a:nvCxnSpPr>
                    <a:spPr>
                      <a:xfrm rot="16200000" flipH="1">
                        <a:off x="-65143" y="2392258"/>
                        <a:ext cx="381322" cy="107986"/>
                      </a:xfrm>
                      <a:prstGeom prst="bentConnector3">
                        <a:avLst>
                          <a:gd name="adj1" fmla="val 102130"/>
                        </a:avLst>
                      </a:prstGeom>
                      <a:ln w="15875"/>
                    </a:spPr>
                    <a:style>
                      <a:lnRef idx="1">
                        <a:schemeClr val="accent5"/>
                      </a:lnRef>
                      <a:fillRef idx="0">
                        <a:schemeClr val="accent5"/>
                      </a:fillRef>
                      <a:effectRef idx="0">
                        <a:schemeClr val="accent5"/>
                      </a:effectRef>
                      <a:fontRef idx="minor">
                        <a:schemeClr val="tx1"/>
                      </a:fontRef>
                    </a:style>
                  </a:cxnSp>
                </lc:lockedCanvas>
              </a:graphicData>
            </a:graphic>
          </wp:inline>
        </w:drawing>
      </w:r>
    </w:p>
    <w:p w:rsidR="00AF5A63" w:rsidRPr="00AF5A63" w:rsidRDefault="00AF5A63" w:rsidP="00AF5A63">
      <w:pPr>
        <w:pStyle w:val="Titre1"/>
      </w:pPr>
      <w:bookmarkStart w:id="99" w:name="_Toc361341845"/>
      <w:r>
        <w:lastRenderedPageBreak/>
        <w:t xml:space="preserve">Compliance </w:t>
      </w:r>
      <w:r w:rsidR="00FE70A1">
        <w:t>Statement</w:t>
      </w:r>
      <w:bookmarkEnd w:id="99"/>
    </w:p>
    <w:p w:rsidR="00AF5A63" w:rsidRDefault="00AF5A63" w:rsidP="00725207">
      <w:pPr>
        <w:pStyle w:val="texteModele"/>
        <w:rPr>
          <w:lang w:val="fr-FR"/>
        </w:rPr>
      </w:pPr>
    </w:p>
    <w:p w:rsidR="006F2E82" w:rsidRPr="00E32965" w:rsidRDefault="006F2E82" w:rsidP="00725207">
      <w:pPr>
        <w:pStyle w:val="Annexe1"/>
      </w:pPr>
      <w:bookmarkStart w:id="100" w:name="_Toc361341846"/>
      <w:r w:rsidRPr="00E32965">
        <w:lastRenderedPageBreak/>
        <w:t>Issues</w:t>
      </w:r>
      <w:bookmarkEnd w:id="100"/>
    </w:p>
    <w:tbl>
      <w:tblPr>
        <w:tblStyle w:val="Grilledutableau"/>
        <w:tblW w:w="9356" w:type="dxa"/>
        <w:tblInd w:w="-29"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shd w:val="clear" w:color="auto" w:fill="E6E6E6"/>
        <w:tblCellMar>
          <w:top w:w="57" w:type="dxa"/>
          <w:left w:w="113" w:type="dxa"/>
          <w:right w:w="113" w:type="dxa"/>
        </w:tblCellMar>
        <w:tblLook w:val="01E0"/>
      </w:tblPr>
      <w:tblGrid>
        <w:gridCol w:w="1265"/>
        <w:gridCol w:w="1247"/>
        <w:gridCol w:w="4456"/>
        <w:gridCol w:w="2388"/>
      </w:tblGrid>
      <w:tr w:rsidR="006F2E82" w:rsidRPr="00E32965" w:rsidTr="006F2E82">
        <w:trPr>
          <w:trHeight w:val="227"/>
        </w:trPr>
        <w:tc>
          <w:tcPr>
            <w:tcW w:w="9356" w:type="dxa"/>
            <w:gridSpan w:val="4"/>
            <w:shd w:val="clear" w:color="auto" w:fill="ABC3DF"/>
          </w:tcPr>
          <w:p w:rsidR="006F2E82" w:rsidRPr="00E32965" w:rsidRDefault="006F2E82" w:rsidP="006F2E82">
            <w:pPr>
              <w:spacing w:line="240" w:lineRule="atLeast"/>
              <w:ind w:left="-360" w:right="-28"/>
              <w:jc w:val="left"/>
              <w:rPr>
                <w:b/>
                <w:color w:val="FFFFFF"/>
                <w:sz w:val="24"/>
              </w:rPr>
            </w:pPr>
            <w:r w:rsidRPr="00E32965">
              <w:tab/>
            </w:r>
            <w:r w:rsidRPr="00E32965">
              <w:rPr>
                <w:b/>
                <w:color w:val="FFFFFF"/>
                <w:sz w:val="24"/>
              </w:rPr>
              <w:t>Chronology Issues:</w:t>
            </w:r>
          </w:p>
        </w:tc>
      </w:tr>
      <w:tr w:rsidR="006F2E82" w:rsidRPr="00E32965" w:rsidTr="006F2E82">
        <w:trPr>
          <w:trHeight w:val="227"/>
        </w:trPr>
        <w:tc>
          <w:tcPr>
            <w:tcW w:w="1276" w:type="dxa"/>
            <w:shd w:val="clear" w:color="auto" w:fill="E6E6E6"/>
          </w:tcPr>
          <w:p w:rsidR="006F2E82" w:rsidRPr="00E32965" w:rsidRDefault="006F2E82" w:rsidP="006F2E82">
            <w:pPr>
              <w:spacing w:line="240" w:lineRule="atLeast"/>
              <w:ind w:right="-28"/>
              <w:jc w:val="left"/>
            </w:pPr>
            <w:r w:rsidRPr="00E32965">
              <w:t>Issue:</w:t>
            </w:r>
          </w:p>
        </w:tc>
        <w:tc>
          <w:tcPr>
            <w:tcW w:w="1134" w:type="dxa"/>
            <w:shd w:val="clear" w:color="auto" w:fill="E6E6E6"/>
          </w:tcPr>
          <w:p w:rsidR="006F2E82" w:rsidRPr="00E32965" w:rsidRDefault="006F2E82" w:rsidP="006F2E82">
            <w:pPr>
              <w:spacing w:line="240" w:lineRule="atLeast"/>
              <w:ind w:right="-28"/>
              <w:jc w:val="left"/>
            </w:pPr>
            <w:r w:rsidRPr="00E32965">
              <w:t>Date:</w:t>
            </w:r>
          </w:p>
        </w:tc>
        <w:tc>
          <w:tcPr>
            <w:tcW w:w="4527" w:type="dxa"/>
            <w:shd w:val="clear" w:color="auto" w:fill="E6E6E6"/>
          </w:tcPr>
          <w:p w:rsidR="006F2E82" w:rsidRPr="00E32965" w:rsidRDefault="006F2E82" w:rsidP="006F2E82">
            <w:pPr>
              <w:spacing w:line="240" w:lineRule="atLeast"/>
              <w:ind w:right="-28"/>
              <w:jc w:val="left"/>
            </w:pPr>
            <w:r w:rsidRPr="00E32965">
              <w:t>Reason for change:</w:t>
            </w:r>
          </w:p>
        </w:tc>
        <w:tc>
          <w:tcPr>
            <w:tcW w:w="2419" w:type="dxa"/>
            <w:shd w:val="clear" w:color="auto" w:fill="E6E6E6"/>
          </w:tcPr>
          <w:p w:rsidR="006F2E82" w:rsidRPr="00E32965" w:rsidRDefault="006F2E82" w:rsidP="006F2E82">
            <w:pPr>
              <w:spacing w:line="240" w:lineRule="atLeast"/>
              <w:ind w:right="-28"/>
              <w:jc w:val="left"/>
            </w:pPr>
            <w:r w:rsidRPr="00E32965">
              <w:t>Author:</w:t>
            </w:r>
          </w:p>
        </w:tc>
      </w:tr>
      <w:tr w:rsidR="006F2E82" w:rsidRPr="00122CC5" w:rsidTr="006F2E82">
        <w:trPr>
          <w:trHeight w:val="227"/>
        </w:trPr>
        <w:tc>
          <w:tcPr>
            <w:tcW w:w="1276" w:type="dxa"/>
            <w:shd w:val="clear" w:color="auto" w:fill="E6E6E6"/>
          </w:tcPr>
          <w:p w:rsidR="006F2E82" w:rsidRPr="00E32965" w:rsidRDefault="006F2E82" w:rsidP="006F2E82">
            <w:pPr>
              <w:spacing w:line="240" w:lineRule="atLeast"/>
              <w:ind w:right="-28"/>
              <w:jc w:val="left"/>
            </w:pPr>
            <w:r w:rsidRPr="00E32965">
              <w:t>1-0</w:t>
            </w:r>
          </w:p>
        </w:tc>
        <w:tc>
          <w:tcPr>
            <w:tcW w:w="1134" w:type="dxa"/>
            <w:shd w:val="clear" w:color="auto" w:fill="E6E6E6"/>
          </w:tcPr>
          <w:p w:rsidR="006F2E82" w:rsidRPr="00E32965" w:rsidRDefault="006F2E82" w:rsidP="006F2E82">
            <w:pPr>
              <w:spacing w:line="240" w:lineRule="atLeast"/>
              <w:ind w:right="-28"/>
              <w:jc w:val="left"/>
            </w:pPr>
            <w:r w:rsidRPr="00E32965">
              <w:t>05/11/</w:t>
            </w:r>
            <w:r w:rsidR="0012380D">
              <w:t>20</w:t>
            </w:r>
            <w:r w:rsidRPr="00E32965">
              <w:t>10</w:t>
            </w:r>
          </w:p>
        </w:tc>
        <w:tc>
          <w:tcPr>
            <w:tcW w:w="4527" w:type="dxa"/>
            <w:shd w:val="clear" w:color="auto" w:fill="E6E6E6"/>
          </w:tcPr>
          <w:p w:rsidR="006F2E82" w:rsidRPr="00E32965" w:rsidRDefault="006F2E82" w:rsidP="006F2E82">
            <w:pPr>
              <w:spacing w:line="240" w:lineRule="atLeast"/>
              <w:ind w:right="-28"/>
              <w:jc w:val="left"/>
            </w:pPr>
            <w:r w:rsidRPr="00E32965">
              <w:t>Initial Issue</w:t>
            </w:r>
          </w:p>
        </w:tc>
        <w:tc>
          <w:tcPr>
            <w:tcW w:w="2419" w:type="dxa"/>
            <w:shd w:val="clear" w:color="auto" w:fill="E6E6E6"/>
          </w:tcPr>
          <w:p w:rsidR="006F2E82" w:rsidRPr="001E4477" w:rsidRDefault="00562CF2" w:rsidP="006F2E82">
            <w:pPr>
              <w:spacing w:line="240" w:lineRule="atLeast"/>
              <w:ind w:right="-28"/>
              <w:jc w:val="left"/>
              <w:rPr>
                <w:lang w:val="fr-FR"/>
              </w:rPr>
            </w:pPr>
            <w:sdt>
              <w:sdtPr>
                <w:rPr>
                  <w:szCs w:val="20"/>
                </w:rPr>
                <w:alias w:val="Auteur "/>
                <w:tag w:val="Auteur "/>
                <w:id w:val="86549094"/>
                <w:placeholder>
                  <w:docPart w:val="E3C6545B1B8641329AC58B55FDC721C3"/>
                </w:placeholder>
                <w:dataBinding w:prefixMappings="xmlns:ns0='http://purl.org/dc/elements/1.1/' xmlns:ns1='http://schemas.openxmlformats.org/package/2006/metadata/core-properties' " w:xpath="/ns1:coreProperties[1]/ns0:creator[1]" w:storeItemID="{6C3C8BC8-F283-45AE-878A-BAB7291924A1}"/>
                <w:text/>
              </w:sdtPr>
              <w:sdtContent>
                <w:r w:rsidR="001E4477">
                  <w:rPr>
                    <w:szCs w:val="20"/>
                    <w:lang w:val="fr-FR"/>
                  </w:rPr>
                  <w:t xml:space="preserve">M. Ablain              Y. </w:t>
                </w:r>
                <w:proofErr w:type="spellStart"/>
                <w:r w:rsidR="001E4477">
                  <w:rPr>
                    <w:szCs w:val="20"/>
                    <w:lang w:val="fr-FR"/>
                  </w:rPr>
                  <w:t>Faugère</w:t>
                </w:r>
                <w:proofErr w:type="spellEnd"/>
                <w:r w:rsidR="001E4477">
                  <w:rPr>
                    <w:szCs w:val="20"/>
                    <w:lang w:val="fr-FR"/>
                  </w:rPr>
                  <w:t xml:space="preserve">            G. Larnicol</w:t>
                </w:r>
              </w:sdtContent>
            </w:sdt>
          </w:p>
        </w:tc>
      </w:tr>
      <w:tr w:rsidR="006F2E82" w:rsidRPr="00E32965" w:rsidTr="006F2E82">
        <w:trPr>
          <w:trHeight w:val="227"/>
        </w:trPr>
        <w:tc>
          <w:tcPr>
            <w:tcW w:w="1276" w:type="dxa"/>
            <w:shd w:val="clear" w:color="auto" w:fill="E6E6E6"/>
          </w:tcPr>
          <w:p w:rsidR="006F2E82" w:rsidRPr="00E32965" w:rsidRDefault="006F2E82" w:rsidP="006F2E82">
            <w:pPr>
              <w:spacing w:line="240" w:lineRule="atLeast"/>
              <w:ind w:right="-28"/>
              <w:jc w:val="left"/>
            </w:pPr>
            <w:r w:rsidRPr="00E32965">
              <w:t>2-0</w:t>
            </w:r>
          </w:p>
        </w:tc>
        <w:tc>
          <w:tcPr>
            <w:tcW w:w="1134" w:type="dxa"/>
            <w:shd w:val="clear" w:color="auto" w:fill="E6E6E6"/>
          </w:tcPr>
          <w:p w:rsidR="006F2E82" w:rsidRPr="00E32965" w:rsidRDefault="006F2E82" w:rsidP="006F2E82">
            <w:pPr>
              <w:spacing w:line="240" w:lineRule="atLeast"/>
              <w:ind w:right="-28"/>
              <w:jc w:val="left"/>
            </w:pPr>
            <w:r w:rsidRPr="00E32965">
              <w:t>07/08/</w:t>
            </w:r>
            <w:r w:rsidR="0012380D">
              <w:t>20</w:t>
            </w:r>
            <w:r w:rsidRPr="00E32965">
              <w:t>10</w:t>
            </w:r>
          </w:p>
        </w:tc>
        <w:tc>
          <w:tcPr>
            <w:tcW w:w="4527" w:type="dxa"/>
            <w:shd w:val="clear" w:color="auto" w:fill="E6E6E6"/>
          </w:tcPr>
          <w:p w:rsidR="006F2E82" w:rsidRPr="00E32965" w:rsidRDefault="006F2E82" w:rsidP="006F2E82">
            <w:pPr>
              <w:spacing w:line="240" w:lineRule="atLeast"/>
              <w:ind w:right="-28"/>
              <w:jc w:val="left"/>
            </w:pPr>
            <w:r w:rsidRPr="00E32965">
              <w:t>Revised by the GAC</w:t>
            </w:r>
          </w:p>
        </w:tc>
        <w:tc>
          <w:tcPr>
            <w:tcW w:w="2419" w:type="dxa"/>
            <w:shd w:val="clear" w:color="auto" w:fill="E6E6E6"/>
          </w:tcPr>
          <w:p w:rsidR="006F2E82" w:rsidRPr="00E32965" w:rsidRDefault="006F2E82" w:rsidP="006F2E82">
            <w:pPr>
              <w:spacing w:line="240" w:lineRule="atLeast"/>
              <w:ind w:right="-28"/>
              <w:jc w:val="left"/>
              <w:rPr>
                <w:szCs w:val="20"/>
              </w:rPr>
            </w:pPr>
            <w:r w:rsidRPr="00E32965">
              <w:rPr>
                <w:szCs w:val="20"/>
              </w:rPr>
              <w:t>DT/AQM</w:t>
            </w:r>
          </w:p>
        </w:tc>
      </w:tr>
      <w:tr w:rsidR="00980623" w:rsidRPr="00E32965" w:rsidTr="006F2E82">
        <w:trPr>
          <w:trHeight w:val="227"/>
        </w:trPr>
        <w:tc>
          <w:tcPr>
            <w:tcW w:w="1276" w:type="dxa"/>
            <w:shd w:val="clear" w:color="auto" w:fill="E6E6E6"/>
          </w:tcPr>
          <w:p w:rsidR="00980623" w:rsidRPr="00E32965" w:rsidRDefault="00980623" w:rsidP="006F2E82">
            <w:pPr>
              <w:spacing w:line="240" w:lineRule="atLeast"/>
              <w:ind w:right="-28"/>
              <w:jc w:val="left"/>
            </w:pPr>
            <w:r w:rsidRPr="00E32965">
              <w:t>3-0</w:t>
            </w:r>
          </w:p>
        </w:tc>
        <w:tc>
          <w:tcPr>
            <w:tcW w:w="1134" w:type="dxa"/>
            <w:shd w:val="clear" w:color="auto" w:fill="E6E6E6"/>
          </w:tcPr>
          <w:p w:rsidR="00980623" w:rsidRPr="00E32965" w:rsidRDefault="00980623" w:rsidP="006F2E82">
            <w:pPr>
              <w:spacing w:line="240" w:lineRule="atLeast"/>
              <w:ind w:right="-28"/>
              <w:jc w:val="left"/>
            </w:pPr>
            <w:r w:rsidRPr="00E32965">
              <w:t>19/12/</w:t>
            </w:r>
            <w:r w:rsidR="0012380D">
              <w:t>20</w:t>
            </w:r>
            <w:r w:rsidRPr="00E32965">
              <w:t>12</w:t>
            </w:r>
          </w:p>
        </w:tc>
        <w:tc>
          <w:tcPr>
            <w:tcW w:w="4527" w:type="dxa"/>
            <w:shd w:val="clear" w:color="auto" w:fill="E6E6E6"/>
          </w:tcPr>
          <w:p w:rsidR="00980623" w:rsidRPr="00E32965" w:rsidRDefault="00980623" w:rsidP="006F2E82">
            <w:pPr>
              <w:spacing w:line="240" w:lineRule="atLeast"/>
              <w:ind w:right="-28"/>
              <w:jc w:val="left"/>
            </w:pPr>
            <w:r w:rsidRPr="00E32965">
              <w:t>Adding ok custom properties</w:t>
            </w:r>
          </w:p>
        </w:tc>
        <w:tc>
          <w:tcPr>
            <w:tcW w:w="2419" w:type="dxa"/>
            <w:shd w:val="clear" w:color="auto" w:fill="E6E6E6"/>
          </w:tcPr>
          <w:p w:rsidR="00980623" w:rsidRPr="00E32965" w:rsidRDefault="00980623" w:rsidP="006F2E82">
            <w:pPr>
              <w:spacing w:line="240" w:lineRule="atLeast"/>
              <w:ind w:right="-28"/>
              <w:jc w:val="left"/>
              <w:rPr>
                <w:szCs w:val="20"/>
              </w:rPr>
            </w:pPr>
            <w:r w:rsidRPr="00E32965">
              <w:rPr>
                <w:szCs w:val="20"/>
              </w:rPr>
              <w:t>DT/AQM</w:t>
            </w:r>
          </w:p>
        </w:tc>
      </w:tr>
    </w:tbl>
    <w:p w:rsidR="006F2E82" w:rsidRPr="00E32965" w:rsidRDefault="006F2E82" w:rsidP="006F2E82">
      <w:pPr>
        <w:pStyle w:val="Courant"/>
        <w:rPr>
          <w:lang w:val="en-GB"/>
        </w:rPr>
      </w:pPr>
    </w:p>
    <w:p w:rsidR="00741716" w:rsidRPr="00E32965" w:rsidRDefault="00741716" w:rsidP="00725207">
      <w:pPr>
        <w:pStyle w:val="Annexe1"/>
      </w:pPr>
      <w:bookmarkStart w:id="101" w:name="_Toc361341847"/>
      <w:r w:rsidRPr="00E32965">
        <w:lastRenderedPageBreak/>
        <w:t>List of applicable and reference documents</w:t>
      </w:r>
      <w:bookmarkEnd w:id="101"/>
    </w:p>
    <w:p w:rsidR="008D77BC" w:rsidRPr="00E32965" w:rsidRDefault="00741716" w:rsidP="00741716">
      <w:pPr>
        <w:pStyle w:val="DADR"/>
      </w:pPr>
      <w:r w:rsidRPr="00E32965">
        <w:t xml:space="preserve">AD </w:t>
      </w:r>
      <w:fldSimple w:instr=" SEQ DA \* ARABIC ">
        <w:r w:rsidR="001A01E4">
          <w:rPr>
            <w:noProof/>
          </w:rPr>
          <w:t>1</w:t>
        </w:r>
      </w:fldSimple>
      <w:r w:rsidRPr="00E32965">
        <w:rPr>
          <w:b w:val="0"/>
        </w:rPr>
        <w:t xml:space="preserve"> Plan </w:t>
      </w:r>
      <w:proofErr w:type="spellStart"/>
      <w:r w:rsidRPr="00E32965">
        <w:rPr>
          <w:b w:val="0"/>
        </w:rPr>
        <w:t>d’assurance</w:t>
      </w:r>
      <w:proofErr w:type="spellEnd"/>
      <w:r w:rsidRPr="00E32965">
        <w:rPr>
          <w:b w:val="0"/>
        </w:rPr>
        <w:t xml:space="preserve"> </w:t>
      </w:r>
      <w:proofErr w:type="spellStart"/>
      <w:r w:rsidRPr="00E32965">
        <w:rPr>
          <w:b w:val="0"/>
        </w:rPr>
        <w:t>produit</w:t>
      </w:r>
      <w:proofErr w:type="spellEnd"/>
      <w:r w:rsidRPr="00E32965">
        <w:rPr>
          <w:b w:val="0"/>
        </w:rPr>
        <w:t xml:space="preserve"> de CLS</w:t>
      </w:r>
      <w:r w:rsidRPr="00E32965">
        <w:br/>
        <w:t>CLS-ED-NT-03-394</w:t>
      </w:r>
    </w:p>
    <w:p w:rsidR="00741716" w:rsidRPr="00E32965" w:rsidRDefault="008D77BC" w:rsidP="008D77BC">
      <w:pPr>
        <w:pStyle w:val="DADR"/>
      </w:pPr>
      <w:r w:rsidRPr="00E32965">
        <w:t xml:space="preserve">AD </w:t>
      </w:r>
      <w:fldSimple w:instr=" SEQ DA \* ARABIC ">
        <w:r w:rsidR="001A01E4">
          <w:rPr>
            <w:noProof/>
          </w:rPr>
          <w:t>2</w:t>
        </w:r>
      </w:fldSimple>
      <w:r w:rsidRPr="00E32965">
        <w:rPr>
          <w:b w:val="0"/>
        </w:rPr>
        <w:t xml:space="preserve"> Applicable Document title</w:t>
      </w:r>
      <w:r w:rsidRPr="00E32965">
        <w:br/>
        <w:t>Document reference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18"/>
      </w:tblGrid>
      <w:tr w:rsidR="00741716" w:rsidRPr="00E32965" w:rsidTr="005A4A43">
        <w:tc>
          <w:tcPr>
            <w:tcW w:w="9118" w:type="dxa"/>
          </w:tcPr>
          <w:p w:rsidR="00741716" w:rsidRPr="00E32965" w:rsidRDefault="00741716" w:rsidP="005A4A43">
            <w:pPr>
              <w:keepNext/>
              <w:ind w:right="985"/>
              <w:rPr>
                <w:color w:val="FF0000"/>
                <w:sz w:val="18"/>
              </w:rPr>
            </w:pPr>
            <w:bookmarkStart w:id="102" w:name="finDA"/>
            <w:bookmarkEnd w:id="102"/>
          </w:p>
        </w:tc>
      </w:tr>
    </w:tbl>
    <w:p w:rsidR="008D77BC" w:rsidRPr="001A01E4" w:rsidRDefault="00741716" w:rsidP="00741716">
      <w:pPr>
        <w:pStyle w:val="DADR"/>
        <w:rPr>
          <w:lang w:val="fr-FR"/>
        </w:rPr>
      </w:pPr>
      <w:r w:rsidRPr="001A01E4">
        <w:rPr>
          <w:lang w:val="fr-FR"/>
        </w:rPr>
        <w:t xml:space="preserve">RD </w:t>
      </w:r>
      <w:r w:rsidR="00562CF2" w:rsidRPr="00E32965">
        <w:fldChar w:fldCharType="begin"/>
      </w:r>
      <w:r w:rsidR="000F52D9" w:rsidRPr="001A01E4">
        <w:rPr>
          <w:lang w:val="fr-FR"/>
        </w:rPr>
        <w:instrText xml:space="preserve"> SEQ DR \* ARABIC </w:instrText>
      </w:r>
      <w:r w:rsidR="00562CF2" w:rsidRPr="00E32965">
        <w:fldChar w:fldCharType="separate"/>
      </w:r>
      <w:r w:rsidR="001A01E4" w:rsidRPr="001A01E4">
        <w:rPr>
          <w:noProof/>
          <w:lang w:val="fr-FR"/>
        </w:rPr>
        <w:t>1</w:t>
      </w:r>
      <w:r w:rsidR="00562CF2" w:rsidRPr="00E32965">
        <w:fldChar w:fldCharType="end"/>
      </w:r>
      <w:r w:rsidRPr="001A01E4">
        <w:rPr>
          <w:b w:val="0"/>
          <w:lang w:val="fr-FR"/>
        </w:rPr>
        <w:t xml:space="preserve"> Manuel du processus Documentation</w:t>
      </w:r>
      <w:r w:rsidRPr="001A01E4">
        <w:rPr>
          <w:lang w:val="fr-FR"/>
        </w:rPr>
        <w:br/>
        <w:t>CLS-DOC</w:t>
      </w:r>
    </w:p>
    <w:p w:rsidR="00741716" w:rsidRPr="00E32965" w:rsidRDefault="008D77BC" w:rsidP="008D77BC">
      <w:pPr>
        <w:pStyle w:val="DADR"/>
      </w:pPr>
      <w:r w:rsidRPr="00E32965">
        <w:t xml:space="preserve">RD </w:t>
      </w:r>
      <w:fldSimple w:instr=" SEQ DR \* ARABIC ">
        <w:r w:rsidR="001A01E4">
          <w:rPr>
            <w:noProof/>
          </w:rPr>
          <w:t>2</w:t>
        </w:r>
      </w:fldSimple>
      <w:r w:rsidRPr="00E32965">
        <w:rPr>
          <w:b w:val="0"/>
        </w:rPr>
        <w:t xml:space="preserve"> Referenced Document title</w:t>
      </w:r>
      <w:r w:rsidRPr="00E32965">
        <w:br/>
        <w:t>Document reference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18"/>
      </w:tblGrid>
      <w:tr w:rsidR="00741716" w:rsidRPr="00E32965" w:rsidTr="005A4A43">
        <w:tc>
          <w:tcPr>
            <w:tcW w:w="9118" w:type="dxa"/>
          </w:tcPr>
          <w:p w:rsidR="00BF3EC3" w:rsidRPr="00E32965" w:rsidRDefault="00BF3EC3" w:rsidP="005A4A43">
            <w:pPr>
              <w:keepNext/>
              <w:ind w:right="985"/>
              <w:rPr>
                <w:color w:val="FF0000"/>
                <w:sz w:val="18"/>
              </w:rPr>
            </w:pPr>
            <w:bookmarkStart w:id="103" w:name="finDR"/>
            <w:bookmarkEnd w:id="103"/>
          </w:p>
        </w:tc>
      </w:tr>
    </w:tbl>
    <w:p w:rsidR="00741716" w:rsidRPr="00E32965" w:rsidRDefault="00122CC5" w:rsidP="00725207">
      <w:pPr>
        <w:pStyle w:val="Annexe1"/>
      </w:pPr>
      <w:bookmarkStart w:id="104" w:name="_Toc361341848"/>
      <w:r>
        <w:lastRenderedPageBreak/>
        <w:t>Key Personnel Curriculum Vitae</w:t>
      </w:r>
      <w:bookmarkEnd w:id="104"/>
    </w:p>
    <w:p w:rsidR="007C17B9" w:rsidRPr="00E32965" w:rsidRDefault="00122CC5" w:rsidP="00122CC5">
      <w:pPr>
        <w:pStyle w:val="Annexe1"/>
      </w:pPr>
      <w:bookmarkStart w:id="105" w:name="_Toc361341849"/>
      <w:r>
        <w:lastRenderedPageBreak/>
        <w:t>Work Package Descriptions (PSS A20)</w:t>
      </w:r>
      <w:bookmarkEnd w:id="105"/>
    </w:p>
    <w:p w:rsidR="00C66194" w:rsidRPr="00E32965" w:rsidRDefault="00C66194" w:rsidP="00725207">
      <w:pPr>
        <w:pStyle w:val="Annexe1"/>
      </w:pPr>
      <w:bookmarkStart w:id="106" w:name="_Toc361341850"/>
      <w:r w:rsidRPr="00E32965">
        <w:lastRenderedPageBreak/>
        <w:t>List of tables and figures</w:t>
      </w:r>
      <w:bookmarkEnd w:id="106"/>
    </w:p>
    <w:p w:rsidR="00C66194" w:rsidRPr="00E32965" w:rsidRDefault="00C66194" w:rsidP="009C2999">
      <w:pPr>
        <w:pStyle w:val="Titre-non-index"/>
      </w:pPr>
      <w:r w:rsidRPr="00E32965">
        <w:t xml:space="preserve">List of tables: </w:t>
      </w:r>
    </w:p>
    <w:p w:rsidR="00EC2EAB" w:rsidRPr="00E32965" w:rsidRDefault="00562CF2">
      <w:pPr>
        <w:pStyle w:val="Tabledesillustrations"/>
        <w:rPr>
          <w:rFonts w:asciiTheme="minorHAnsi" w:eastAsiaTheme="minorEastAsia" w:hAnsiTheme="minorHAnsi" w:cstheme="minorBidi"/>
          <w:b w:val="0"/>
          <w:bCs w:val="0"/>
          <w:sz w:val="22"/>
          <w:szCs w:val="22"/>
        </w:rPr>
      </w:pPr>
      <w:r w:rsidRPr="00562CF2">
        <w:fldChar w:fldCharType="begin"/>
      </w:r>
      <w:r w:rsidR="009C54CD" w:rsidRPr="00E32965">
        <w:instrText xml:space="preserve"> TOC \c "Table" </w:instrText>
      </w:r>
      <w:r w:rsidRPr="00562CF2">
        <w:fldChar w:fldCharType="separate"/>
      </w:r>
      <w:r w:rsidR="00EC2EAB" w:rsidRPr="00E32965">
        <w:t>Table 1= table xxxx for example</w:t>
      </w:r>
      <w:r w:rsidR="00EC2EAB" w:rsidRPr="00E32965">
        <w:tab/>
      </w:r>
      <w:r w:rsidRPr="00E32965">
        <w:fldChar w:fldCharType="begin"/>
      </w:r>
      <w:r w:rsidR="00EC2EAB" w:rsidRPr="00E32965">
        <w:instrText xml:space="preserve"> PAGEREF _Toc263080976 \h </w:instrText>
      </w:r>
      <w:r w:rsidRPr="00E32965">
        <w:fldChar w:fldCharType="separate"/>
      </w:r>
      <w:r w:rsidR="001A01E4">
        <w:t>2</w:t>
      </w:r>
      <w:r w:rsidRPr="00E32965">
        <w:fldChar w:fldCharType="end"/>
      </w:r>
    </w:p>
    <w:p w:rsidR="009C54CD" w:rsidRPr="00E32965" w:rsidRDefault="00562CF2" w:rsidP="00EC2EAB">
      <w:r w:rsidRPr="00E32965">
        <w:rPr>
          <w:b/>
        </w:rPr>
        <w:fldChar w:fldCharType="end"/>
      </w:r>
    </w:p>
    <w:p w:rsidR="00C66194" w:rsidRPr="00E32965" w:rsidRDefault="00C66194" w:rsidP="009C2999">
      <w:pPr>
        <w:pStyle w:val="Titre-non-index"/>
      </w:pPr>
      <w:r w:rsidRPr="00E32965">
        <w:t xml:space="preserve">List of figures: </w:t>
      </w:r>
    </w:p>
    <w:p w:rsidR="00EC2EAB" w:rsidRPr="00E32965" w:rsidRDefault="00562CF2">
      <w:pPr>
        <w:pStyle w:val="Tabledesillustrations"/>
        <w:rPr>
          <w:rFonts w:asciiTheme="minorHAnsi" w:eastAsiaTheme="minorEastAsia" w:hAnsiTheme="minorHAnsi" w:cstheme="minorBidi"/>
          <w:b w:val="0"/>
          <w:bCs w:val="0"/>
          <w:sz w:val="22"/>
          <w:szCs w:val="22"/>
        </w:rPr>
      </w:pPr>
      <w:r w:rsidRPr="00562CF2">
        <w:fldChar w:fldCharType="begin"/>
      </w:r>
      <w:r w:rsidR="00C66194" w:rsidRPr="00E32965">
        <w:instrText xml:space="preserve"> TOC \c "Figure" </w:instrText>
      </w:r>
      <w:r w:rsidRPr="00562CF2">
        <w:fldChar w:fldCharType="separate"/>
      </w:r>
      <w:r w:rsidR="00EC2EAB" w:rsidRPr="00E32965">
        <w:t>Figure 1= figure xxxx for example</w:t>
      </w:r>
      <w:r w:rsidR="00EC2EAB" w:rsidRPr="00E32965">
        <w:tab/>
      </w:r>
      <w:r w:rsidRPr="00E32965">
        <w:fldChar w:fldCharType="begin"/>
      </w:r>
      <w:r w:rsidR="00EC2EAB" w:rsidRPr="00E32965">
        <w:instrText xml:space="preserve"> PAGEREF _Toc263080977 \h </w:instrText>
      </w:r>
      <w:r w:rsidRPr="00E32965">
        <w:fldChar w:fldCharType="separate"/>
      </w:r>
      <w:r w:rsidR="001A01E4">
        <w:t>2</w:t>
      </w:r>
      <w:r w:rsidRPr="00E32965">
        <w:fldChar w:fldCharType="end"/>
      </w:r>
    </w:p>
    <w:p w:rsidR="00C66194" w:rsidRPr="00E32965" w:rsidRDefault="00562CF2" w:rsidP="00EC2EAB">
      <w:r w:rsidRPr="00E32965">
        <w:fldChar w:fldCharType="end"/>
      </w:r>
    </w:p>
    <w:p w:rsidR="00CF2C14" w:rsidRPr="00E32965" w:rsidRDefault="00CF2C14" w:rsidP="00EC2EAB"/>
    <w:p w:rsidR="005F5D94" w:rsidRPr="00E32965" w:rsidRDefault="00330408" w:rsidP="00725207">
      <w:pPr>
        <w:pStyle w:val="Annexe1"/>
      </w:pPr>
      <w:bookmarkStart w:id="107" w:name="_Toc361341851"/>
      <w:r w:rsidRPr="00E32965">
        <w:lastRenderedPageBreak/>
        <w:t>List of acronyms</w:t>
      </w:r>
      <w:bookmarkEnd w:id="107"/>
    </w:p>
    <w:tbl>
      <w:tblPr>
        <w:tblW w:w="0" w:type="auto"/>
        <w:tblInd w:w="70" w:type="dxa"/>
        <w:tblLayout w:type="fixed"/>
        <w:tblCellMar>
          <w:left w:w="70" w:type="dxa"/>
          <w:right w:w="70" w:type="dxa"/>
        </w:tblCellMar>
        <w:tblLook w:val="0000"/>
      </w:tblPr>
      <w:tblGrid>
        <w:gridCol w:w="1771"/>
        <w:gridCol w:w="7160"/>
      </w:tblGrid>
      <w:tr w:rsidR="00330408" w:rsidRPr="00E32965" w:rsidTr="00D17D37">
        <w:tc>
          <w:tcPr>
            <w:tcW w:w="1771" w:type="dxa"/>
          </w:tcPr>
          <w:p w:rsidR="00330408" w:rsidRPr="00E32965" w:rsidRDefault="00330408" w:rsidP="00122CC5">
            <w:pPr>
              <w:widowControl w:val="0"/>
              <w:tabs>
                <w:tab w:val="left" w:pos="7626"/>
              </w:tabs>
              <w:spacing w:beforeLines="40"/>
              <w:ind w:right="1020"/>
              <w:rPr>
                <w:sz w:val="18"/>
              </w:rPr>
            </w:pPr>
            <w:r w:rsidRPr="00E32965">
              <w:rPr>
                <w:sz w:val="18"/>
              </w:rPr>
              <w:t>TBC</w:t>
            </w:r>
          </w:p>
        </w:tc>
        <w:tc>
          <w:tcPr>
            <w:tcW w:w="7160" w:type="dxa"/>
          </w:tcPr>
          <w:p w:rsidR="00330408" w:rsidRPr="00E32965" w:rsidRDefault="00330408" w:rsidP="00122CC5">
            <w:pPr>
              <w:widowControl w:val="0"/>
              <w:tabs>
                <w:tab w:val="left" w:pos="7626"/>
              </w:tabs>
              <w:spacing w:beforeLines="40"/>
              <w:ind w:right="1020"/>
              <w:rPr>
                <w:sz w:val="18"/>
              </w:rPr>
            </w:pPr>
            <w:r w:rsidRPr="00E32965">
              <w:rPr>
                <w:sz w:val="18"/>
              </w:rPr>
              <w:t>To be confirmed</w:t>
            </w:r>
          </w:p>
        </w:tc>
      </w:tr>
      <w:tr w:rsidR="00330408" w:rsidRPr="00E32965" w:rsidTr="00D17D37">
        <w:tc>
          <w:tcPr>
            <w:tcW w:w="1771" w:type="dxa"/>
          </w:tcPr>
          <w:p w:rsidR="00330408" w:rsidRPr="00E32965" w:rsidRDefault="00330408" w:rsidP="00122CC5">
            <w:pPr>
              <w:widowControl w:val="0"/>
              <w:tabs>
                <w:tab w:val="left" w:pos="7626"/>
              </w:tabs>
              <w:spacing w:beforeLines="40"/>
              <w:ind w:right="1020"/>
              <w:rPr>
                <w:sz w:val="18"/>
              </w:rPr>
            </w:pPr>
            <w:r w:rsidRPr="00E32965">
              <w:rPr>
                <w:sz w:val="18"/>
              </w:rPr>
              <w:t>TBD</w:t>
            </w:r>
          </w:p>
        </w:tc>
        <w:tc>
          <w:tcPr>
            <w:tcW w:w="7160" w:type="dxa"/>
          </w:tcPr>
          <w:p w:rsidR="00330408" w:rsidRPr="00E32965" w:rsidRDefault="00330408" w:rsidP="00122CC5">
            <w:pPr>
              <w:widowControl w:val="0"/>
              <w:tabs>
                <w:tab w:val="left" w:pos="7626"/>
              </w:tabs>
              <w:spacing w:beforeLines="40"/>
              <w:ind w:right="1020"/>
              <w:rPr>
                <w:sz w:val="18"/>
              </w:rPr>
            </w:pPr>
            <w:r w:rsidRPr="00E32965">
              <w:rPr>
                <w:sz w:val="18"/>
              </w:rPr>
              <w:t>To be defined</w:t>
            </w:r>
          </w:p>
        </w:tc>
      </w:tr>
      <w:tr w:rsidR="00330408" w:rsidRPr="00E32965" w:rsidTr="00D17D37">
        <w:tc>
          <w:tcPr>
            <w:tcW w:w="1771" w:type="dxa"/>
          </w:tcPr>
          <w:p w:rsidR="00330408" w:rsidRPr="00E32965" w:rsidRDefault="00330408" w:rsidP="00122CC5">
            <w:pPr>
              <w:widowControl w:val="0"/>
              <w:tabs>
                <w:tab w:val="left" w:pos="7626"/>
              </w:tabs>
              <w:spacing w:beforeLines="40"/>
              <w:ind w:right="1020"/>
              <w:rPr>
                <w:sz w:val="18"/>
              </w:rPr>
            </w:pPr>
            <w:r w:rsidRPr="00E32965">
              <w:rPr>
                <w:sz w:val="18"/>
              </w:rPr>
              <w:t>AD</w:t>
            </w:r>
          </w:p>
        </w:tc>
        <w:tc>
          <w:tcPr>
            <w:tcW w:w="7160" w:type="dxa"/>
          </w:tcPr>
          <w:p w:rsidR="00330408" w:rsidRPr="00E32965" w:rsidRDefault="00330408" w:rsidP="00122CC5">
            <w:pPr>
              <w:widowControl w:val="0"/>
              <w:tabs>
                <w:tab w:val="left" w:pos="7626"/>
              </w:tabs>
              <w:spacing w:beforeLines="40"/>
              <w:ind w:right="1020"/>
              <w:rPr>
                <w:sz w:val="18"/>
              </w:rPr>
            </w:pPr>
            <w:r w:rsidRPr="00E32965">
              <w:rPr>
                <w:sz w:val="18"/>
              </w:rPr>
              <w:t>Applicable Document</w:t>
            </w:r>
          </w:p>
        </w:tc>
      </w:tr>
      <w:tr w:rsidR="00330408" w:rsidRPr="00E32965" w:rsidTr="00D17D37">
        <w:tc>
          <w:tcPr>
            <w:tcW w:w="1771" w:type="dxa"/>
          </w:tcPr>
          <w:p w:rsidR="00330408" w:rsidRPr="00E32965" w:rsidRDefault="00330408" w:rsidP="00122CC5">
            <w:pPr>
              <w:widowControl w:val="0"/>
              <w:tabs>
                <w:tab w:val="left" w:pos="7626"/>
              </w:tabs>
              <w:spacing w:beforeLines="40"/>
              <w:ind w:right="1020"/>
              <w:rPr>
                <w:sz w:val="18"/>
              </w:rPr>
            </w:pPr>
            <w:r w:rsidRPr="00E32965">
              <w:rPr>
                <w:sz w:val="18"/>
              </w:rPr>
              <w:t>RD</w:t>
            </w:r>
          </w:p>
        </w:tc>
        <w:tc>
          <w:tcPr>
            <w:tcW w:w="7160" w:type="dxa"/>
          </w:tcPr>
          <w:p w:rsidR="00330408" w:rsidRPr="00E32965" w:rsidRDefault="00330408" w:rsidP="00122CC5">
            <w:pPr>
              <w:widowControl w:val="0"/>
              <w:tabs>
                <w:tab w:val="left" w:pos="7626"/>
              </w:tabs>
              <w:spacing w:beforeLines="40"/>
              <w:ind w:right="1020"/>
              <w:rPr>
                <w:sz w:val="18"/>
              </w:rPr>
            </w:pPr>
            <w:r w:rsidRPr="00E32965">
              <w:rPr>
                <w:sz w:val="18"/>
              </w:rPr>
              <w:t>Reference Document</w:t>
            </w:r>
          </w:p>
        </w:tc>
      </w:tr>
    </w:tbl>
    <w:p w:rsidR="005F5D94" w:rsidRPr="00E32965" w:rsidRDefault="005F5D94" w:rsidP="00725207"/>
    <w:p w:rsidR="00725207" w:rsidRPr="00E32965" w:rsidRDefault="00725207" w:rsidP="00725207"/>
    <w:sectPr w:rsidR="00725207" w:rsidRPr="00E32965" w:rsidSect="008445D7">
      <w:headerReference w:type="even" r:id="rId24"/>
      <w:headerReference w:type="default" r:id="rId25"/>
      <w:footerReference w:type="default" r:id="rId26"/>
      <w:pgSz w:w="11909" w:h="16834" w:code="9"/>
      <w:pgMar w:top="1418" w:right="1418" w:bottom="1588" w:left="1446" w:header="283" w:footer="538"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EAA" w:rsidRDefault="008C5EAA" w:rsidP="005F5D94">
      <w:pPr>
        <w:spacing w:after="0"/>
      </w:pPr>
      <w:r>
        <w:separator/>
      </w:r>
    </w:p>
  </w:endnote>
  <w:endnote w:type="continuationSeparator" w:id="0">
    <w:p w:rsidR="008C5EAA" w:rsidRDefault="008C5EAA" w:rsidP="005F5D9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Georgia-Bold">
    <w:altName w:val="Georgia"/>
    <w:panose1 w:val="00000000000000000000"/>
    <w:charset w:val="4D"/>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6A6" w:rsidRPr="00A10EA3" w:rsidRDefault="00562CF2" w:rsidP="00A10EA3">
    <w:pPr>
      <w:tabs>
        <w:tab w:val="left" w:pos="284"/>
        <w:tab w:val="left" w:pos="4395"/>
        <w:tab w:val="left" w:pos="8364"/>
      </w:tabs>
      <w:spacing w:before="40" w:after="60"/>
      <w:ind w:right="-312"/>
      <w:jc w:val="left"/>
      <w:rPr>
        <w:b/>
        <w:i/>
        <w:color w:val="ABC3DF"/>
      </w:rPr>
    </w:pPr>
    <w:r w:rsidRPr="00562CF2">
      <w:rPr>
        <w:b/>
        <w:noProof/>
        <w:color w:val="ABC3DF"/>
        <w:sz w:val="18"/>
        <w:szCs w:val="18"/>
        <w:lang w:eastAsia="en-US"/>
      </w:rPr>
      <w:pict>
        <v:shapetype id="_x0000_t202" coordsize="21600,21600" o:spt="202" path="m,l,21600r21600,l21600,xe">
          <v:stroke joinstyle="miter"/>
          <v:path gradientshapeok="t" o:connecttype="rect"/>
        </v:shapetype>
        <v:shape id="_x0000_s2049" type="#_x0000_t202" style="position:absolute;margin-left:-53.2pt;margin-top:-44.3pt;width:24.2pt;height:1in;z-index:251657728;mso-width-relative:margin;mso-height-relative:margin" stroked="f">
          <v:textbox style="layout-flow:vertical;mso-layout-flow-alt:bottom-to-top;mso-next-textbox:#_x0000_s2049">
            <w:txbxContent>
              <w:p w:rsidR="00F236A6" w:rsidRPr="008037ED" w:rsidRDefault="00F236A6">
                <w:pPr>
                  <w:rPr>
                    <w:i/>
                    <w:sz w:val="16"/>
                  </w:rPr>
                </w:pPr>
              </w:p>
            </w:txbxContent>
          </v:textbox>
        </v:shape>
      </w:pict>
    </w:r>
    <w:r w:rsidR="00F236A6" w:rsidRPr="00A10EA3">
      <w:rPr>
        <w:b/>
        <w:i/>
        <w:color w:val="ABC3DF"/>
      </w:rPr>
      <w:t>Proprietary information: no part of this document may be reproduced divulgated or used in any</w:t>
    </w:r>
  </w:p>
  <w:p w:rsidR="00F236A6" w:rsidRPr="00A10EA3" w:rsidRDefault="00F236A6" w:rsidP="009024F6">
    <w:pPr>
      <w:tabs>
        <w:tab w:val="left" w:pos="284"/>
        <w:tab w:val="left" w:pos="3261"/>
        <w:tab w:val="left" w:pos="8789"/>
      </w:tabs>
      <w:spacing w:before="40" w:after="60"/>
      <w:ind w:right="-312" w:firstLine="284"/>
      <w:jc w:val="left"/>
      <w:rPr>
        <w:b/>
        <w:i/>
        <w:color w:val="ABC3DF"/>
      </w:rPr>
    </w:pPr>
    <w:r w:rsidRPr="00A10EA3">
      <w:rPr>
        <w:b/>
        <w:i/>
        <w:color w:val="ABC3DF"/>
      </w:rPr>
      <w:tab/>
      <w:t xml:space="preserve"> </w:t>
    </w:r>
    <w:proofErr w:type="gramStart"/>
    <w:r w:rsidRPr="00A10EA3">
      <w:rPr>
        <w:b/>
        <w:i/>
        <w:color w:val="ABC3DF"/>
      </w:rPr>
      <w:t>form</w:t>
    </w:r>
    <w:proofErr w:type="gramEnd"/>
    <w:r w:rsidRPr="00A10EA3">
      <w:rPr>
        <w:b/>
        <w:i/>
        <w:color w:val="ABC3DF"/>
      </w:rPr>
      <w:t xml:space="preserve"> without prior </w:t>
    </w:r>
    <w:r>
      <w:rPr>
        <w:b/>
        <w:i/>
        <w:color w:val="ABC3DF"/>
      </w:rPr>
      <w:t>authorization</w:t>
    </w:r>
    <w:r w:rsidRPr="00051A08">
      <w:rPr>
        <w:sz w:val="24"/>
      </w:rPr>
      <w:t xml:space="preserve"> </w:t>
    </w:r>
    <w:r w:rsidRPr="00A10EA3">
      <w:rPr>
        <w:b/>
        <w:i/>
        <w:color w:val="ABC3DF"/>
      </w:rPr>
      <w:t>from CLS</w:t>
    </w:r>
    <w:r w:rsidRPr="00A10EA3">
      <w:rPr>
        <w:b/>
        <w:i/>
        <w:color w:val="ABC3DF"/>
      </w:rPr>
      <w:tab/>
    </w:r>
    <w:r w:rsidRPr="00A10EA3">
      <w:rPr>
        <w:b/>
        <w:color w:val="ABC3DF"/>
        <w:sz w:val="18"/>
        <w:szCs w:val="18"/>
      </w:rPr>
      <w:t>i.</w:t>
    </w:r>
    <w:r w:rsidR="00562CF2" w:rsidRPr="00A10EA3">
      <w:rPr>
        <w:b/>
        <w:color w:val="ABC3DF"/>
        <w:sz w:val="18"/>
        <w:szCs w:val="18"/>
      </w:rPr>
      <w:fldChar w:fldCharType="begin"/>
    </w:r>
    <w:r w:rsidRPr="00A10EA3">
      <w:rPr>
        <w:b/>
        <w:color w:val="ABC3DF"/>
        <w:sz w:val="18"/>
        <w:szCs w:val="18"/>
      </w:rPr>
      <w:instrText xml:space="preserve"> PAGE </w:instrText>
    </w:r>
    <w:r w:rsidR="00562CF2" w:rsidRPr="00A10EA3">
      <w:rPr>
        <w:b/>
        <w:color w:val="ABC3DF"/>
        <w:sz w:val="18"/>
        <w:szCs w:val="18"/>
      </w:rPr>
      <w:fldChar w:fldCharType="separate"/>
    </w:r>
    <w:r w:rsidR="00122CC5">
      <w:rPr>
        <w:b/>
        <w:noProof/>
        <w:color w:val="ABC3DF"/>
        <w:sz w:val="18"/>
        <w:szCs w:val="18"/>
      </w:rPr>
      <w:t>4</w:t>
    </w:r>
    <w:r w:rsidR="00562CF2" w:rsidRPr="00A10EA3">
      <w:rPr>
        <w:b/>
        <w:color w:val="ABC3DF"/>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6A6" w:rsidRDefault="00F236A6" w:rsidP="005F5D94">
    <w:pPr>
      <w:pStyle w:val="Pieddepage"/>
      <w:jc w:val="center"/>
    </w:pPr>
    <w:r w:rsidRPr="00DC533B">
      <w:rPr>
        <w:noProof/>
        <w:lang w:val="fr-FR"/>
      </w:rPr>
      <w:drawing>
        <wp:anchor distT="0" distB="0" distL="114300" distR="114300" simplePos="0" relativeHeight="251672064" behindDoc="0" locked="0" layoutInCell="1" allowOverlap="1">
          <wp:simplePos x="0" y="0"/>
          <wp:positionH relativeFrom="column">
            <wp:posOffset>3505</wp:posOffset>
          </wp:positionH>
          <wp:positionV relativeFrom="paragraph">
            <wp:posOffset>-394919</wp:posOffset>
          </wp:positionV>
          <wp:extent cx="5654650" cy="980237"/>
          <wp:effectExtent l="0" t="0" r="0" b="0"/>
          <wp:wrapNone/>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654650" cy="980237"/>
                  </a:xfrm>
                  <a:prstGeom prst="rect">
                    <a:avLst/>
                  </a:prstGeom>
                  <a:noFill/>
                  <a:ln w="9525">
                    <a:noFill/>
                    <a:miter lim="800000"/>
                    <a:headEnd/>
                    <a:tailEnd/>
                  </a:ln>
                </pic:spPr>
              </pic:pic>
            </a:graphicData>
          </a:graphic>
        </wp:anchor>
      </w:drawing>
    </w:r>
    <w:r w:rsidRPr="000F1E77">
      <w:rPr>
        <w:noProof/>
        <w:lang w:val="fr-FR"/>
      </w:rPr>
      <w:drawing>
        <wp:anchor distT="0" distB="0" distL="114300" distR="114300" simplePos="0" relativeHeight="251666944" behindDoc="0" locked="0" layoutInCell="1" allowOverlap="1">
          <wp:simplePos x="0" y="0"/>
          <wp:positionH relativeFrom="column">
            <wp:posOffset>-867262</wp:posOffset>
          </wp:positionH>
          <wp:positionV relativeFrom="paragraph">
            <wp:posOffset>-5225843</wp:posOffset>
          </wp:positionV>
          <wp:extent cx="7461191" cy="5784111"/>
          <wp:effectExtent l="19050" t="0" r="6409" b="0"/>
          <wp:wrapNone/>
          <wp:docPr id="5" name="Image 3" descr="cid:35FC3964-EAEC-4FC3-ABB7-3F50ED3AC6BA@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35FC3964-EAEC-4FC3-ABB7-3F50ED3AC6BA@local"/>
                  <pic:cNvPicPr>
                    <a:picLocks noChangeAspect="1" noChangeArrowheads="1"/>
                  </pic:cNvPicPr>
                </pic:nvPicPr>
                <pic:blipFill>
                  <a:blip r:embed="rId2" cstate="print"/>
                  <a:srcRect/>
                  <a:stretch>
                    <a:fillRect/>
                  </a:stretch>
                </pic:blipFill>
                <pic:spPr bwMode="auto">
                  <a:xfrm>
                    <a:off x="0" y="0"/>
                    <a:ext cx="7461191" cy="5784111"/>
                  </a:xfrm>
                  <a:prstGeom prst="rect">
                    <a:avLst/>
                  </a:prstGeom>
                  <a:noFill/>
                  <a:ln w="9525">
                    <a:noFill/>
                    <a:miter lim="800000"/>
                    <a:headEnd/>
                    <a:tailEnd/>
                  </a:ln>
                </pic:spPr>
              </pic:pic>
            </a:graphicData>
          </a:graphic>
        </wp:anchor>
      </w:drawing>
    </w:r>
    <w:r>
      <w:rPr>
        <w:noProof/>
        <w:lang w:val="fr-FR"/>
      </w:rPr>
      <w:drawing>
        <wp:anchor distT="0" distB="0" distL="114300" distR="114300" simplePos="0" relativeHeight="251668992" behindDoc="0" locked="0" layoutInCell="1" allowOverlap="1">
          <wp:simplePos x="0" y="0"/>
          <wp:positionH relativeFrom="column">
            <wp:posOffset>2269342</wp:posOffset>
          </wp:positionH>
          <wp:positionV relativeFrom="paragraph">
            <wp:posOffset>281822</wp:posOffset>
          </wp:positionV>
          <wp:extent cx="1129267" cy="287079"/>
          <wp:effectExtent l="19050" t="0" r="0" b="0"/>
          <wp:wrapNone/>
          <wp:docPr id="10" name="Image 4" descr="3bandes basde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bandes basdepage.png"/>
                  <pic:cNvPicPr/>
                </pic:nvPicPr>
                <pic:blipFill>
                  <a:blip r:embed="rId3" cstate="print"/>
                  <a:stretch>
                    <a:fillRect/>
                  </a:stretch>
                </pic:blipFill>
                <pic:spPr>
                  <a:xfrm>
                    <a:off x="0" y="0"/>
                    <a:ext cx="1129267" cy="287079"/>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6A6" w:rsidRPr="00A10EA3" w:rsidRDefault="00562CF2" w:rsidP="00A10EA3">
    <w:pPr>
      <w:tabs>
        <w:tab w:val="left" w:pos="284"/>
        <w:tab w:val="left" w:pos="4395"/>
        <w:tab w:val="left" w:pos="8364"/>
      </w:tabs>
      <w:spacing w:before="40" w:after="60"/>
      <w:ind w:right="-312"/>
      <w:jc w:val="left"/>
      <w:rPr>
        <w:b/>
        <w:i/>
        <w:color w:val="ABC3DF"/>
      </w:rPr>
    </w:pPr>
    <w:r w:rsidRPr="00562CF2">
      <w:rPr>
        <w:b/>
        <w:noProof/>
        <w:color w:val="ABC3DF"/>
        <w:sz w:val="18"/>
        <w:szCs w:val="18"/>
        <w:lang w:eastAsia="en-US"/>
      </w:rPr>
      <w:pict>
        <v:shapetype id="_x0000_t202" coordsize="21600,21600" o:spt="202" path="m,l,21600r21600,l21600,xe">
          <v:stroke joinstyle="miter"/>
          <v:path gradientshapeok="t" o:connecttype="rect"/>
        </v:shapetype>
        <v:shape id="_x0000_s2072" type="#_x0000_t202" style="position:absolute;margin-left:-53.2pt;margin-top:-44.3pt;width:24.2pt;height:1in;z-index:251676160;mso-width-relative:margin;mso-height-relative:margin" stroked="f">
          <v:textbox style="layout-flow:vertical;mso-layout-flow-alt:bottom-to-top;mso-next-textbox:#_x0000_s2072">
            <w:txbxContent>
              <w:p w:rsidR="00F236A6" w:rsidRPr="008037ED" w:rsidRDefault="00F236A6" w:rsidP="00A10EA3">
                <w:pPr>
                  <w:rPr>
                    <w:i/>
                    <w:sz w:val="16"/>
                  </w:rPr>
                </w:pPr>
              </w:p>
            </w:txbxContent>
          </v:textbox>
        </v:shape>
      </w:pict>
    </w:r>
    <w:r w:rsidR="00F236A6" w:rsidRPr="00A10EA3">
      <w:rPr>
        <w:b/>
        <w:i/>
        <w:color w:val="ABC3DF"/>
      </w:rPr>
      <w:t>Proprietary information: no part of this document may be reproduced divulgated or used in any</w:t>
    </w:r>
  </w:p>
  <w:p w:rsidR="00F236A6" w:rsidRPr="00A10EA3" w:rsidRDefault="00F236A6" w:rsidP="00A10EA3">
    <w:pPr>
      <w:tabs>
        <w:tab w:val="left" w:pos="284"/>
        <w:tab w:val="left" w:pos="3261"/>
        <w:tab w:val="left" w:pos="8789"/>
      </w:tabs>
      <w:spacing w:before="40" w:after="60"/>
      <w:ind w:right="-312" w:firstLine="284"/>
      <w:jc w:val="left"/>
      <w:rPr>
        <w:b/>
        <w:i/>
        <w:color w:val="ABC3DF"/>
      </w:rPr>
    </w:pPr>
    <w:r w:rsidRPr="00A10EA3">
      <w:rPr>
        <w:b/>
        <w:i/>
        <w:color w:val="ABC3DF"/>
      </w:rPr>
      <w:tab/>
      <w:t xml:space="preserve"> </w:t>
    </w:r>
    <w:proofErr w:type="gramStart"/>
    <w:r w:rsidRPr="00A10EA3">
      <w:rPr>
        <w:b/>
        <w:i/>
        <w:color w:val="ABC3DF"/>
      </w:rPr>
      <w:t>form</w:t>
    </w:r>
    <w:proofErr w:type="gramEnd"/>
    <w:r w:rsidRPr="00A10EA3">
      <w:rPr>
        <w:b/>
        <w:i/>
        <w:color w:val="ABC3DF"/>
      </w:rPr>
      <w:t xml:space="preserve"> without prior</w:t>
    </w:r>
    <w:r>
      <w:rPr>
        <w:b/>
        <w:i/>
        <w:color w:val="ABC3DF"/>
      </w:rPr>
      <w:t xml:space="preserve"> authorization</w:t>
    </w:r>
    <w:r w:rsidRPr="00A10EA3">
      <w:rPr>
        <w:b/>
        <w:i/>
        <w:color w:val="ABC3DF"/>
      </w:rPr>
      <w:t xml:space="preserve"> from CLS</w:t>
    </w:r>
    <w:r w:rsidRPr="00A10EA3">
      <w:rPr>
        <w:b/>
        <w:i/>
        <w:color w:val="ABC3DF"/>
      </w:rPr>
      <w:tab/>
    </w:r>
    <w:r w:rsidR="00562CF2" w:rsidRPr="00A10EA3">
      <w:rPr>
        <w:b/>
        <w:color w:val="ABC3DF"/>
        <w:sz w:val="18"/>
        <w:szCs w:val="18"/>
      </w:rPr>
      <w:fldChar w:fldCharType="begin"/>
    </w:r>
    <w:r w:rsidRPr="00A10EA3">
      <w:rPr>
        <w:b/>
        <w:color w:val="ABC3DF"/>
        <w:sz w:val="18"/>
        <w:szCs w:val="18"/>
      </w:rPr>
      <w:instrText xml:space="preserve"> PAGE </w:instrText>
    </w:r>
    <w:r w:rsidR="00562CF2" w:rsidRPr="00A10EA3">
      <w:rPr>
        <w:b/>
        <w:color w:val="ABC3DF"/>
        <w:sz w:val="18"/>
        <w:szCs w:val="18"/>
      </w:rPr>
      <w:fldChar w:fldCharType="separate"/>
    </w:r>
    <w:r w:rsidR="00122CC5">
      <w:rPr>
        <w:b/>
        <w:noProof/>
        <w:color w:val="ABC3DF"/>
        <w:sz w:val="18"/>
        <w:szCs w:val="18"/>
      </w:rPr>
      <w:t>2</w:t>
    </w:r>
    <w:r w:rsidR="00562CF2" w:rsidRPr="00A10EA3">
      <w:rPr>
        <w:b/>
        <w:color w:val="ABC3DF"/>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EAA" w:rsidRDefault="008C5EAA" w:rsidP="005F5D94">
      <w:pPr>
        <w:spacing w:after="0"/>
      </w:pPr>
      <w:r>
        <w:separator/>
      </w:r>
    </w:p>
  </w:footnote>
  <w:footnote w:type="continuationSeparator" w:id="0">
    <w:p w:rsidR="008C5EAA" w:rsidRDefault="008C5EAA" w:rsidP="005F5D9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850"/>
      <w:gridCol w:w="6285"/>
    </w:tblGrid>
    <w:tr w:rsidR="00F236A6" w:rsidRPr="00F9394E" w:rsidTr="005A4A43">
      <w:trPr>
        <w:cantSplit/>
        <w:trHeight w:hRule="exact" w:val="300"/>
      </w:trPr>
      <w:tc>
        <w:tcPr>
          <w:tcW w:w="9228" w:type="dxa"/>
          <w:gridSpan w:val="3"/>
          <w:tcBorders>
            <w:top w:val="nil"/>
            <w:left w:val="nil"/>
            <w:bottom w:val="nil"/>
            <w:right w:val="nil"/>
          </w:tcBorders>
        </w:tcPr>
        <w:p w:rsidR="00F236A6" w:rsidRPr="008350A5" w:rsidRDefault="00F236A6" w:rsidP="005A4A43">
          <w:pPr>
            <w:pStyle w:val="En-tte"/>
            <w:rPr>
              <w:color w:val="808080"/>
              <w:szCs w:val="18"/>
              <w:lang w:val="fr-FR"/>
            </w:rPr>
          </w:pPr>
        </w:p>
      </w:tc>
    </w:tr>
    <w:tr w:rsidR="00F236A6" w:rsidRPr="00FE0EF7" w:rsidTr="005A4A43">
      <w:trPr>
        <w:cantSplit/>
        <w:trHeight w:hRule="exact" w:val="275"/>
      </w:trPr>
      <w:sdt>
        <w:sdtPr>
          <w:rPr>
            <w:color w:val="808080"/>
            <w:szCs w:val="18"/>
          </w:rPr>
          <w:alias w:val="Reference"/>
          <w:tag w:val="Reference"/>
          <w:id w:val="358242242"/>
          <w:lock w:val="sdtLocked"/>
          <w:placeholder>
            <w:docPart w:val="D18DF44793DD48FB81D4F9B6825D73AF"/>
          </w:placeholder>
          <w:showingPlcHdr/>
          <w:dataBinding w:prefixMappings="xmlns:ns0='http://schemas.microsoft.com/office/2006/metadata/properties' xmlns:ns1='http://www.w3.org/2001/XMLSchema-instance' xmlns:ns2='http://schemas.microsoft.com/office/infopath/2007/PartnerControls' xmlns:ns3='http://schemas.microsoft.com/sharepoint/v3' xmlns:ns4='24584a92-cfe5-42c0-880b-1dbd08f20e00' xmlns:ns5='http://schemas.microsoft.com/sharepoint/v3/fields' " w:xpath="/ns0:properties[1]/documentManagement[1]/ns4:Référence[1]" w:storeItemID="{0F61245C-07B0-4CF3-AC3A-0CCDE4601B6B}"/>
          <w:text/>
        </w:sdtPr>
        <w:sdtContent>
          <w:tc>
            <w:tcPr>
              <w:tcW w:w="2093" w:type="dxa"/>
              <w:tcBorders>
                <w:top w:val="nil"/>
                <w:left w:val="nil"/>
                <w:bottom w:val="nil"/>
                <w:right w:val="nil"/>
              </w:tcBorders>
            </w:tcPr>
            <w:p w:rsidR="00F236A6" w:rsidRPr="00FE0EF7" w:rsidRDefault="00F236A6" w:rsidP="00553AE7">
              <w:pPr>
                <w:pStyle w:val="En-tte"/>
                <w:rPr>
                  <w:color w:val="808080"/>
                  <w:szCs w:val="18"/>
                </w:rPr>
              </w:pPr>
              <w:r w:rsidRPr="00695B26">
                <w:rPr>
                  <w:rStyle w:val="Textedelespacerserv"/>
                  <w:rFonts w:eastAsiaTheme="minorHAnsi"/>
                </w:rPr>
                <w:t>[Reference]</w:t>
              </w:r>
            </w:p>
          </w:tc>
        </w:sdtContent>
      </w:sdt>
      <w:tc>
        <w:tcPr>
          <w:tcW w:w="850" w:type="dxa"/>
          <w:tcBorders>
            <w:top w:val="nil"/>
            <w:left w:val="nil"/>
            <w:bottom w:val="nil"/>
            <w:right w:val="nil"/>
          </w:tcBorders>
        </w:tcPr>
        <w:p w:rsidR="00F236A6" w:rsidRPr="00FE0EF7" w:rsidRDefault="00F236A6" w:rsidP="00553AE7">
          <w:pPr>
            <w:pStyle w:val="En-tte"/>
            <w:rPr>
              <w:color w:val="808080"/>
              <w:szCs w:val="18"/>
            </w:rPr>
          </w:pPr>
          <w:r w:rsidRPr="00FE0EF7">
            <w:rPr>
              <w:color w:val="808080"/>
              <w:szCs w:val="18"/>
            </w:rPr>
            <w:t>V</w:t>
          </w:r>
          <w:sdt>
            <w:sdtPr>
              <w:rPr>
                <w:color w:val="808080"/>
                <w:szCs w:val="18"/>
              </w:rPr>
              <w:alias w:val="Edition Number"/>
              <w:tag w:val="Edition Number"/>
              <w:id w:val="358242243"/>
              <w:lock w:val="sdtLocked"/>
              <w:placeholder>
                <w:docPart w:val="047D048BA37B46DDBEFB27A241C6169E"/>
              </w:placeholder>
              <w:dataBinding w:prefixMappings="xmlns:ns0='http://schemas.microsoft.com/office/2006/metadata/properties' xmlns:ns1='http://www.w3.org/2001/XMLSchema-instance' xmlns:ns2='http://schemas.microsoft.com/office/infopath/2007/PartnerControls' xmlns:ns3='http://schemas.microsoft.com/sharepoint/v3' xmlns:ns4='24584a92-cfe5-42c0-880b-1dbd08f20e00' xmlns:ns5='http://schemas.microsoft.com/sharepoint/v3/fields' " w:xpath="/ns0:properties[1]/documentManagement[1]/ns4:Indice_x0020_édition[1]" w:storeItemID="{0F61245C-07B0-4CF3-AC3A-0CCDE4601B6B}"/>
              <w:text/>
            </w:sdtPr>
            <w:sdtContent>
              <w:r>
                <w:rPr>
                  <w:color w:val="808080"/>
                  <w:szCs w:val="18"/>
                  <w:lang w:val="fr-FR"/>
                </w:rPr>
                <w:t>1</w:t>
              </w:r>
            </w:sdtContent>
          </w:sdt>
          <w:r w:rsidRPr="00FE0EF7">
            <w:rPr>
              <w:color w:val="808080"/>
              <w:szCs w:val="18"/>
            </w:rPr>
            <w:t>.</w:t>
          </w:r>
          <w:sdt>
            <w:sdtPr>
              <w:rPr>
                <w:color w:val="808080"/>
                <w:szCs w:val="18"/>
              </w:rPr>
              <w:alias w:val="Revision Number"/>
              <w:tag w:val="Revision Number"/>
              <w:id w:val="358242246"/>
              <w:lock w:val="sdtLocked"/>
              <w:placeholder>
                <w:docPart w:val="AB4C7A15BBED4C4A81B91F8443B4C3E2"/>
              </w:placeholder>
              <w:dataBinding w:prefixMappings="xmlns:ns0='http://schemas.microsoft.com/office/2006/metadata/properties' xmlns:ns1='http://www.w3.org/2001/XMLSchema-instance' xmlns:ns2='http://schemas.microsoft.com/office/infopath/2007/PartnerControls' xmlns:ns3='http://schemas.microsoft.com/sharepoint/v3' xmlns:ns4='24584a92-cfe5-42c0-880b-1dbd08f20e00' xmlns:ns5='http://schemas.microsoft.com/sharepoint/v3/fields' " w:xpath="/ns0:properties[1]/documentManagement[1]/ns4:Indice_x0020_révision[1]" w:storeItemID="{0F61245C-07B0-4CF3-AC3A-0CCDE4601B6B}"/>
              <w:text/>
            </w:sdtPr>
            <w:sdtContent>
              <w:r>
                <w:rPr>
                  <w:color w:val="808080"/>
                  <w:szCs w:val="18"/>
                  <w:lang w:val="fr-FR"/>
                </w:rPr>
                <w:t>0</w:t>
              </w:r>
            </w:sdtContent>
          </w:sdt>
          <w:r w:rsidRPr="00FE0EF7">
            <w:rPr>
              <w:color w:val="808080"/>
              <w:szCs w:val="18"/>
            </w:rPr>
            <w:t xml:space="preserve"> </w:t>
          </w:r>
        </w:p>
      </w:tc>
      <w:sdt>
        <w:sdtPr>
          <w:rPr>
            <w:color w:val="808080"/>
            <w:szCs w:val="18"/>
          </w:rPr>
          <w:alias w:val="Issue Date"/>
          <w:tag w:val="Issue Date"/>
          <w:id w:val="358242258"/>
          <w:lock w:val="sdtLocked"/>
          <w:placeholder>
            <w:docPart w:val="0CE409B97AF744AFBDC446C19F4971FC"/>
          </w:placeholder>
          <w:dataBinding w:prefixMappings="xmlns:ns0='http://schemas.microsoft.com/office/2006/metadata/properties' xmlns:ns1='http://www.w3.org/2001/XMLSchema-instance' xmlns:ns2='http://schemas.microsoft.com/office/infopath/2007/PartnerControls' xmlns:ns3='http://schemas.microsoft.com/sharepoint/v3' xmlns:ns4='24584a92-cfe5-42c0-880b-1dbd08f20e00' xmlns:ns5='http://schemas.microsoft.com/sharepoint/v3/fields' " w:xpath="/ns0:properties[1]/documentManagement[1]/ns4:Date_x0020_version[1]" w:storeItemID="{0F61245C-07B0-4CF3-AC3A-0CCDE4601B6B}"/>
          <w:date w:fullDate="2013-06-07T00:00:00Z">
            <w:dateFormat w:val="MMM.dd, yyyy"/>
            <w:lid w:val="en-GB"/>
            <w:storeMappedDataAs w:val="dateTime"/>
            <w:calendar w:val="gregorian"/>
          </w:date>
        </w:sdtPr>
        <w:sdtContent>
          <w:tc>
            <w:tcPr>
              <w:tcW w:w="6285" w:type="dxa"/>
              <w:tcBorders>
                <w:top w:val="nil"/>
                <w:left w:val="nil"/>
                <w:bottom w:val="nil"/>
                <w:right w:val="nil"/>
              </w:tcBorders>
            </w:tcPr>
            <w:p w:rsidR="00F236A6" w:rsidRPr="00FE0EF7" w:rsidRDefault="00F236A6" w:rsidP="005A4A43">
              <w:pPr>
                <w:pStyle w:val="En-tte"/>
                <w:rPr>
                  <w:color w:val="808080"/>
                  <w:szCs w:val="18"/>
                </w:rPr>
              </w:pPr>
              <w:r>
                <w:rPr>
                  <w:color w:val="808080"/>
                  <w:szCs w:val="18"/>
                </w:rPr>
                <w:t>Jun.07, 2013</w:t>
              </w:r>
            </w:p>
          </w:tc>
        </w:sdtContent>
      </w:sdt>
    </w:tr>
    <w:tr w:rsidR="00F236A6" w:rsidRPr="001A01E4" w:rsidTr="005A4A43">
      <w:trPr>
        <w:cantSplit/>
      </w:trPr>
      <w:sdt>
        <w:sdtPr>
          <w:rPr>
            <w:b/>
            <w:caps/>
            <w:color w:val="4D4D4D"/>
            <w:sz w:val="60"/>
            <w:szCs w:val="60"/>
          </w:rPr>
          <w:alias w:val="Titre "/>
          <w:tag w:val="Titre "/>
          <w:id w:val="11072386"/>
          <w:placeholder>
            <w:docPart w:val="B6C2CFAAF2114432B69EDCEDD78B9825"/>
          </w:placeholder>
          <w:dataBinding w:prefixMappings="xmlns:ns0='http://purl.org/dc/elements/1.1/' xmlns:ns1='http://schemas.openxmlformats.org/package/2006/metadata/core-properties' " w:xpath="/ns1:coreProperties[1]/ns0:title[1]" w:storeItemID="{6C3C8BC8-F283-45AE-878A-BAB7291924A1}"/>
          <w:text/>
        </w:sdtPr>
        <w:sdtContent>
          <w:tc>
            <w:tcPr>
              <w:tcW w:w="9228" w:type="dxa"/>
              <w:gridSpan w:val="3"/>
              <w:tcBorders>
                <w:top w:val="nil"/>
                <w:left w:val="nil"/>
                <w:bottom w:val="nil"/>
                <w:right w:val="nil"/>
              </w:tcBorders>
            </w:tcPr>
            <w:p w:rsidR="00F236A6" w:rsidRPr="008350A5" w:rsidRDefault="00F236A6" w:rsidP="005A4A43">
              <w:pPr>
                <w:pStyle w:val="En-tte"/>
                <w:tabs>
                  <w:tab w:val="clear" w:pos="4320"/>
                  <w:tab w:val="clear" w:pos="8640"/>
                </w:tabs>
                <w:ind w:right="2349"/>
                <w:rPr>
                  <w:b/>
                  <w:caps/>
                  <w:color w:val="4D4D4D"/>
                  <w:sz w:val="60"/>
                  <w:szCs w:val="60"/>
                  <w:lang w:val="fr-FR"/>
                </w:rPr>
              </w:pPr>
              <w:r>
                <w:rPr>
                  <w:b/>
                  <w:caps/>
                  <w:color w:val="4D4D4D"/>
                  <w:sz w:val="60"/>
                  <w:szCs w:val="60"/>
                  <w:lang w:val="fr-FR"/>
                </w:rPr>
                <w:t>ESA CLIMATE CHANGE INITIATIVE – PHASE 2</w:t>
              </w:r>
            </w:p>
          </w:tc>
        </w:sdtContent>
      </w:sdt>
    </w:tr>
    <w:tr w:rsidR="00F236A6" w:rsidRPr="001A01E4" w:rsidTr="005F58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50"/>
      </w:trPr>
      <w:tc>
        <w:tcPr>
          <w:tcW w:w="9228" w:type="dxa"/>
          <w:gridSpan w:val="3"/>
        </w:tcPr>
        <w:p w:rsidR="00F236A6" w:rsidRPr="008350A5" w:rsidRDefault="00562CF2" w:rsidP="005F58C5">
          <w:pPr>
            <w:pStyle w:val="En-tte"/>
            <w:jc w:val="center"/>
            <w:rPr>
              <w:szCs w:val="18"/>
              <w:lang w:val="fr-FR"/>
            </w:rPr>
          </w:pPr>
          <w:r w:rsidRPr="00562CF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left:0;text-align:left;margin-left:388.75pt;margin-top:2.75pt;width:66.7pt;height:24.7pt;z-index:251671040;mso-position-horizontal-relative:text;mso-position-vertical-relative:text">
                <v:imagedata r:id="rId1" o:title=""/>
              </v:shape>
              <o:OLEObject Type="Embed" ProgID="PBrush" ShapeID="_x0000_s2060" DrawAspect="Content" ObjectID="_1435083656" r:id="rId2"/>
            </w:pict>
          </w:r>
        </w:p>
      </w:tc>
    </w:tr>
  </w:tbl>
  <w:p w:rsidR="00F236A6" w:rsidRPr="008350A5" w:rsidRDefault="00F236A6" w:rsidP="005F5D94">
    <w:pPr>
      <w:rPr>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6A6" w:rsidRDefault="00F236A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850"/>
      <w:gridCol w:w="6285"/>
    </w:tblGrid>
    <w:tr w:rsidR="00F236A6" w:rsidRPr="00F9394E" w:rsidTr="003552B2">
      <w:trPr>
        <w:cantSplit/>
        <w:trHeight w:hRule="exact" w:val="300"/>
      </w:trPr>
      <w:sdt>
        <w:sdtPr>
          <w:rPr>
            <w:color w:val="808080"/>
            <w:szCs w:val="18"/>
            <w:lang w:val="fr-FR"/>
          </w:rPr>
          <w:alias w:val="ResourceType"/>
          <w:tag w:val="ResourceType"/>
          <w:id w:val="358242351"/>
          <w:lock w:val="sdtLocked"/>
          <w:placeholder>
            <w:docPart w:val="2C7B0E5805164B75BFAD40FEDFF3434C"/>
          </w:placeholder>
          <w:dataBinding w:prefixMappings="xmlns:ns0='http://schemas.microsoft.com/office/2006/metadata/properties' xmlns:ns1='http://www.w3.org/2001/XMLSchema-instance' xmlns:ns2='http://schemas.microsoft.com/office/infopath/2007/PartnerControls' xmlns:ns3='http://schemas.microsoft.com/sharepoint/v3' xmlns:ns4='24584a92-cfe5-42c0-880b-1dbd08f20e00' xmlns:ns5='http://schemas.microsoft.com/sharepoint/v3/fields' " w:xpath="/ns0:properties[1]/documentManagement[1]/ns5:_ResourceType[1]" w:storeItemID="{0F61245C-07B0-4CF3-AC3A-0CCDE4601B6B}"/>
          <w:comboBox w:lastValue="Management proposal">
            <w:listItem w:value="[ResourceType]"/>
          </w:comboBox>
        </w:sdtPr>
        <w:sdtContent>
          <w:tc>
            <w:tcPr>
              <w:tcW w:w="9228" w:type="dxa"/>
              <w:gridSpan w:val="3"/>
              <w:tcBorders>
                <w:top w:val="nil"/>
                <w:left w:val="nil"/>
                <w:bottom w:val="nil"/>
                <w:right w:val="nil"/>
              </w:tcBorders>
            </w:tcPr>
            <w:p w:rsidR="00F236A6" w:rsidRPr="008350A5" w:rsidRDefault="00F236A6" w:rsidP="005A4A43">
              <w:pPr>
                <w:pStyle w:val="En-tte"/>
                <w:rPr>
                  <w:color w:val="808080"/>
                  <w:szCs w:val="18"/>
                  <w:lang w:val="fr-FR"/>
                </w:rPr>
              </w:pPr>
              <w:r>
                <w:rPr>
                  <w:color w:val="808080"/>
                  <w:szCs w:val="18"/>
                  <w:lang w:val="fr-FR"/>
                </w:rPr>
                <w:t xml:space="preserve">Management </w:t>
              </w:r>
              <w:proofErr w:type="spellStart"/>
              <w:r>
                <w:rPr>
                  <w:color w:val="808080"/>
                  <w:szCs w:val="18"/>
                  <w:lang w:val="fr-FR"/>
                </w:rPr>
                <w:t>proposal</w:t>
              </w:r>
              <w:proofErr w:type="spellEnd"/>
            </w:p>
          </w:tc>
        </w:sdtContent>
      </w:sdt>
    </w:tr>
    <w:tr w:rsidR="00F236A6" w:rsidRPr="00FE0EF7" w:rsidTr="003552B2">
      <w:trPr>
        <w:cantSplit/>
        <w:trHeight w:hRule="exact" w:val="275"/>
      </w:trPr>
      <w:sdt>
        <w:sdtPr>
          <w:rPr>
            <w:color w:val="808080"/>
            <w:szCs w:val="18"/>
          </w:rPr>
          <w:alias w:val="Reference"/>
          <w:tag w:val="Reference"/>
          <w:id w:val="358242352"/>
          <w:lock w:val="sdtLocked"/>
          <w:placeholder>
            <w:docPart w:val="4B6C46195B954F5F8F052DBB3D7B7CB8"/>
          </w:placeholder>
          <w:showingPlcHdr/>
          <w:dataBinding w:prefixMappings="xmlns:ns0='http://schemas.microsoft.com/office/2006/metadata/properties' xmlns:ns1='http://www.w3.org/2001/XMLSchema-instance' xmlns:ns2='http://schemas.microsoft.com/office/infopath/2007/PartnerControls' xmlns:ns3='http://schemas.microsoft.com/sharepoint/v3' xmlns:ns4='24584a92-cfe5-42c0-880b-1dbd08f20e00' xmlns:ns5='http://schemas.microsoft.com/sharepoint/v3/fields' " w:xpath="/ns0:properties[1]/documentManagement[1]/ns4:Référence[1]" w:storeItemID="{0F61245C-07B0-4CF3-AC3A-0CCDE4601B6B}"/>
          <w:text/>
        </w:sdtPr>
        <w:sdtContent>
          <w:tc>
            <w:tcPr>
              <w:tcW w:w="2093" w:type="dxa"/>
              <w:tcBorders>
                <w:top w:val="nil"/>
                <w:left w:val="nil"/>
                <w:bottom w:val="nil"/>
                <w:right w:val="nil"/>
              </w:tcBorders>
            </w:tcPr>
            <w:p w:rsidR="00F236A6" w:rsidRPr="00FE0EF7" w:rsidRDefault="00F236A6" w:rsidP="00553AE7">
              <w:pPr>
                <w:pStyle w:val="En-tte"/>
                <w:rPr>
                  <w:color w:val="808080"/>
                  <w:szCs w:val="18"/>
                </w:rPr>
              </w:pPr>
              <w:r w:rsidRPr="00695B26">
                <w:rPr>
                  <w:rStyle w:val="Textedelespacerserv"/>
                  <w:rFonts w:eastAsiaTheme="minorHAnsi"/>
                </w:rPr>
                <w:t>[Reference]</w:t>
              </w:r>
            </w:p>
          </w:tc>
        </w:sdtContent>
      </w:sdt>
      <w:tc>
        <w:tcPr>
          <w:tcW w:w="850" w:type="dxa"/>
          <w:tcBorders>
            <w:top w:val="nil"/>
            <w:left w:val="nil"/>
            <w:bottom w:val="nil"/>
            <w:right w:val="nil"/>
          </w:tcBorders>
        </w:tcPr>
        <w:p w:rsidR="00F236A6" w:rsidRPr="00FE0EF7" w:rsidRDefault="00F236A6" w:rsidP="00553AE7">
          <w:pPr>
            <w:pStyle w:val="En-tte"/>
            <w:rPr>
              <w:color w:val="808080"/>
              <w:szCs w:val="18"/>
            </w:rPr>
          </w:pPr>
          <w:r w:rsidRPr="00FE0EF7">
            <w:rPr>
              <w:color w:val="808080"/>
              <w:szCs w:val="18"/>
            </w:rPr>
            <w:t>V</w:t>
          </w:r>
          <w:sdt>
            <w:sdtPr>
              <w:rPr>
                <w:color w:val="808080"/>
                <w:szCs w:val="18"/>
              </w:rPr>
              <w:alias w:val="Edition Number"/>
              <w:tag w:val="Edition Number"/>
              <w:id w:val="358242353"/>
              <w:lock w:val="sdtLocked"/>
              <w:placeholder>
                <w:docPart w:val="E70C09F17CB74858A853594EDCF2B881"/>
              </w:placeholder>
              <w:dataBinding w:prefixMappings="xmlns:ns0='http://schemas.microsoft.com/office/2006/metadata/properties' xmlns:ns1='http://www.w3.org/2001/XMLSchema-instance' xmlns:ns2='http://schemas.microsoft.com/office/infopath/2007/PartnerControls' xmlns:ns3='http://schemas.microsoft.com/sharepoint/v3' xmlns:ns4='24584a92-cfe5-42c0-880b-1dbd08f20e00' xmlns:ns5='http://schemas.microsoft.com/sharepoint/v3/fields' " w:xpath="/ns0:properties[1]/documentManagement[1]/ns4:Indice_x0020_édition[1]" w:storeItemID="{0F61245C-07B0-4CF3-AC3A-0CCDE4601B6B}"/>
              <w:text/>
            </w:sdtPr>
            <w:sdtContent>
              <w:r>
                <w:rPr>
                  <w:color w:val="808080"/>
                  <w:szCs w:val="18"/>
                  <w:lang w:val="fr-FR"/>
                </w:rPr>
                <w:t>1</w:t>
              </w:r>
            </w:sdtContent>
          </w:sdt>
          <w:r w:rsidRPr="00FE0EF7">
            <w:rPr>
              <w:color w:val="808080"/>
              <w:szCs w:val="18"/>
            </w:rPr>
            <w:t>.</w:t>
          </w:r>
          <w:sdt>
            <w:sdtPr>
              <w:rPr>
                <w:color w:val="808080"/>
                <w:szCs w:val="18"/>
              </w:rPr>
              <w:alias w:val="Revision Number"/>
              <w:tag w:val="Revision Number"/>
              <w:id w:val="358242362"/>
              <w:lock w:val="sdtLocked"/>
              <w:placeholder>
                <w:docPart w:val="C16515E6A41A4FF2A51E9A3DF821E6C2"/>
              </w:placeholder>
              <w:dataBinding w:prefixMappings="xmlns:ns0='http://schemas.microsoft.com/office/2006/metadata/properties' xmlns:ns1='http://www.w3.org/2001/XMLSchema-instance' xmlns:ns2='http://schemas.microsoft.com/office/infopath/2007/PartnerControls' xmlns:ns3='http://schemas.microsoft.com/sharepoint/v3' xmlns:ns4='24584a92-cfe5-42c0-880b-1dbd08f20e00' xmlns:ns5='http://schemas.microsoft.com/sharepoint/v3/fields' " w:xpath="/ns0:properties[1]/documentManagement[1]/ns4:Indice_x0020_révision[1]" w:storeItemID="{0F61245C-07B0-4CF3-AC3A-0CCDE4601B6B}"/>
              <w:text/>
            </w:sdtPr>
            <w:sdtContent>
              <w:r>
                <w:rPr>
                  <w:color w:val="808080"/>
                  <w:szCs w:val="18"/>
                  <w:lang w:val="fr-FR"/>
                </w:rPr>
                <w:t>0</w:t>
              </w:r>
            </w:sdtContent>
          </w:sdt>
          <w:r w:rsidRPr="00FE0EF7">
            <w:rPr>
              <w:color w:val="808080"/>
              <w:szCs w:val="18"/>
            </w:rPr>
            <w:t xml:space="preserve"> </w:t>
          </w:r>
        </w:p>
      </w:tc>
      <w:sdt>
        <w:sdtPr>
          <w:rPr>
            <w:color w:val="808080"/>
            <w:szCs w:val="18"/>
          </w:rPr>
          <w:alias w:val="Issue Date"/>
          <w:tag w:val="Issue Date"/>
          <w:id w:val="358242382"/>
          <w:lock w:val="sdtLocked"/>
          <w:placeholder>
            <w:docPart w:val="4431A7E1708B488D9AB38109851BFE45"/>
          </w:placeholder>
          <w:dataBinding w:prefixMappings="xmlns:ns0='http://schemas.microsoft.com/office/2006/metadata/properties' xmlns:ns1='http://www.w3.org/2001/XMLSchema-instance' xmlns:ns2='http://schemas.microsoft.com/office/infopath/2007/PartnerControls' xmlns:ns3='http://schemas.microsoft.com/sharepoint/v3' xmlns:ns4='24584a92-cfe5-42c0-880b-1dbd08f20e00' xmlns:ns5='http://schemas.microsoft.com/sharepoint/v3/fields' " w:xpath="/ns0:properties[1]/documentManagement[1]/ns4:Date_x0020_version[1]" w:storeItemID="{0F61245C-07B0-4CF3-AC3A-0CCDE4601B6B}"/>
          <w:date w:fullDate="2013-06-07T00:00:00Z">
            <w:dateFormat w:val="MMM.dd, yyyy"/>
            <w:lid w:val="en-GB"/>
            <w:storeMappedDataAs w:val="dateTime"/>
            <w:calendar w:val="gregorian"/>
          </w:date>
        </w:sdtPr>
        <w:sdtContent>
          <w:tc>
            <w:tcPr>
              <w:tcW w:w="6285" w:type="dxa"/>
              <w:tcBorders>
                <w:top w:val="nil"/>
                <w:left w:val="nil"/>
                <w:bottom w:val="nil"/>
                <w:right w:val="nil"/>
              </w:tcBorders>
            </w:tcPr>
            <w:p w:rsidR="00F236A6" w:rsidRPr="00FE0EF7" w:rsidRDefault="00F236A6" w:rsidP="005A4A43">
              <w:pPr>
                <w:pStyle w:val="En-tte"/>
                <w:rPr>
                  <w:color w:val="808080"/>
                  <w:szCs w:val="18"/>
                </w:rPr>
              </w:pPr>
              <w:r>
                <w:rPr>
                  <w:color w:val="808080"/>
                  <w:szCs w:val="18"/>
                </w:rPr>
                <w:t>Jun.07, 2013</w:t>
              </w:r>
            </w:p>
          </w:tc>
        </w:sdtContent>
      </w:sdt>
    </w:tr>
    <w:tr w:rsidR="00F236A6" w:rsidRPr="001A01E4" w:rsidTr="003552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50"/>
      </w:trPr>
      <w:tc>
        <w:tcPr>
          <w:tcW w:w="9228" w:type="dxa"/>
          <w:gridSpan w:val="3"/>
        </w:tcPr>
        <w:p w:rsidR="00F236A6" w:rsidRPr="008350A5" w:rsidRDefault="00562CF2" w:rsidP="003552B2">
          <w:pPr>
            <w:pStyle w:val="En-tte"/>
            <w:rPr>
              <w:color w:val="808080" w:themeColor="background1" w:themeShade="80"/>
              <w:szCs w:val="18"/>
              <w:lang w:val="fr-FR"/>
            </w:rPr>
          </w:pPr>
          <w:sdt>
            <w:sdtPr>
              <w:rPr>
                <w:color w:val="808080" w:themeColor="background1" w:themeShade="80"/>
                <w:szCs w:val="18"/>
                <w:lang w:val="fr-FR"/>
              </w:rPr>
              <w:alias w:val="Titre "/>
              <w:tag w:val="Titre "/>
              <w:id w:val="286387532"/>
              <w:lock w:val="sdtLocked"/>
              <w:placeholder>
                <w:docPart w:val="CC63D42EAD3246F3B8881F43894D8533"/>
              </w:placeholder>
              <w:dataBinding w:prefixMappings="xmlns:ns0='http://purl.org/dc/elements/1.1/' xmlns:ns1='http://schemas.openxmlformats.org/package/2006/metadata/core-properties' " w:xpath="/ns1:coreProperties[1]/ns0:title[1]" w:storeItemID="{6C3C8BC8-F283-45AE-878A-BAB7291924A1}"/>
              <w:text/>
            </w:sdtPr>
            <w:sdtContent>
              <w:r w:rsidR="00F236A6">
                <w:rPr>
                  <w:color w:val="808080" w:themeColor="background1" w:themeShade="80"/>
                  <w:szCs w:val="18"/>
                  <w:lang w:val="fr-FR"/>
                </w:rPr>
                <w:t>ESA CLIMATE CHANGE INITIATIVE – PHASE 2</w:t>
              </w:r>
            </w:sdtContent>
          </w:sdt>
          <w:r w:rsidRPr="00562CF2">
            <w:rPr>
              <w:noProof/>
              <w:color w:val="808080" w:themeColor="background1" w:themeShade="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394.3pt;margin-top:5.1pt;width:60.35pt;height:22.35pt;z-index:251674112;mso-position-horizontal-relative:text;mso-position-vertical-relative:text">
                <v:imagedata r:id="rId1" o:title=""/>
              </v:shape>
              <o:OLEObject Type="Embed" ProgID="PBrush" ShapeID="_x0000_s2063" DrawAspect="Content" ObjectID="_1435083657" r:id="rId2"/>
            </w:pict>
          </w:r>
        </w:p>
        <w:p w:rsidR="00F236A6" w:rsidRPr="008350A5" w:rsidRDefault="00F236A6" w:rsidP="003552B2">
          <w:pPr>
            <w:pStyle w:val="En-tte"/>
            <w:jc w:val="right"/>
            <w:rPr>
              <w:color w:val="808080" w:themeColor="background1" w:themeShade="80"/>
              <w:szCs w:val="18"/>
              <w:lang w:val="fr-FR"/>
            </w:rPr>
          </w:pPr>
          <w:r w:rsidRPr="008350A5">
            <w:rPr>
              <w:color w:val="808080" w:themeColor="background1" w:themeShade="80"/>
              <w:szCs w:val="18"/>
              <w:lang w:val="fr-FR"/>
            </w:rPr>
            <w:t xml:space="preserve"> </w:t>
          </w:r>
        </w:p>
      </w:tc>
    </w:tr>
  </w:tbl>
  <w:p w:rsidR="00F236A6" w:rsidRPr="008350A5" w:rsidRDefault="00F236A6" w:rsidP="009720A1">
    <w:pPr>
      <w:pStyle w:val="En-tte"/>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B44D9"/>
    <w:multiLevelType w:val="multilevel"/>
    <w:tmpl w:val="9E14DED2"/>
    <w:lvl w:ilvl="0">
      <w:start w:val="1"/>
      <w:numFmt w:val="upperLetter"/>
      <w:suff w:val="space"/>
      <w:lvlText w:val="Annexe %1 -"/>
      <w:lvlJc w:val="left"/>
      <w:pPr>
        <w:ind w:left="0" w:firstLine="0"/>
      </w:pPr>
      <w:rPr>
        <w:rFonts w:hint="default"/>
      </w:rPr>
    </w:lvl>
    <w:lvl w:ilvl="1">
      <w:start w:val="1"/>
      <w:numFmt w:val="decimal"/>
      <w:suff w:val="nothing"/>
      <w:lvlText w:val="Annexe %1 %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0F060D07"/>
    <w:multiLevelType w:val="multilevel"/>
    <w:tmpl w:val="8BF6D29C"/>
    <w:lvl w:ilvl="0">
      <w:start w:val="1"/>
      <w:numFmt w:val="decimal"/>
      <w:suff w:val="space"/>
      <w:lvlText w:val="%1."/>
      <w:lvlJc w:val="left"/>
      <w:pPr>
        <w:ind w:left="360" w:hanging="36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pStyle w:val="Titre7"/>
      <w:suff w:val="space"/>
      <w:lvlText w:val="%1.%2.%3.%4.%5.%6.%7."/>
      <w:lvlJc w:val="left"/>
      <w:pPr>
        <w:ind w:left="0" w:firstLine="0"/>
      </w:pPr>
    </w:lvl>
    <w:lvl w:ilvl="7">
      <w:start w:val="1"/>
      <w:numFmt w:val="decimal"/>
      <w:pStyle w:val="Titre8"/>
      <w:lvlText w:val="%1.%2.%3.%4.%5.%6.%7.%8."/>
      <w:lvlJc w:val="left"/>
      <w:pPr>
        <w:tabs>
          <w:tab w:val="num" w:pos="2160"/>
        </w:tabs>
        <w:ind w:left="0" w:firstLine="0"/>
      </w:pPr>
    </w:lvl>
    <w:lvl w:ilvl="8">
      <w:start w:val="1"/>
      <w:numFmt w:val="decimal"/>
      <w:pStyle w:val="Titre9"/>
      <w:lvlText w:val="%1.%2.%3.%4.%5.%6.%7.%8.%9."/>
      <w:lvlJc w:val="left"/>
      <w:pPr>
        <w:tabs>
          <w:tab w:val="num" w:pos="2520"/>
        </w:tabs>
        <w:ind w:left="0" w:firstLine="0"/>
      </w:pPr>
    </w:lvl>
  </w:abstractNum>
  <w:abstractNum w:abstractNumId="2">
    <w:nsid w:val="10E83E40"/>
    <w:multiLevelType w:val="multilevel"/>
    <w:tmpl w:val="270A1116"/>
    <w:lvl w:ilvl="0">
      <w:start w:val="1"/>
      <w:numFmt w:val="upperLetter"/>
      <w:suff w:val="space"/>
      <w:lvlText w:val="ANNEXE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A655506"/>
    <w:multiLevelType w:val="multilevel"/>
    <w:tmpl w:val="139477A4"/>
    <w:styleLink w:val="Style1"/>
    <w:lvl w:ilvl="0">
      <w:start w:val="1"/>
      <w:numFmt w:val="upperLetter"/>
      <w:suff w:val="space"/>
      <w:lvlText w:val="Appendix %1 -"/>
      <w:lvlJc w:val="left"/>
      <w:pPr>
        <w:ind w:left="0" w:firstLine="0"/>
      </w:pPr>
      <w:rPr>
        <w:rFonts w:hint="default"/>
      </w:rPr>
    </w:lvl>
    <w:lvl w:ilvl="1">
      <w:start w:val="1"/>
      <w:numFmt w:val="decimal"/>
      <w:suff w:val="nothing"/>
      <w:lvlText w:val="Appendix %1 %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1E6A0A3D"/>
    <w:multiLevelType w:val="multilevel"/>
    <w:tmpl w:val="7B026CF4"/>
    <w:lvl w:ilvl="0">
      <w:start w:val="1"/>
      <w:numFmt w:val="upperLetter"/>
      <w:pStyle w:val="Annexe1"/>
      <w:suff w:val="space"/>
      <w:lvlText w:val="Appendix %1 -"/>
      <w:lvlJc w:val="left"/>
      <w:pPr>
        <w:ind w:left="0" w:firstLine="0"/>
      </w:pPr>
      <w:rPr>
        <w:rFonts w:hint="default"/>
      </w:rPr>
    </w:lvl>
    <w:lvl w:ilvl="1">
      <w:start w:val="1"/>
      <w:numFmt w:val="decimal"/>
      <w:pStyle w:val="Annexe2"/>
      <w:suff w:val="nothing"/>
      <w:lvlText w:val="Appendix %1 %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nsid w:val="250B61E3"/>
    <w:multiLevelType w:val="multilevel"/>
    <w:tmpl w:val="139477A4"/>
    <w:numStyleLink w:val="Style1"/>
  </w:abstractNum>
  <w:abstractNum w:abstractNumId="6">
    <w:nsid w:val="26DA2D76"/>
    <w:multiLevelType w:val="multilevel"/>
    <w:tmpl w:val="9E14DED2"/>
    <w:lvl w:ilvl="0">
      <w:start w:val="1"/>
      <w:numFmt w:val="upperLetter"/>
      <w:suff w:val="space"/>
      <w:lvlText w:val="Annexe %1 -"/>
      <w:lvlJc w:val="left"/>
      <w:pPr>
        <w:ind w:left="0" w:firstLine="0"/>
      </w:pPr>
      <w:rPr>
        <w:rFonts w:hint="default"/>
      </w:rPr>
    </w:lvl>
    <w:lvl w:ilvl="1">
      <w:start w:val="1"/>
      <w:numFmt w:val="decimal"/>
      <w:suff w:val="nothing"/>
      <w:lvlText w:val="Annexe %1 %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nsid w:val="34FF4AAC"/>
    <w:multiLevelType w:val="multilevel"/>
    <w:tmpl w:val="01F8FC40"/>
    <w:styleLink w:val="Style2"/>
    <w:lvl w:ilvl="0">
      <w:numFmt w:val="decimal"/>
      <w:suff w:val="space"/>
      <w:lvlText w:val="%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lvlText w:val="%1.%2.%3.%4.%5.%6.%7.%8."/>
      <w:lvlJc w:val="left"/>
      <w:pPr>
        <w:tabs>
          <w:tab w:val="num" w:pos="2160"/>
        </w:tabs>
        <w:ind w:left="0" w:firstLine="0"/>
      </w:pPr>
      <w:rPr>
        <w:rFonts w:hint="default"/>
      </w:rPr>
    </w:lvl>
    <w:lvl w:ilvl="8">
      <w:start w:val="1"/>
      <w:numFmt w:val="decimal"/>
      <w:lvlText w:val="%1.%2.%3.%4.%5.%6.%7.%8.%9."/>
      <w:lvlJc w:val="left"/>
      <w:pPr>
        <w:tabs>
          <w:tab w:val="num" w:pos="2520"/>
        </w:tabs>
        <w:ind w:left="0" w:firstLine="0"/>
      </w:pPr>
      <w:rPr>
        <w:rFonts w:hint="default"/>
      </w:rPr>
    </w:lvl>
  </w:abstractNum>
  <w:abstractNum w:abstractNumId="8">
    <w:nsid w:val="444414F6"/>
    <w:multiLevelType w:val="multilevel"/>
    <w:tmpl w:val="970E57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4482EAC"/>
    <w:multiLevelType w:val="hybridMultilevel"/>
    <w:tmpl w:val="7CC8A8EA"/>
    <w:lvl w:ilvl="0" w:tplc="82A8F6D4">
      <w:start w:val="1"/>
      <w:numFmt w:val="bullet"/>
      <w:pStyle w:val="RET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6026DD0"/>
    <w:multiLevelType w:val="hybridMultilevel"/>
    <w:tmpl w:val="1FF67D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9C43205"/>
    <w:multiLevelType w:val="multilevel"/>
    <w:tmpl w:val="E9981AEC"/>
    <w:lvl w:ilvl="0">
      <w:start w:val="1"/>
      <w:numFmt w:val="decimal"/>
      <w:pStyle w:val="Titre1"/>
      <w:suff w:val="space"/>
      <w:lvlText w:val="%1."/>
      <w:lvlJc w:val="left"/>
      <w:pPr>
        <w:ind w:left="360" w:hanging="360"/>
      </w:pPr>
      <w:rPr>
        <w:rFonts w:hint="default"/>
      </w:rPr>
    </w:lvl>
    <w:lvl w:ilvl="1">
      <w:start w:val="1"/>
      <w:numFmt w:val="decimal"/>
      <w:pStyle w:val="Titre2"/>
      <w:suff w:val="space"/>
      <w:lvlText w:val="%1.%2."/>
      <w:lvlJc w:val="left"/>
      <w:pPr>
        <w:ind w:left="0" w:firstLine="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Titre3"/>
      <w:suff w:val="space"/>
      <w:lvlText w:val="%1.%2.%3."/>
      <w:lvlJc w:val="left"/>
      <w:pPr>
        <w:ind w:left="0" w:firstLine="0"/>
      </w:pPr>
      <w:rPr>
        <w:rFonts w:hint="default"/>
      </w:rPr>
    </w:lvl>
    <w:lvl w:ilvl="3">
      <w:start w:val="1"/>
      <w:numFmt w:val="decimal"/>
      <w:pStyle w:val="Titre4"/>
      <w:suff w:val="space"/>
      <w:lvlText w:val="%1.%2.%3.%4."/>
      <w:lvlJc w:val="left"/>
      <w:pPr>
        <w:ind w:left="0" w:firstLine="0"/>
      </w:pPr>
      <w:rPr>
        <w:rFonts w:hint="default"/>
      </w:rPr>
    </w:lvl>
    <w:lvl w:ilvl="4">
      <w:start w:val="1"/>
      <w:numFmt w:val="decimal"/>
      <w:pStyle w:val="Titre5"/>
      <w:suff w:val="space"/>
      <w:lvlText w:val="%1.%2.%3.%4.%5."/>
      <w:lvlJc w:val="left"/>
      <w:pPr>
        <w:ind w:left="0" w:firstLine="0"/>
      </w:pPr>
      <w:rPr>
        <w:rFonts w:hint="default"/>
      </w:rPr>
    </w:lvl>
    <w:lvl w:ilvl="5">
      <w:start w:val="1"/>
      <w:numFmt w:val="decimal"/>
      <w:pStyle w:val="Titre6"/>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lvlText w:val="%1.%2.%3.%4.%5.%6.%7.%8."/>
      <w:lvlJc w:val="left"/>
      <w:pPr>
        <w:tabs>
          <w:tab w:val="num" w:pos="2160"/>
        </w:tabs>
        <w:ind w:left="0" w:firstLine="0"/>
      </w:pPr>
      <w:rPr>
        <w:rFonts w:hint="default"/>
      </w:rPr>
    </w:lvl>
    <w:lvl w:ilvl="8">
      <w:start w:val="1"/>
      <w:numFmt w:val="decimal"/>
      <w:lvlText w:val="%1.%2.%3.%4.%5.%6.%7.%8.%9."/>
      <w:lvlJc w:val="left"/>
      <w:pPr>
        <w:tabs>
          <w:tab w:val="num" w:pos="2520"/>
        </w:tabs>
        <w:ind w:left="0" w:firstLine="0"/>
      </w:pPr>
      <w:rPr>
        <w:rFonts w:hint="default"/>
      </w:rPr>
    </w:lvl>
  </w:abstractNum>
  <w:abstractNum w:abstractNumId="12">
    <w:nsid w:val="59AC659F"/>
    <w:multiLevelType w:val="hybridMultilevel"/>
    <w:tmpl w:val="3CB419D6"/>
    <w:lvl w:ilvl="0" w:tplc="4D68E372">
      <w:start w:val="1"/>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B0E7A92"/>
    <w:multiLevelType w:val="hybridMultilevel"/>
    <w:tmpl w:val="FA7E4B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59A1156"/>
    <w:multiLevelType w:val="multilevel"/>
    <w:tmpl w:val="01F8FC40"/>
    <w:numStyleLink w:val="Style2"/>
  </w:abstractNum>
  <w:abstractNum w:abstractNumId="15">
    <w:nsid w:val="68FE359C"/>
    <w:multiLevelType w:val="hybridMultilevel"/>
    <w:tmpl w:val="C8DC47B6"/>
    <w:lvl w:ilvl="0" w:tplc="8AF083B2">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DAD5D58"/>
    <w:multiLevelType w:val="hybridMultilevel"/>
    <w:tmpl w:val="6A526480"/>
    <w:lvl w:ilvl="0" w:tplc="040C000F">
      <w:start w:val="1"/>
      <w:numFmt w:val="decimal"/>
      <w:lvlText w:val="%1."/>
      <w:lvlJc w:val="left"/>
      <w:pPr>
        <w:ind w:left="305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2"/>
  </w:num>
  <w:num w:numId="13">
    <w:abstractNumId w:val="6"/>
  </w:num>
  <w:num w:numId="14">
    <w:abstractNumId w:val="3"/>
  </w:num>
  <w:num w:numId="15">
    <w:abstractNumId w:val="5"/>
  </w:num>
  <w:num w:numId="16">
    <w:abstractNumId w:val="4"/>
  </w:num>
  <w:num w:numId="17">
    <w:abstractNumId w:val="4"/>
  </w:num>
  <w:num w:numId="18">
    <w:abstractNumId w:val="7"/>
  </w:num>
  <w:num w:numId="19">
    <w:abstractNumId w:val="14"/>
  </w:num>
  <w:num w:numId="20">
    <w:abstractNumId w:val="8"/>
  </w:num>
  <w:num w:numId="21">
    <w:abstractNumId w:val="14"/>
    <w:lvlOverride w:ilvl="0">
      <w:lvl w:ilvl="0">
        <w:numFmt w:val="decimal"/>
        <w:suff w:val="space"/>
        <w:lvlText w:val="%1."/>
        <w:lvlJc w:val="left"/>
        <w:pPr>
          <w:ind w:left="360" w:hanging="360"/>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decimal"/>
        <w:suff w:val="space"/>
        <w:lvlText w:val="%1.%2.%3.%4.%5."/>
        <w:lvlJc w:val="left"/>
        <w:pPr>
          <w:ind w:left="0" w:firstLine="0"/>
        </w:pPr>
        <w:rPr>
          <w:rFonts w:hint="default"/>
        </w:rPr>
      </w:lvl>
    </w:lvlOverride>
    <w:lvlOverride w:ilvl="5">
      <w:lvl w:ilvl="5">
        <w:start w:val="1"/>
        <w:numFmt w:val="decimal"/>
        <w:suff w:val="space"/>
        <w:lvlText w:val="%1.%2.%3.%4.%5.%6."/>
        <w:lvlJc w:val="left"/>
        <w:pPr>
          <w:ind w:left="0" w:firstLine="0"/>
        </w:pPr>
        <w:rPr>
          <w:rFonts w:hint="default"/>
        </w:rPr>
      </w:lvl>
    </w:lvlOverride>
    <w:lvlOverride w:ilvl="6">
      <w:lvl w:ilvl="6">
        <w:start w:val="1"/>
        <w:numFmt w:val="decimal"/>
        <w:suff w:val="space"/>
        <w:lvlText w:val="%1.%2.%3.%4.%5.%6.%7."/>
        <w:lvlJc w:val="left"/>
        <w:pPr>
          <w:ind w:left="0" w:firstLine="0"/>
        </w:pPr>
        <w:rPr>
          <w:rFonts w:hint="default"/>
        </w:rPr>
      </w:lvl>
    </w:lvlOverride>
    <w:lvlOverride w:ilvl="7">
      <w:lvl w:ilvl="7">
        <w:start w:val="1"/>
        <w:numFmt w:val="decimal"/>
        <w:lvlText w:val="%1.%2.%3.%4.%5.%6.%7.%8."/>
        <w:lvlJc w:val="left"/>
        <w:pPr>
          <w:tabs>
            <w:tab w:val="num" w:pos="2160"/>
          </w:tabs>
          <w:ind w:left="0" w:firstLine="0"/>
        </w:pPr>
        <w:rPr>
          <w:rFonts w:hint="default"/>
        </w:rPr>
      </w:lvl>
    </w:lvlOverride>
    <w:lvlOverride w:ilvl="8">
      <w:lvl w:ilvl="8">
        <w:start w:val="1"/>
        <w:numFmt w:val="decimal"/>
        <w:lvlText w:val="%1.%2.%3.%4.%5.%6.%7.%8.%9."/>
        <w:lvlJc w:val="left"/>
        <w:pPr>
          <w:tabs>
            <w:tab w:val="num" w:pos="2520"/>
          </w:tabs>
          <w:ind w:left="0" w:firstLine="0"/>
        </w:pPr>
        <w:rPr>
          <w:rFonts w:hint="default"/>
        </w:rPr>
      </w:lvl>
    </w:lvlOverride>
  </w:num>
  <w:num w:numId="22">
    <w:abstractNumId w:val="11"/>
  </w:num>
  <w:num w:numId="23">
    <w:abstractNumId w:val="12"/>
  </w:num>
  <w:num w:numId="24">
    <w:abstractNumId w:val="9"/>
  </w:num>
  <w:num w:numId="25">
    <w:abstractNumId w:val="10"/>
  </w:num>
  <w:num w:numId="26">
    <w:abstractNumId w:val="16"/>
  </w:num>
  <w:num w:numId="27">
    <w:abstractNumId w:val="13"/>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801"/>
  <w:defaultTabStop w:val="708"/>
  <w:hyphenationZone w:val="425"/>
  <w:characterSpacingControl w:val="doNotCompress"/>
  <w:hdrShapeDefaults>
    <o:shapedefaults v:ext="edit" spidmax="36866">
      <o:colormenu v:ext="edit" strokecolor="none [1612]"/>
    </o:shapedefaults>
    <o:shapelayout v:ext="edit">
      <o:idmap v:ext="edit" data="2"/>
    </o:shapelayout>
  </w:hdrShapeDefaults>
  <w:footnotePr>
    <w:footnote w:id="-1"/>
    <w:footnote w:id="0"/>
  </w:footnotePr>
  <w:endnotePr>
    <w:endnote w:id="-1"/>
    <w:endnote w:id="0"/>
  </w:endnotePr>
  <w:compat/>
  <w:rsids>
    <w:rsidRoot w:val="009940ED"/>
    <w:rsid w:val="0001731B"/>
    <w:rsid w:val="00041BD6"/>
    <w:rsid w:val="00042807"/>
    <w:rsid w:val="00046D3C"/>
    <w:rsid w:val="00051A08"/>
    <w:rsid w:val="0006303A"/>
    <w:rsid w:val="00075830"/>
    <w:rsid w:val="00093E1B"/>
    <w:rsid w:val="000A5D2A"/>
    <w:rsid w:val="000C599D"/>
    <w:rsid w:val="000F04FE"/>
    <w:rsid w:val="000F4D58"/>
    <w:rsid w:val="000F52D9"/>
    <w:rsid w:val="00106505"/>
    <w:rsid w:val="00106B96"/>
    <w:rsid w:val="00110CBD"/>
    <w:rsid w:val="00117053"/>
    <w:rsid w:val="00122CC5"/>
    <w:rsid w:val="001233EE"/>
    <w:rsid w:val="0012380D"/>
    <w:rsid w:val="00134814"/>
    <w:rsid w:val="00144382"/>
    <w:rsid w:val="00163AA5"/>
    <w:rsid w:val="00164013"/>
    <w:rsid w:val="00171495"/>
    <w:rsid w:val="00173FD7"/>
    <w:rsid w:val="00174DFA"/>
    <w:rsid w:val="0018378D"/>
    <w:rsid w:val="0019553B"/>
    <w:rsid w:val="001A01E4"/>
    <w:rsid w:val="001A04A3"/>
    <w:rsid w:val="001A15BE"/>
    <w:rsid w:val="001A5774"/>
    <w:rsid w:val="001C0661"/>
    <w:rsid w:val="001C0972"/>
    <w:rsid w:val="001C1717"/>
    <w:rsid w:val="001D3DA0"/>
    <w:rsid w:val="001E4477"/>
    <w:rsid w:val="001E763E"/>
    <w:rsid w:val="001F66DE"/>
    <w:rsid w:val="00212696"/>
    <w:rsid w:val="002263EE"/>
    <w:rsid w:val="00226694"/>
    <w:rsid w:val="00230369"/>
    <w:rsid w:val="00234FCC"/>
    <w:rsid w:val="00241392"/>
    <w:rsid w:val="002532DD"/>
    <w:rsid w:val="00264034"/>
    <w:rsid w:val="00273F38"/>
    <w:rsid w:val="002A2A61"/>
    <w:rsid w:val="002B51F6"/>
    <w:rsid w:val="002B79A4"/>
    <w:rsid w:val="002C30AA"/>
    <w:rsid w:val="002C37BA"/>
    <w:rsid w:val="002D7006"/>
    <w:rsid w:val="002E0B83"/>
    <w:rsid w:val="002E26D6"/>
    <w:rsid w:val="002E5F7D"/>
    <w:rsid w:val="00300DC9"/>
    <w:rsid w:val="00306871"/>
    <w:rsid w:val="00325491"/>
    <w:rsid w:val="00326802"/>
    <w:rsid w:val="00330408"/>
    <w:rsid w:val="003552B2"/>
    <w:rsid w:val="003567AE"/>
    <w:rsid w:val="00357351"/>
    <w:rsid w:val="003646A3"/>
    <w:rsid w:val="00364B54"/>
    <w:rsid w:val="00373586"/>
    <w:rsid w:val="0037535A"/>
    <w:rsid w:val="003C49DA"/>
    <w:rsid w:val="003D3D13"/>
    <w:rsid w:val="003E0548"/>
    <w:rsid w:val="003E1DE0"/>
    <w:rsid w:val="003E2A23"/>
    <w:rsid w:val="003E6885"/>
    <w:rsid w:val="00405F53"/>
    <w:rsid w:val="00414FCE"/>
    <w:rsid w:val="0042799F"/>
    <w:rsid w:val="00436BC4"/>
    <w:rsid w:val="00437030"/>
    <w:rsid w:val="0043793E"/>
    <w:rsid w:val="00461AC2"/>
    <w:rsid w:val="004621A8"/>
    <w:rsid w:val="004625E3"/>
    <w:rsid w:val="00465605"/>
    <w:rsid w:val="00475E41"/>
    <w:rsid w:val="00477976"/>
    <w:rsid w:val="00492BD5"/>
    <w:rsid w:val="00494081"/>
    <w:rsid w:val="00496244"/>
    <w:rsid w:val="004B195A"/>
    <w:rsid w:val="004C5C68"/>
    <w:rsid w:val="004C7A81"/>
    <w:rsid w:val="004D4AC2"/>
    <w:rsid w:val="004D5DC8"/>
    <w:rsid w:val="004D70CB"/>
    <w:rsid w:val="004E1200"/>
    <w:rsid w:val="004F3357"/>
    <w:rsid w:val="005011F0"/>
    <w:rsid w:val="00504826"/>
    <w:rsid w:val="00532EEE"/>
    <w:rsid w:val="00542434"/>
    <w:rsid w:val="00542436"/>
    <w:rsid w:val="0055275F"/>
    <w:rsid w:val="00553AE7"/>
    <w:rsid w:val="00556788"/>
    <w:rsid w:val="00562CF2"/>
    <w:rsid w:val="00574E86"/>
    <w:rsid w:val="005761D4"/>
    <w:rsid w:val="00584941"/>
    <w:rsid w:val="0058669E"/>
    <w:rsid w:val="00594894"/>
    <w:rsid w:val="00594FFC"/>
    <w:rsid w:val="005A4A43"/>
    <w:rsid w:val="005B556F"/>
    <w:rsid w:val="005F415F"/>
    <w:rsid w:val="005F58C5"/>
    <w:rsid w:val="005F5D94"/>
    <w:rsid w:val="00601EA4"/>
    <w:rsid w:val="006075A2"/>
    <w:rsid w:val="006212BA"/>
    <w:rsid w:val="00630528"/>
    <w:rsid w:val="0063057D"/>
    <w:rsid w:val="00630C66"/>
    <w:rsid w:val="00635B45"/>
    <w:rsid w:val="00643475"/>
    <w:rsid w:val="00643C2A"/>
    <w:rsid w:val="00655010"/>
    <w:rsid w:val="00662192"/>
    <w:rsid w:val="00671D62"/>
    <w:rsid w:val="00680E71"/>
    <w:rsid w:val="00682E04"/>
    <w:rsid w:val="006921F9"/>
    <w:rsid w:val="006A4E3E"/>
    <w:rsid w:val="006C6A34"/>
    <w:rsid w:val="006E4B86"/>
    <w:rsid w:val="006E5815"/>
    <w:rsid w:val="006F2E82"/>
    <w:rsid w:val="00714C91"/>
    <w:rsid w:val="00725207"/>
    <w:rsid w:val="00734F17"/>
    <w:rsid w:val="00740D1C"/>
    <w:rsid w:val="00741716"/>
    <w:rsid w:val="007440DE"/>
    <w:rsid w:val="007546BF"/>
    <w:rsid w:val="00756BE4"/>
    <w:rsid w:val="00756D1B"/>
    <w:rsid w:val="00761970"/>
    <w:rsid w:val="00775032"/>
    <w:rsid w:val="00775CBA"/>
    <w:rsid w:val="00780271"/>
    <w:rsid w:val="0078360F"/>
    <w:rsid w:val="00790D15"/>
    <w:rsid w:val="007942B9"/>
    <w:rsid w:val="007A6BB3"/>
    <w:rsid w:val="007B4DB5"/>
    <w:rsid w:val="007B7A29"/>
    <w:rsid w:val="007C17B9"/>
    <w:rsid w:val="007E24FE"/>
    <w:rsid w:val="007E66D7"/>
    <w:rsid w:val="007F370F"/>
    <w:rsid w:val="00800C3A"/>
    <w:rsid w:val="00801C2E"/>
    <w:rsid w:val="008049AC"/>
    <w:rsid w:val="008129AF"/>
    <w:rsid w:val="00813F10"/>
    <w:rsid w:val="00815367"/>
    <w:rsid w:val="00824E83"/>
    <w:rsid w:val="00826601"/>
    <w:rsid w:val="00826823"/>
    <w:rsid w:val="00831720"/>
    <w:rsid w:val="008350A5"/>
    <w:rsid w:val="008445D7"/>
    <w:rsid w:val="008510E7"/>
    <w:rsid w:val="0085224D"/>
    <w:rsid w:val="008524EB"/>
    <w:rsid w:val="008738E6"/>
    <w:rsid w:val="008804D3"/>
    <w:rsid w:val="00880F71"/>
    <w:rsid w:val="00886078"/>
    <w:rsid w:val="00897CD9"/>
    <w:rsid w:val="008A1656"/>
    <w:rsid w:val="008B671B"/>
    <w:rsid w:val="008C5EAA"/>
    <w:rsid w:val="008D77BC"/>
    <w:rsid w:val="008E5936"/>
    <w:rsid w:val="009024F6"/>
    <w:rsid w:val="009079B6"/>
    <w:rsid w:val="009174B3"/>
    <w:rsid w:val="00921A14"/>
    <w:rsid w:val="009367F3"/>
    <w:rsid w:val="009369E7"/>
    <w:rsid w:val="00940F99"/>
    <w:rsid w:val="0094394B"/>
    <w:rsid w:val="00946B17"/>
    <w:rsid w:val="00950AB9"/>
    <w:rsid w:val="009720A1"/>
    <w:rsid w:val="0097584F"/>
    <w:rsid w:val="00977F09"/>
    <w:rsid w:val="00980623"/>
    <w:rsid w:val="00986E62"/>
    <w:rsid w:val="00991288"/>
    <w:rsid w:val="009940ED"/>
    <w:rsid w:val="009947AF"/>
    <w:rsid w:val="009A1D23"/>
    <w:rsid w:val="009A2CAF"/>
    <w:rsid w:val="009A3DEC"/>
    <w:rsid w:val="009A5373"/>
    <w:rsid w:val="009C2999"/>
    <w:rsid w:val="009C4E9B"/>
    <w:rsid w:val="009C4FEF"/>
    <w:rsid w:val="009C54CD"/>
    <w:rsid w:val="009C69F8"/>
    <w:rsid w:val="009D5A57"/>
    <w:rsid w:val="009E363C"/>
    <w:rsid w:val="009E475A"/>
    <w:rsid w:val="009E6CCF"/>
    <w:rsid w:val="009F0707"/>
    <w:rsid w:val="009F120E"/>
    <w:rsid w:val="009F12C6"/>
    <w:rsid w:val="009F1F00"/>
    <w:rsid w:val="00A00D0A"/>
    <w:rsid w:val="00A01461"/>
    <w:rsid w:val="00A10EA3"/>
    <w:rsid w:val="00A216AF"/>
    <w:rsid w:val="00A272C4"/>
    <w:rsid w:val="00A300A1"/>
    <w:rsid w:val="00A322E9"/>
    <w:rsid w:val="00A4591E"/>
    <w:rsid w:val="00A47FA4"/>
    <w:rsid w:val="00A509C2"/>
    <w:rsid w:val="00A8781D"/>
    <w:rsid w:val="00A96F8E"/>
    <w:rsid w:val="00AA7CD1"/>
    <w:rsid w:val="00AB5067"/>
    <w:rsid w:val="00AB5418"/>
    <w:rsid w:val="00AB7839"/>
    <w:rsid w:val="00AE2011"/>
    <w:rsid w:val="00AE7AB0"/>
    <w:rsid w:val="00AF5A63"/>
    <w:rsid w:val="00B14BC8"/>
    <w:rsid w:val="00B41B5E"/>
    <w:rsid w:val="00B43283"/>
    <w:rsid w:val="00B6115B"/>
    <w:rsid w:val="00B630ED"/>
    <w:rsid w:val="00B71CD5"/>
    <w:rsid w:val="00B870D7"/>
    <w:rsid w:val="00B9012A"/>
    <w:rsid w:val="00B9707E"/>
    <w:rsid w:val="00BC22E7"/>
    <w:rsid w:val="00BC2575"/>
    <w:rsid w:val="00BC61DC"/>
    <w:rsid w:val="00BD33AE"/>
    <w:rsid w:val="00BE0A1E"/>
    <w:rsid w:val="00BE50A2"/>
    <w:rsid w:val="00BF016C"/>
    <w:rsid w:val="00BF3EC3"/>
    <w:rsid w:val="00BF6F8C"/>
    <w:rsid w:val="00C04724"/>
    <w:rsid w:val="00C07A01"/>
    <w:rsid w:val="00C31E4B"/>
    <w:rsid w:val="00C3539F"/>
    <w:rsid w:val="00C5533A"/>
    <w:rsid w:val="00C66194"/>
    <w:rsid w:val="00C67115"/>
    <w:rsid w:val="00C73DD0"/>
    <w:rsid w:val="00C75A5F"/>
    <w:rsid w:val="00C85543"/>
    <w:rsid w:val="00C96F8F"/>
    <w:rsid w:val="00CA7FFC"/>
    <w:rsid w:val="00CB103C"/>
    <w:rsid w:val="00CC0C1F"/>
    <w:rsid w:val="00CD084E"/>
    <w:rsid w:val="00CE0A9E"/>
    <w:rsid w:val="00CF250F"/>
    <w:rsid w:val="00CF2C14"/>
    <w:rsid w:val="00CF4489"/>
    <w:rsid w:val="00D17D37"/>
    <w:rsid w:val="00D27D19"/>
    <w:rsid w:val="00D400A3"/>
    <w:rsid w:val="00D462BF"/>
    <w:rsid w:val="00D53039"/>
    <w:rsid w:val="00D631F6"/>
    <w:rsid w:val="00D64043"/>
    <w:rsid w:val="00D677E2"/>
    <w:rsid w:val="00D72AD4"/>
    <w:rsid w:val="00D739C8"/>
    <w:rsid w:val="00D740FB"/>
    <w:rsid w:val="00D923C5"/>
    <w:rsid w:val="00D92B4D"/>
    <w:rsid w:val="00D9418F"/>
    <w:rsid w:val="00DB51DE"/>
    <w:rsid w:val="00DC533B"/>
    <w:rsid w:val="00DC701C"/>
    <w:rsid w:val="00DE27BB"/>
    <w:rsid w:val="00DE2F4A"/>
    <w:rsid w:val="00DF3FFE"/>
    <w:rsid w:val="00DF59E3"/>
    <w:rsid w:val="00DF5DC4"/>
    <w:rsid w:val="00E0689E"/>
    <w:rsid w:val="00E26621"/>
    <w:rsid w:val="00E271BC"/>
    <w:rsid w:val="00E278FE"/>
    <w:rsid w:val="00E317AA"/>
    <w:rsid w:val="00E32965"/>
    <w:rsid w:val="00E36596"/>
    <w:rsid w:val="00E42C82"/>
    <w:rsid w:val="00E61CC2"/>
    <w:rsid w:val="00E8529B"/>
    <w:rsid w:val="00E907DC"/>
    <w:rsid w:val="00EA3949"/>
    <w:rsid w:val="00EC0550"/>
    <w:rsid w:val="00EC2EAB"/>
    <w:rsid w:val="00ED0566"/>
    <w:rsid w:val="00ED18AB"/>
    <w:rsid w:val="00ED6C26"/>
    <w:rsid w:val="00EE7B88"/>
    <w:rsid w:val="00EF1B26"/>
    <w:rsid w:val="00F128EE"/>
    <w:rsid w:val="00F236A6"/>
    <w:rsid w:val="00F324E3"/>
    <w:rsid w:val="00F408F5"/>
    <w:rsid w:val="00F446D1"/>
    <w:rsid w:val="00F55C37"/>
    <w:rsid w:val="00F560BF"/>
    <w:rsid w:val="00F716C4"/>
    <w:rsid w:val="00F75383"/>
    <w:rsid w:val="00F9394E"/>
    <w:rsid w:val="00F956AF"/>
    <w:rsid w:val="00FB0A33"/>
    <w:rsid w:val="00FB1A2C"/>
    <w:rsid w:val="00FC5D4E"/>
    <w:rsid w:val="00FD2EA6"/>
    <w:rsid w:val="00FE534B"/>
    <w:rsid w:val="00FE70A1"/>
    <w:rsid w:val="00FF0E5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6866">
      <o:colormenu v:ext="edit" strokecolor="none [16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index heading" w:uiPriority="0"/>
    <w:lsdException w:name="caption" w:uiPriority="0" w:qFormat="1"/>
    <w:lsdException w:name="page number" w:uiPriority="0"/>
    <w:lsdException w:name="endnote reference" w:uiPriority="0"/>
    <w:lsdException w:name="toa heading"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4CD"/>
    <w:pPr>
      <w:spacing w:after="120"/>
      <w:jc w:val="both"/>
    </w:pPr>
    <w:rPr>
      <w:rFonts w:ascii="Trebuchet MS" w:eastAsia="Times New Roman" w:hAnsi="Trebuchet MS"/>
      <w:szCs w:val="24"/>
      <w:lang w:val="en-GB" w:eastAsia="fr-FR"/>
    </w:rPr>
  </w:style>
  <w:style w:type="paragraph" w:styleId="Titre1">
    <w:name w:val="heading 1"/>
    <w:basedOn w:val="Normal"/>
    <w:next w:val="Normal"/>
    <w:link w:val="Titre1Car"/>
    <w:qFormat/>
    <w:rsid w:val="00FB0A33"/>
    <w:pPr>
      <w:keepNext/>
      <w:keepLines/>
      <w:pageBreakBefore/>
      <w:numPr>
        <w:numId w:val="22"/>
      </w:numPr>
      <w:shd w:val="clear" w:color="auto" w:fill="ABC3DF"/>
      <w:spacing w:before="600" w:after="640"/>
      <w:jc w:val="left"/>
      <w:outlineLvl w:val="0"/>
    </w:pPr>
    <w:rPr>
      <w:b/>
      <w:bCs/>
      <w:noProof/>
      <w:color w:val="FFFFFF" w:themeColor="background1"/>
      <w:sz w:val="40"/>
      <w:szCs w:val="48"/>
    </w:rPr>
  </w:style>
  <w:style w:type="paragraph" w:styleId="Titre2">
    <w:name w:val="heading 2"/>
    <w:basedOn w:val="Normal"/>
    <w:next w:val="Normal"/>
    <w:link w:val="Titre2Car"/>
    <w:qFormat/>
    <w:rsid w:val="00D740FB"/>
    <w:pPr>
      <w:keepNext/>
      <w:keepLines/>
      <w:numPr>
        <w:ilvl w:val="1"/>
        <w:numId w:val="22"/>
      </w:numPr>
      <w:spacing w:before="600" w:after="640"/>
      <w:jc w:val="left"/>
      <w:outlineLvl w:val="1"/>
    </w:pPr>
    <w:rPr>
      <w:b/>
      <w:bCs/>
      <w:noProof/>
      <w:color w:val="0070C0"/>
      <w:sz w:val="36"/>
      <w:u w:val="single"/>
    </w:rPr>
  </w:style>
  <w:style w:type="paragraph" w:styleId="Titre3">
    <w:name w:val="heading 3"/>
    <w:basedOn w:val="Titre2"/>
    <w:next w:val="Normal"/>
    <w:link w:val="Titre3Car"/>
    <w:qFormat/>
    <w:rsid w:val="00D740FB"/>
    <w:pPr>
      <w:numPr>
        <w:ilvl w:val="2"/>
      </w:numPr>
      <w:outlineLvl w:val="2"/>
    </w:pPr>
    <w:rPr>
      <w:bCs w:val="0"/>
      <w:szCs w:val="28"/>
      <w:u w:val="none"/>
    </w:rPr>
  </w:style>
  <w:style w:type="paragraph" w:styleId="Titre4">
    <w:name w:val="heading 4"/>
    <w:basedOn w:val="Titre3"/>
    <w:next w:val="Normal"/>
    <w:link w:val="Titre4Car"/>
    <w:qFormat/>
    <w:rsid w:val="00D740FB"/>
    <w:pPr>
      <w:numPr>
        <w:ilvl w:val="3"/>
      </w:numPr>
      <w:outlineLvl w:val="3"/>
    </w:pPr>
    <w:rPr>
      <w:b w:val="0"/>
      <w:szCs w:val="26"/>
    </w:rPr>
  </w:style>
  <w:style w:type="paragraph" w:styleId="Titre5">
    <w:name w:val="heading 5"/>
    <w:basedOn w:val="Titre4"/>
    <w:next w:val="Normal"/>
    <w:link w:val="Titre5Car"/>
    <w:qFormat/>
    <w:rsid w:val="00492BD5"/>
    <w:pPr>
      <w:numPr>
        <w:ilvl w:val="4"/>
      </w:numPr>
      <w:outlineLvl w:val="4"/>
    </w:pPr>
    <w:rPr>
      <w:sz w:val="20"/>
      <w:szCs w:val="24"/>
    </w:rPr>
  </w:style>
  <w:style w:type="paragraph" w:styleId="Titre6">
    <w:name w:val="heading 6"/>
    <w:basedOn w:val="Titre5"/>
    <w:next w:val="Normal"/>
    <w:link w:val="Titre6Car"/>
    <w:qFormat/>
    <w:rsid w:val="00492BD5"/>
    <w:pPr>
      <w:numPr>
        <w:ilvl w:val="5"/>
      </w:numPr>
      <w:outlineLvl w:val="5"/>
    </w:pPr>
    <w:rPr>
      <w:i/>
      <w:iCs/>
      <w:szCs w:val="22"/>
    </w:rPr>
  </w:style>
  <w:style w:type="paragraph" w:styleId="Titre7">
    <w:name w:val="heading 7"/>
    <w:basedOn w:val="Normal"/>
    <w:next w:val="Normal"/>
    <w:link w:val="Titre7Car"/>
    <w:qFormat/>
    <w:rsid w:val="00492BD5"/>
    <w:pPr>
      <w:keepNext/>
      <w:keepLines/>
      <w:numPr>
        <w:ilvl w:val="6"/>
        <w:numId w:val="11"/>
      </w:numPr>
      <w:spacing w:before="120"/>
      <w:jc w:val="left"/>
      <w:outlineLvl w:val="6"/>
    </w:pPr>
  </w:style>
  <w:style w:type="paragraph" w:styleId="Titre8">
    <w:name w:val="heading 8"/>
    <w:basedOn w:val="Titre7"/>
    <w:next w:val="Normal"/>
    <w:link w:val="Titre8Car"/>
    <w:qFormat/>
    <w:rsid w:val="00492BD5"/>
    <w:pPr>
      <w:numPr>
        <w:ilvl w:val="7"/>
      </w:numPr>
      <w:outlineLvl w:val="7"/>
    </w:pPr>
  </w:style>
  <w:style w:type="paragraph" w:styleId="Titre9">
    <w:name w:val="heading 9"/>
    <w:basedOn w:val="TM8"/>
    <w:next w:val="Normal"/>
    <w:link w:val="Titre9Car"/>
    <w:qFormat/>
    <w:rsid w:val="00492BD5"/>
    <w:pPr>
      <w:numPr>
        <w:ilvl w:val="8"/>
        <w:numId w:val="11"/>
      </w:numPr>
      <w:spacing w:before="12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cronyme">
    <w:name w:val="Acronyme"/>
    <w:basedOn w:val="Policepardfaut"/>
    <w:semiHidden/>
    <w:rsid w:val="00492BD5"/>
    <w:rPr>
      <w:rFonts w:ascii="Times New Roman" w:hAnsi="Times New Roman"/>
      <w:b/>
      <w:bCs/>
      <w:color w:val="0000FF"/>
      <w:sz w:val="24"/>
      <w:szCs w:val="24"/>
    </w:rPr>
  </w:style>
  <w:style w:type="paragraph" w:customStyle="1" w:styleId="Courant">
    <w:name w:val="Courant"/>
    <w:next w:val="Normal"/>
    <w:link w:val="CourantCar"/>
    <w:semiHidden/>
    <w:rsid w:val="00492BD5"/>
    <w:pPr>
      <w:widowControl w:val="0"/>
      <w:spacing w:before="240" w:after="120"/>
    </w:pPr>
    <w:rPr>
      <w:rFonts w:ascii="Times" w:eastAsia="Times New Roman" w:hAnsi="Times"/>
      <w:sz w:val="24"/>
      <w:szCs w:val="24"/>
      <w:lang w:eastAsia="fr-FR"/>
    </w:rPr>
  </w:style>
  <w:style w:type="character" w:customStyle="1" w:styleId="Titre1Car">
    <w:name w:val="Titre 1 Car"/>
    <w:basedOn w:val="Policepardfaut"/>
    <w:link w:val="Titre1"/>
    <w:rsid w:val="00FB0A33"/>
    <w:rPr>
      <w:rFonts w:ascii="Trebuchet MS" w:eastAsia="Times New Roman" w:hAnsi="Trebuchet MS"/>
      <w:b/>
      <w:bCs/>
      <w:noProof/>
      <w:color w:val="FFFFFF" w:themeColor="background1"/>
      <w:sz w:val="40"/>
      <w:szCs w:val="48"/>
      <w:shd w:val="clear" w:color="auto" w:fill="ABC3DF"/>
      <w:lang w:val="en-GB" w:eastAsia="fr-FR"/>
    </w:rPr>
  </w:style>
  <w:style w:type="paragraph" w:customStyle="1" w:styleId="Annexe1">
    <w:name w:val="Annexe 1"/>
    <w:basedOn w:val="Titre1"/>
    <w:next w:val="Courant"/>
    <w:rsid w:val="00FB0A33"/>
    <w:pPr>
      <w:numPr>
        <w:numId w:val="16"/>
      </w:numPr>
      <w:spacing w:after="600"/>
    </w:pPr>
  </w:style>
  <w:style w:type="paragraph" w:customStyle="1" w:styleId="Annexe2">
    <w:name w:val="Annexe 2"/>
    <w:basedOn w:val="Annexe1"/>
    <w:next w:val="Courant"/>
    <w:rsid w:val="00CF2C14"/>
    <w:pPr>
      <w:pageBreakBefore w:val="0"/>
      <w:numPr>
        <w:ilvl w:val="1"/>
      </w:numPr>
      <w:pBdr>
        <w:bottom w:val="single" w:sz="4" w:space="1" w:color="000000" w:themeColor="text1"/>
      </w:pBdr>
      <w:shd w:val="clear" w:color="auto" w:fill="auto"/>
      <w:outlineLvl w:val="1"/>
    </w:pPr>
    <w:rPr>
      <w:color w:val="0070C0"/>
    </w:rPr>
  </w:style>
  <w:style w:type="character" w:styleId="Appeldenotedefin">
    <w:name w:val="endnote reference"/>
    <w:basedOn w:val="Policepardfaut"/>
    <w:semiHidden/>
    <w:rsid w:val="00492BD5"/>
    <w:rPr>
      <w:vertAlign w:val="superscript"/>
    </w:rPr>
  </w:style>
  <w:style w:type="character" w:customStyle="1" w:styleId="AX">
    <w:name w:val="AX"/>
    <w:rsid w:val="00FB0A33"/>
    <w:rPr>
      <w:color w:val="FF0000"/>
      <w:lang w:val="en-GB"/>
    </w:rPr>
  </w:style>
  <w:style w:type="paragraph" w:styleId="Commentaire">
    <w:name w:val="annotation text"/>
    <w:basedOn w:val="Normal"/>
    <w:link w:val="CommentaireCar"/>
    <w:semiHidden/>
    <w:rsid w:val="00492BD5"/>
    <w:pPr>
      <w:keepLines/>
    </w:pPr>
    <w:rPr>
      <w:i/>
      <w:iCs/>
    </w:rPr>
  </w:style>
  <w:style w:type="character" w:customStyle="1" w:styleId="CommentaireCar">
    <w:name w:val="Commentaire Car"/>
    <w:basedOn w:val="Policepardfaut"/>
    <w:link w:val="Commentaire"/>
    <w:semiHidden/>
    <w:rsid w:val="00492BD5"/>
    <w:rPr>
      <w:rFonts w:ascii="Trebuchet MS" w:eastAsia="Times New Roman" w:hAnsi="Trebuchet MS"/>
      <w:i/>
      <w:iCs/>
      <w:szCs w:val="24"/>
      <w:lang w:eastAsia="fr-FR"/>
    </w:rPr>
  </w:style>
  <w:style w:type="paragraph" w:styleId="Corpsdetexte">
    <w:name w:val="Body Text"/>
    <w:basedOn w:val="Normal"/>
    <w:link w:val="CorpsdetexteCar"/>
    <w:semiHidden/>
    <w:rsid w:val="00492BD5"/>
    <w:pPr>
      <w:widowControl w:val="0"/>
      <w:ind w:right="1268"/>
    </w:pPr>
  </w:style>
  <w:style w:type="character" w:customStyle="1" w:styleId="CorpsdetexteCar">
    <w:name w:val="Corps de texte Car"/>
    <w:basedOn w:val="Policepardfaut"/>
    <w:link w:val="Corpsdetexte"/>
    <w:semiHidden/>
    <w:rsid w:val="00492BD5"/>
    <w:rPr>
      <w:rFonts w:ascii="Trebuchet MS" w:eastAsia="Times New Roman" w:hAnsi="Trebuchet MS"/>
      <w:szCs w:val="24"/>
      <w:lang w:eastAsia="fr-FR"/>
    </w:rPr>
  </w:style>
  <w:style w:type="paragraph" w:customStyle="1" w:styleId="DADR">
    <w:name w:val="DADR"/>
    <w:basedOn w:val="Normal"/>
    <w:rsid w:val="00FB0A33"/>
    <w:pPr>
      <w:keepLines/>
      <w:widowControl w:val="0"/>
      <w:tabs>
        <w:tab w:val="left" w:pos="840"/>
        <w:tab w:val="left" w:pos="7626"/>
      </w:tabs>
      <w:spacing w:before="240"/>
      <w:ind w:left="822" w:right="1021" w:hanging="822"/>
      <w:jc w:val="left"/>
    </w:pPr>
    <w:rPr>
      <w:b/>
      <w:bCs/>
    </w:rPr>
  </w:style>
  <w:style w:type="paragraph" w:styleId="En-tte">
    <w:name w:val="header"/>
    <w:basedOn w:val="Normal"/>
    <w:link w:val="En-tteCar"/>
    <w:rsid w:val="00FB0A33"/>
    <w:pPr>
      <w:tabs>
        <w:tab w:val="center" w:pos="4320"/>
        <w:tab w:val="right" w:pos="8640"/>
      </w:tabs>
      <w:jc w:val="left"/>
    </w:pPr>
    <w:rPr>
      <w:szCs w:val="20"/>
    </w:rPr>
  </w:style>
  <w:style w:type="character" w:customStyle="1" w:styleId="En-tteCar">
    <w:name w:val="En-tête Car"/>
    <w:basedOn w:val="Policepardfaut"/>
    <w:link w:val="En-tte"/>
    <w:rsid w:val="00FB0A33"/>
    <w:rPr>
      <w:rFonts w:ascii="Trebuchet MS" w:eastAsia="Times New Roman" w:hAnsi="Trebuchet MS"/>
      <w:lang w:val="en-GB" w:eastAsia="fr-FR"/>
    </w:rPr>
  </w:style>
  <w:style w:type="paragraph" w:styleId="Explorateurdedocuments">
    <w:name w:val="Document Map"/>
    <w:basedOn w:val="Normal"/>
    <w:link w:val="ExplorateurdedocumentsCar"/>
    <w:semiHidden/>
    <w:rsid w:val="00492BD5"/>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semiHidden/>
    <w:rsid w:val="00492BD5"/>
    <w:rPr>
      <w:rFonts w:ascii="Tahoma" w:eastAsia="Times New Roman" w:hAnsi="Tahoma" w:cs="Tahoma"/>
      <w:szCs w:val="24"/>
      <w:shd w:val="clear" w:color="auto" w:fill="000080"/>
      <w:lang w:eastAsia="fr-FR"/>
    </w:rPr>
  </w:style>
  <w:style w:type="paragraph" w:customStyle="1" w:styleId="Figure">
    <w:name w:val="Figure"/>
    <w:basedOn w:val="Normal"/>
    <w:semiHidden/>
    <w:rsid w:val="00492BD5"/>
    <w:pPr>
      <w:keepNext/>
      <w:spacing w:before="480"/>
      <w:jc w:val="center"/>
    </w:pPr>
    <w:rPr>
      <w:rFonts w:ascii="New York" w:hAnsi="New York"/>
      <w:sz w:val="22"/>
      <w:szCs w:val="22"/>
    </w:rPr>
  </w:style>
  <w:style w:type="table" w:styleId="Grilledutableau">
    <w:name w:val="Table Grid"/>
    <w:basedOn w:val="TableauNormal"/>
    <w:rsid w:val="00492BD5"/>
    <w:pPr>
      <w:spacing w:after="120"/>
      <w:jc w:val="both"/>
    </w:pPr>
    <w:rPr>
      <w:rFonts w:eastAsia="Times New Roman"/>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lenberschrift">
    <w:name w:val="Tabellenüberschrift"/>
    <w:basedOn w:val="Normal"/>
    <w:semiHidden/>
    <w:rsid w:val="00492BD5"/>
    <w:pPr>
      <w:suppressAutoHyphens/>
      <w:spacing w:before="60" w:after="60" w:line="288" w:lineRule="auto"/>
      <w:jc w:val="left"/>
    </w:pPr>
    <w:rPr>
      <w:rFonts w:ascii="Verdana" w:hAnsi="Verdana"/>
      <w:b/>
      <w:szCs w:val="20"/>
      <w:lang w:val="de-DE" w:eastAsia="en-US" w:bidi="en-US"/>
    </w:rPr>
  </w:style>
  <w:style w:type="paragraph" w:customStyle="1" w:styleId="Tabelleninhalt">
    <w:name w:val="Tabelleninhalt"/>
    <w:basedOn w:val="Tabellenberschrift"/>
    <w:semiHidden/>
    <w:rsid w:val="00492BD5"/>
    <w:pPr>
      <w:spacing w:before="120" w:after="120"/>
    </w:pPr>
    <w:rPr>
      <w:b w:val="0"/>
      <w:color w:val="000000"/>
      <w:sz w:val="18"/>
      <w:lang w:eastAsia="de-DE" w:bidi="de-DE"/>
    </w:rPr>
  </w:style>
  <w:style w:type="paragraph" w:customStyle="1" w:styleId="Historie">
    <w:name w:val="Historie"/>
    <w:basedOn w:val="Tabelleninhalt"/>
    <w:semiHidden/>
    <w:rsid w:val="00492BD5"/>
    <w:pPr>
      <w:spacing w:before="60" w:after="60"/>
      <w:ind w:left="113" w:right="113"/>
    </w:pPr>
  </w:style>
  <w:style w:type="paragraph" w:styleId="Index1">
    <w:name w:val="index 1"/>
    <w:basedOn w:val="Normal"/>
    <w:next w:val="Normal"/>
    <w:semiHidden/>
    <w:rsid w:val="00492BD5"/>
    <w:pPr>
      <w:tabs>
        <w:tab w:val="right" w:pos="3960"/>
      </w:tabs>
      <w:ind w:left="240" w:hanging="240"/>
      <w:jc w:val="left"/>
    </w:pPr>
    <w:rPr>
      <w:szCs w:val="20"/>
    </w:rPr>
  </w:style>
  <w:style w:type="paragraph" w:styleId="Index2">
    <w:name w:val="index 2"/>
    <w:basedOn w:val="Normal"/>
    <w:next w:val="Normal"/>
    <w:semiHidden/>
    <w:rsid w:val="00492BD5"/>
    <w:pPr>
      <w:tabs>
        <w:tab w:val="right" w:pos="3960"/>
      </w:tabs>
      <w:ind w:left="480" w:hanging="240"/>
      <w:jc w:val="left"/>
    </w:pPr>
    <w:rPr>
      <w:szCs w:val="20"/>
    </w:rPr>
  </w:style>
  <w:style w:type="paragraph" w:styleId="Index3">
    <w:name w:val="index 3"/>
    <w:basedOn w:val="Normal"/>
    <w:next w:val="Normal"/>
    <w:semiHidden/>
    <w:rsid w:val="00492BD5"/>
    <w:pPr>
      <w:tabs>
        <w:tab w:val="right" w:pos="3960"/>
      </w:tabs>
      <w:ind w:left="720" w:hanging="240"/>
      <w:jc w:val="left"/>
    </w:pPr>
    <w:rPr>
      <w:szCs w:val="20"/>
    </w:rPr>
  </w:style>
  <w:style w:type="paragraph" w:styleId="Index4">
    <w:name w:val="index 4"/>
    <w:basedOn w:val="Normal"/>
    <w:next w:val="Normal"/>
    <w:semiHidden/>
    <w:rsid w:val="00492BD5"/>
    <w:pPr>
      <w:tabs>
        <w:tab w:val="right" w:pos="3960"/>
      </w:tabs>
      <w:ind w:left="960" w:hanging="240"/>
      <w:jc w:val="left"/>
    </w:pPr>
    <w:rPr>
      <w:szCs w:val="20"/>
    </w:rPr>
  </w:style>
  <w:style w:type="paragraph" w:styleId="Index5">
    <w:name w:val="index 5"/>
    <w:basedOn w:val="Normal"/>
    <w:next w:val="Normal"/>
    <w:semiHidden/>
    <w:rsid w:val="00492BD5"/>
    <w:pPr>
      <w:tabs>
        <w:tab w:val="right" w:pos="3960"/>
      </w:tabs>
      <w:ind w:left="1200" w:hanging="240"/>
      <w:jc w:val="left"/>
    </w:pPr>
    <w:rPr>
      <w:szCs w:val="20"/>
    </w:rPr>
  </w:style>
  <w:style w:type="paragraph" w:styleId="Index6">
    <w:name w:val="index 6"/>
    <w:basedOn w:val="Normal"/>
    <w:next w:val="Normal"/>
    <w:semiHidden/>
    <w:rsid w:val="00492BD5"/>
    <w:pPr>
      <w:tabs>
        <w:tab w:val="right" w:pos="3960"/>
      </w:tabs>
      <w:ind w:left="1440" w:hanging="240"/>
      <w:jc w:val="left"/>
    </w:pPr>
    <w:rPr>
      <w:szCs w:val="20"/>
    </w:rPr>
  </w:style>
  <w:style w:type="paragraph" w:styleId="Index7">
    <w:name w:val="index 7"/>
    <w:basedOn w:val="Normal"/>
    <w:next w:val="Normal"/>
    <w:semiHidden/>
    <w:rsid w:val="00492BD5"/>
    <w:pPr>
      <w:tabs>
        <w:tab w:val="right" w:pos="3960"/>
      </w:tabs>
      <w:ind w:left="1680" w:hanging="240"/>
      <w:jc w:val="left"/>
    </w:pPr>
    <w:rPr>
      <w:szCs w:val="20"/>
    </w:rPr>
  </w:style>
  <w:style w:type="paragraph" w:styleId="Index8">
    <w:name w:val="index 8"/>
    <w:basedOn w:val="Normal"/>
    <w:next w:val="Normal"/>
    <w:semiHidden/>
    <w:rsid w:val="00492BD5"/>
    <w:pPr>
      <w:tabs>
        <w:tab w:val="right" w:pos="3960"/>
      </w:tabs>
      <w:ind w:left="1920" w:hanging="240"/>
      <w:jc w:val="left"/>
    </w:pPr>
    <w:rPr>
      <w:szCs w:val="20"/>
    </w:rPr>
  </w:style>
  <w:style w:type="paragraph" w:styleId="Index9">
    <w:name w:val="index 9"/>
    <w:basedOn w:val="Normal"/>
    <w:next w:val="Normal"/>
    <w:semiHidden/>
    <w:rsid w:val="00492BD5"/>
    <w:pPr>
      <w:tabs>
        <w:tab w:val="right" w:pos="3960"/>
      </w:tabs>
      <w:ind w:left="2160" w:hanging="240"/>
      <w:jc w:val="left"/>
    </w:pPr>
    <w:rPr>
      <w:szCs w:val="20"/>
    </w:rPr>
  </w:style>
  <w:style w:type="paragraph" w:styleId="Lgende">
    <w:name w:val="caption"/>
    <w:basedOn w:val="Normal"/>
    <w:next w:val="Normal"/>
    <w:qFormat/>
    <w:rsid w:val="00492BD5"/>
    <w:pPr>
      <w:tabs>
        <w:tab w:val="right" w:pos="709"/>
        <w:tab w:val="left" w:pos="851"/>
      </w:tabs>
      <w:spacing w:before="120"/>
      <w:ind w:left="1474" w:hanging="1474"/>
      <w:jc w:val="center"/>
    </w:pPr>
    <w:rPr>
      <w:b/>
      <w:bCs/>
    </w:rPr>
  </w:style>
  <w:style w:type="character" w:styleId="Lienhypertexte">
    <w:name w:val="Hyperlink"/>
    <w:basedOn w:val="Policepardfaut"/>
    <w:uiPriority w:val="99"/>
    <w:rsid w:val="00492BD5"/>
    <w:rPr>
      <w:color w:val="0000FF"/>
      <w:u w:val="single"/>
    </w:rPr>
  </w:style>
  <w:style w:type="paragraph" w:styleId="Liste2">
    <w:name w:val="List 2"/>
    <w:basedOn w:val="Normal"/>
    <w:semiHidden/>
    <w:rsid w:val="00492BD5"/>
    <w:pPr>
      <w:spacing w:before="60" w:after="60"/>
      <w:ind w:left="283" w:hanging="283"/>
    </w:pPr>
  </w:style>
  <w:style w:type="paragraph" w:customStyle="1" w:styleId="Marquedannotation">
    <w:name w:val="Marque d'annotation"/>
    <w:basedOn w:val="Normal"/>
    <w:next w:val="Normal"/>
    <w:semiHidden/>
    <w:rsid w:val="00492BD5"/>
    <w:pPr>
      <w:tabs>
        <w:tab w:val="right" w:leader="dot" w:pos="8640"/>
      </w:tabs>
      <w:ind w:left="480" w:hanging="480"/>
      <w:jc w:val="left"/>
    </w:pPr>
    <w:rPr>
      <w:b/>
      <w:bCs/>
      <w:szCs w:val="20"/>
    </w:rPr>
  </w:style>
  <w:style w:type="paragraph" w:styleId="Normalcentr">
    <w:name w:val="Block Text"/>
    <w:basedOn w:val="Normal"/>
    <w:semiHidden/>
    <w:rsid w:val="00492BD5"/>
    <w:pPr>
      <w:widowControl w:val="0"/>
      <w:pBdr>
        <w:top w:val="single" w:sz="12" w:space="0" w:color="auto"/>
        <w:left w:val="single" w:sz="12" w:space="0" w:color="auto"/>
        <w:bottom w:val="single" w:sz="12" w:space="0" w:color="auto"/>
        <w:right w:val="single" w:sz="12" w:space="0" w:color="auto"/>
      </w:pBdr>
      <w:tabs>
        <w:tab w:val="left" w:pos="5800"/>
      </w:tabs>
      <w:ind w:left="1440" w:right="660"/>
      <w:jc w:val="center"/>
    </w:pPr>
    <w:rPr>
      <w:rFonts w:ascii="Arial" w:hAnsi="Arial" w:cs="Arial"/>
      <w:b/>
      <w:bCs/>
      <w:sz w:val="28"/>
      <w:szCs w:val="28"/>
    </w:rPr>
  </w:style>
  <w:style w:type="paragraph" w:styleId="Notedebasdepage">
    <w:name w:val="footnote text"/>
    <w:basedOn w:val="Normal"/>
    <w:link w:val="NotedebasdepageCar"/>
    <w:semiHidden/>
    <w:rsid w:val="00492BD5"/>
    <w:rPr>
      <w:szCs w:val="20"/>
    </w:rPr>
  </w:style>
  <w:style w:type="character" w:customStyle="1" w:styleId="NotedebasdepageCar">
    <w:name w:val="Note de bas de page Car"/>
    <w:basedOn w:val="Policepardfaut"/>
    <w:link w:val="Notedebasdepage"/>
    <w:semiHidden/>
    <w:rsid w:val="00492BD5"/>
    <w:rPr>
      <w:rFonts w:ascii="Trebuchet MS" w:eastAsia="Times New Roman" w:hAnsi="Trebuchet MS"/>
      <w:lang w:eastAsia="fr-FR"/>
    </w:rPr>
  </w:style>
  <w:style w:type="character" w:styleId="Numrodepage">
    <w:name w:val="page number"/>
    <w:basedOn w:val="Policepardfaut"/>
    <w:semiHidden/>
    <w:rsid w:val="00492BD5"/>
  </w:style>
  <w:style w:type="table" w:customStyle="1" w:styleId="Ombrageclair1">
    <w:name w:val="Ombrage clair1"/>
    <w:basedOn w:val="TableauNormal"/>
    <w:uiPriority w:val="60"/>
    <w:rsid w:val="00492BD5"/>
    <w:rPr>
      <w:rFonts w:eastAsia="Times New Roman"/>
      <w:color w:val="000000"/>
      <w:lang w:eastAsia="fr-F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Pieddepage">
    <w:name w:val="footer"/>
    <w:basedOn w:val="Normal"/>
    <w:link w:val="PieddepageCar"/>
    <w:uiPriority w:val="99"/>
    <w:rsid w:val="00492BD5"/>
    <w:pPr>
      <w:tabs>
        <w:tab w:val="center" w:pos="4320"/>
        <w:tab w:val="right" w:pos="8640"/>
      </w:tabs>
      <w:jc w:val="left"/>
    </w:pPr>
    <w:rPr>
      <w:szCs w:val="20"/>
    </w:rPr>
  </w:style>
  <w:style w:type="character" w:customStyle="1" w:styleId="PieddepageCar">
    <w:name w:val="Pied de page Car"/>
    <w:basedOn w:val="Policepardfaut"/>
    <w:link w:val="Pieddepage"/>
    <w:uiPriority w:val="99"/>
    <w:rsid w:val="00492BD5"/>
    <w:rPr>
      <w:rFonts w:ascii="Trebuchet MS" w:eastAsia="Times New Roman" w:hAnsi="Trebuchet MS"/>
      <w:lang w:eastAsia="fr-FR"/>
    </w:rPr>
  </w:style>
  <w:style w:type="paragraph" w:customStyle="1" w:styleId="Projetentete">
    <w:name w:val="Projet_en_tete"/>
    <w:basedOn w:val="Normal"/>
    <w:semiHidden/>
    <w:rsid w:val="00492BD5"/>
    <w:pPr>
      <w:ind w:right="8"/>
      <w:jc w:val="center"/>
    </w:pPr>
    <w:rPr>
      <w:szCs w:val="20"/>
    </w:rPr>
  </w:style>
  <w:style w:type="paragraph" w:customStyle="1" w:styleId="Refdedocument">
    <w:name w:val="Ref de document"/>
    <w:basedOn w:val="Normal"/>
    <w:semiHidden/>
    <w:rsid w:val="00492BD5"/>
    <w:pPr>
      <w:keepNext/>
      <w:widowControl w:val="0"/>
      <w:spacing w:before="120" w:after="0"/>
      <w:ind w:left="1418" w:hanging="1418"/>
      <w:jc w:val="left"/>
    </w:pPr>
    <w:rPr>
      <w:rFonts w:ascii="Arial" w:hAnsi="Arial" w:cs="Arial"/>
    </w:rPr>
  </w:style>
  <w:style w:type="paragraph" w:customStyle="1" w:styleId="Refentete">
    <w:name w:val="Ref_en_tete"/>
    <w:basedOn w:val="Normal"/>
    <w:semiHidden/>
    <w:rsid w:val="00492BD5"/>
    <w:pPr>
      <w:tabs>
        <w:tab w:val="right" w:pos="8760"/>
      </w:tabs>
      <w:spacing w:line="360" w:lineRule="atLeast"/>
      <w:ind w:right="2"/>
    </w:pPr>
    <w:rPr>
      <w:szCs w:val="20"/>
    </w:rPr>
  </w:style>
  <w:style w:type="paragraph" w:styleId="Retraitcorpsdetexte">
    <w:name w:val="Body Text Indent"/>
    <w:basedOn w:val="Normal"/>
    <w:link w:val="RetraitcorpsdetexteCar"/>
    <w:semiHidden/>
    <w:rsid w:val="00492BD5"/>
    <w:pPr>
      <w:ind w:left="283"/>
    </w:pPr>
  </w:style>
  <w:style w:type="character" w:customStyle="1" w:styleId="RetraitcorpsdetexteCar">
    <w:name w:val="Retrait corps de texte Car"/>
    <w:basedOn w:val="Policepardfaut"/>
    <w:link w:val="Retraitcorpsdetexte"/>
    <w:semiHidden/>
    <w:rsid w:val="00492BD5"/>
    <w:rPr>
      <w:rFonts w:ascii="Trebuchet MS" w:eastAsia="Times New Roman" w:hAnsi="Trebuchet MS"/>
      <w:szCs w:val="24"/>
      <w:lang w:eastAsia="fr-FR"/>
    </w:rPr>
  </w:style>
  <w:style w:type="paragraph" w:customStyle="1" w:styleId="RetraitNormal">
    <w:name w:val="Retrait Normal"/>
    <w:basedOn w:val="Normal"/>
    <w:next w:val="Normal"/>
    <w:semiHidden/>
    <w:rsid w:val="00492BD5"/>
    <w:pPr>
      <w:tabs>
        <w:tab w:val="right" w:pos="3960"/>
      </w:tabs>
      <w:ind w:left="2160" w:hanging="240"/>
      <w:jc w:val="left"/>
    </w:pPr>
    <w:rPr>
      <w:szCs w:val="20"/>
    </w:rPr>
  </w:style>
  <w:style w:type="paragraph" w:customStyle="1" w:styleId="Styleannexe1NonGrasToutenmajuscule">
    <w:name w:val="Style annexe 1 + Non Gras Tout en majuscule"/>
    <w:basedOn w:val="Annexe1"/>
    <w:semiHidden/>
    <w:rsid w:val="00492BD5"/>
    <w:pPr>
      <w:numPr>
        <w:numId w:val="0"/>
      </w:numPr>
    </w:pPr>
    <w:rPr>
      <w:b w:val="0"/>
      <w:bCs w:val="0"/>
      <w:caps/>
    </w:rPr>
  </w:style>
  <w:style w:type="paragraph" w:customStyle="1" w:styleId="StyleNormalcentrGauche0cmDroite0cmAvant18pt">
    <w:name w:val="Style Normal centré + Gauche :  0 cm Droite :  0 cm Avant : 18 pt..."/>
    <w:basedOn w:val="Normalcentr"/>
    <w:semiHidden/>
    <w:rsid w:val="00492BD5"/>
    <w:pPr>
      <w:pBdr>
        <w:top w:val="none" w:sz="0" w:space="0" w:color="auto"/>
        <w:left w:val="none" w:sz="0" w:space="0" w:color="auto"/>
        <w:bottom w:val="none" w:sz="0" w:space="0" w:color="auto"/>
        <w:right w:val="none" w:sz="0" w:space="0" w:color="auto"/>
      </w:pBdr>
      <w:spacing w:before="360"/>
      <w:ind w:left="0" w:right="0"/>
    </w:pPr>
    <w:rPr>
      <w:rFonts w:cs="Times New Roman"/>
      <w:szCs w:val="20"/>
    </w:rPr>
  </w:style>
  <w:style w:type="paragraph" w:customStyle="1" w:styleId="TableCell">
    <w:name w:val="Table Cell"/>
    <w:basedOn w:val="Normal"/>
    <w:semiHidden/>
    <w:rsid w:val="00492BD5"/>
    <w:pPr>
      <w:spacing w:before="120"/>
      <w:jc w:val="left"/>
    </w:pPr>
  </w:style>
  <w:style w:type="paragraph" w:styleId="Tabledesillustrations">
    <w:name w:val="table of figures"/>
    <w:basedOn w:val="Normal"/>
    <w:next w:val="Normal"/>
    <w:uiPriority w:val="99"/>
    <w:rsid w:val="00FB0A33"/>
    <w:pPr>
      <w:tabs>
        <w:tab w:val="right" w:leader="dot" w:pos="9072"/>
      </w:tabs>
      <w:ind w:left="480" w:hanging="480"/>
      <w:jc w:val="left"/>
    </w:pPr>
    <w:rPr>
      <w:b/>
      <w:bCs/>
      <w:noProof/>
      <w:szCs w:val="20"/>
    </w:rPr>
  </w:style>
  <w:style w:type="paragraph" w:customStyle="1" w:styleId="Tableaulegende">
    <w:name w:val="Tableau_legende"/>
    <w:basedOn w:val="Lgende"/>
    <w:semiHidden/>
    <w:rsid w:val="00492BD5"/>
    <w:pPr>
      <w:keepNext/>
      <w:tabs>
        <w:tab w:val="clear" w:pos="851"/>
        <w:tab w:val="left" w:pos="1276"/>
      </w:tabs>
      <w:ind w:left="1276" w:hanging="1276"/>
    </w:pPr>
  </w:style>
  <w:style w:type="paragraph" w:styleId="Textedebulles">
    <w:name w:val="Balloon Text"/>
    <w:basedOn w:val="Normal"/>
    <w:link w:val="TextedebullesCar"/>
    <w:uiPriority w:val="99"/>
    <w:semiHidden/>
    <w:unhideWhenUsed/>
    <w:rsid w:val="00492BD5"/>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492BD5"/>
    <w:rPr>
      <w:rFonts w:ascii="Tahoma" w:eastAsia="Times New Roman" w:hAnsi="Tahoma" w:cs="Tahoma"/>
      <w:sz w:val="16"/>
      <w:szCs w:val="16"/>
      <w:lang w:eastAsia="fr-FR"/>
    </w:rPr>
  </w:style>
  <w:style w:type="character" w:styleId="Textedelespacerserv">
    <w:name w:val="Placeholder Text"/>
    <w:basedOn w:val="Policepardfaut"/>
    <w:uiPriority w:val="99"/>
    <w:semiHidden/>
    <w:rsid w:val="00492BD5"/>
    <w:rPr>
      <w:color w:val="808080"/>
    </w:rPr>
  </w:style>
  <w:style w:type="paragraph" w:customStyle="1" w:styleId="texteModele">
    <w:name w:val="texteModele"/>
    <w:basedOn w:val="Normal"/>
    <w:next w:val="Normal"/>
    <w:rsid w:val="00FB0A33"/>
    <w:rPr>
      <w:i/>
      <w:color w:val="0000FF"/>
    </w:rPr>
  </w:style>
  <w:style w:type="paragraph" w:customStyle="1" w:styleId="TITRE">
    <w:name w:val="TITRE"/>
    <w:basedOn w:val="Normal"/>
    <w:semiHidden/>
    <w:rsid w:val="00492BD5"/>
    <w:pPr>
      <w:pBdr>
        <w:top w:val="single" w:sz="6" w:space="0" w:color="auto" w:shadow="1"/>
        <w:left w:val="single" w:sz="6" w:space="0" w:color="auto" w:shadow="1"/>
        <w:bottom w:val="single" w:sz="6" w:space="0" w:color="auto" w:shadow="1"/>
        <w:right w:val="single" w:sz="6" w:space="0" w:color="auto" w:shadow="1"/>
      </w:pBdr>
      <w:spacing w:before="240" w:line="360" w:lineRule="atLeast"/>
      <w:ind w:left="1120" w:right="1678"/>
      <w:jc w:val="center"/>
    </w:pPr>
    <w:rPr>
      <w:b/>
      <w:bCs/>
      <w:sz w:val="36"/>
      <w:szCs w:val="36"/>
    </w:rPr>
  </w:style>
  <w:style w:type="character" w:customStyle="1" w:styleId="Titre2Car">
    <w:name w:val="Titre 2 Car"/>
    <w:basedOn w:val="Policepardfaut"/>
    <w:link w:val="Titre2"/>
    <w:rsid w:val="00D740FB"/>
    <w:rPr>
      <w:rFonts w:ascii="Trebuchet MS" w:eastAsia="Times New Roman" w:hAnsi="Trebuchet MS"/>
      <w:b/>
      <w:bCs/>
      <w:noProof/>
      <w:color w:val="0070C0"/>
      <w:sz w:val="36"/>
      <w:szCs w:val="24"/>
      <w:u w:val="single"/>
      <w:lang w:val="en-GB" w:eastAsia="fr-FR"/>
    </w:rPr>
  </w:style>
  <w:style w:type="character" w:customStyle="1" w:styleId="Titre3Car">
    <w:name w:val="Titre 3 Car"/>
    <w:basedOn w:val="Policepardfaut"/>
    <w:link w:val="Titre3"/>
    <w:rsid w:val="00D740FB"/>
    <w:rPr>
      <w:rFonts w:ascii="Trebuchet MS" w:eastAsia="Times New Roman" w:hAnsi="Trebuchet MS"/>
      <w:b/>
      <w:noProof/>
      <w:color w:val="0070C0"/>
      <w:sz w:val="36"/>
      <w:szCs w:val="28"/>
      <w:lang w:val="en-GB" w:eastAsia="fr-FR"/>
    </w:rPr>
  </w:style>
  <w:style w:type="character" w:customStyle="1" w:styleId="Titre4Car">
    <w:name w:val="Titre 4 Car"/>
    <w:basedOn w:val="Policepardfaut"/>
    <w:link w:val="Titre4"/>
    <w:rsid w:val="00D740FB"/>
    <w:rPr>
      <w:rFonts w:ascii="Trebuchet MS" w:eastAsia="Times New Roman" w:hAnsi="Trebuchet MS"/>
      <w:noProof/>
      <w:color w:val="0070C0"/>
      <w:sz w:val="36"/>
      <w:szCs w:val="26"/>
      <w:lang w:val="en-GB" w:eastAsia="fr-FR"/>
    </w:rPr>
  </w:style>
  <w:style w:type="character" w:customStyle="1" w:styleId="Titre5Car">
    <w:name w:val="Titre 5 Car"/>
    <w:basedOn w:val="Policepardfaut"/>
    <w:link w:val="Titre5"/>
    <w:rsid w:val="00492BD5"/>
    <w:rPr>
      <w:rFonts w:ascii="Trebuchet MS" w:eastAsia="Times New Roman" w:hAnsi="Trebuchet MS"/>
      <w:color w:val="000000"/>
      <w:szCs w:val="24"/>
      <w:lang w:eastAsia="fr-FR"/>
    </w:rPr>
  </w:style>
  <w:style w:type="character" w:customStyle="1" w:styleId="Titre6Car">
    <w:name w:val="Titre 6 Car"/>
    <w:basedOn w:val="Policepardfaut"/>
    <w:link w:val="Titre6"/>
    <w:rsid w:val="00492BD5"/>
    <w:rPr>
      <w:rFonts w:ascii="Trebuchet MS" w:eastAsia="Times New Roman" w:hAnsi="Trebuchet MS"/>
      <w:i/>
      <w:iCs/>
      <w:color w:val="000000"/>
      <w:szCs w:val="22"/>
      <w:lang w:eastAsia="fr-FR"/>
    </w:rPr>
  </w:style>
  <w:style w:type="character" w:customStyle="1" w:styleId="Titre7Car">
    <w:name w:val="Titre 7 Car"/>
    <w:basedOn w:val="Policepardfaut"/>
    <w:link w:val="Titre7"/>
    <w:semiHidden/>
    <w:rsid w:val="00492BD5"/>
    <w:rPr>
      <w:rFonts w:ascii="Trebuchet MS" w:eastAsia="Times New Roman" w:hAnsi="Trebuchet MS"/>
      <w:szCs w:val="24"/>
      <w:lang w:eastAsia="fr-FR"/>
    </w:rPr>
  </w:style>
  <w:style w:type="character" w:customStyle="1" w:styleId="Titre8Car">
    <w:name w:val="Titre 8 Car"/>
    <w:basedOn w:val="Policepardfaut"/>
    <w:link w:val="Titre8"/>
    <w:semiHidden/>
    <w:rsid w:val="00492BD5"/>
    <w:rPr>
      <w:rFonts w:ascii="Trebuchet MS" w:eastAsia="Times New Roman" w:hAnsi="Trebuchet MS"/>
      <w:szCs w:val="24"/>
      <w:lang w:eastAsia="fr-FR"/>
    </w:rPr>
  </w:style>
  <w:style w:type="paragraph" w:styleId="TM1">
    <w:name w:val="toc 1"/>
    <w:basedOn w:val="Courant"/>
    <w:next w:val="TM2"/>
    <w:uiPriority w:val="39"/>
    <w:qFormat/>
    <w:rsid w:val="009C54CD"/>
    <w:pPr>
      <w:tabs>
        <w:tab w:val="right" w:leader="dot" w:pos="9072"/>
      </w:tabs>
      <w:spacing w:line="240" w:lineRule="exact"/>
    </w:pPr>
    <w:rPr>
      <w:rFonts w:ascii="Trebuchet MS" w:hAnsi="Trebuchet MS"/>
      <w:b/>
      <w:bCs/>
      <w:noProof/>
      <w:lang w:val="en-GB"/>
    </w:rPr>
  </w:style>
  <w:style w:type="paragraph" w:styleId="TM2">
    <w:name w:val="toc 2"/>
    <w:basedOn w:val="TM1"/>
    <w:next w:val="TM3"/>
    <w:uiPriority w:val="39"/>
    <w:qFormat/>
    <w:rsid w:val="009C54CD"/>
    <w:pPr>
      <w:spacing w:before="120"/>
      <w:ind w:left="284"/>
    </w:pPr>
  </w:style>
  <w:style w:type="paragraph" w:styleId="TM3">
    <w:name w:val="toc 3"/>
    <w:basedOn w:val="TM2"/>
    <w:next w:val="TM4"/>
    <w:uiPriority w:val="39"/>
    <w:qFormat/>
    <w:rsid w:val="00FB0A33"/>
    <w:pPr>
      <w:spacing w:before="0"/>
      <w:ind w:left="567"/>
    </w:pPr>
    <w:rPr>
      <w:color w:val="000000"/>
      <w:sz w:val="20"/>
      <w:szCs w:val="20"/>
    </w:rPr>
  </w:style>
  <w:style w:type="paragraph" w:styleId="TM4">
    <w:name w:val="toc 4"/>
    <w:basedOn w:val="TM3"/>
    <w:next w:val="TM5"/>
    <w:uiPriority w:val="39"/>
    <w:rsid w:val="00FB0A33"/>
    <w:pPr>
      <w:ind w:left="851"/>
    </w:pPr>
    <w:rPr>
      <w:b w:val="0"/>
      <w:bCs w:val="0"/>
    </w:rPr>
  </w:style>
  <w:style w:type="paragraph" w:styleId="TM5">
    <w:name w:val="toc 5"/>
    <w:basedOn w:val="TM4"/>
    <w:next w:val="TM6"/>
    <w:uiPriority w:val="39"/>
    <w:rsid w:val="00FB0A33"/>
    <w:pPr>
      <w:ind w:left="1134"/>
    </w:pPr>
    <w:rPr>
      <w:szCs w:val="22"/>
    </w:rPr>
  </w:style>
  <w:style w:type="paragraph" w:styleId="TM6">
    <w:name w:val="toc 6"/>
    <w:basedOn w:val="TM5"/>
    <w:next w:val="TM7"/>
    <w:uiPriority w:val="39"/>
    <w:rsid w:val="00FB0A33"/>
    <w:pPr>
      <w:tabs>
        <w:tab w:val="right" w:pos="9923"/>
      </w:tabs>
      <w:ind w:left="1418"/>
    </w:pPr>
    <w:rPr>
      <w:szCs w:val="20"/>
    </w:rPr>
  </w:style>
  <w:style w:type="paragraph" w:styleId="TM8">
    <w:name w:val="toc 8"/>
    <w:basedOn w:val="TM5"/>
    <w:next w:val="TM9"/>
    <w:autoRedefine/>
    <w:semiHidden/>
    <w:rsid w:val="00492BD5"/>
    <w:pPr>
      <w:ind w:left="1985"/>
    </w:pPr>
    <w:rPr>
      <w:sz w:val="18"/>
      <w:szCs w:val="18"/>
    </w:rPr>
  </w:style>
  <w:style w:type="paragraph" w:styleId="TM9">
    <w:name w:val="toc 9"/>
    <w:basedOn w:val="TM5"/>
    <w:next w:val="Normal"/>
    <w:autoRedefine/>
    <w:semiHidden/>
    <w:rsid w:val="00492BD5"/>
    <w:pPr>
      <w:ind w:left="2268"/>
    </w:pPr>
    <w:rPr>
      <w:noProof w:val="0"/>
      <w:sz w:val="18"/>
      <w:szCs w:val="18"/>
      <w:lang w:val="en-US"/>
    </w:rPr>
  </w:style>
  <w:style w:type="character" w:customStyle="1" w:styleId="Titre9Car">
    <w:name w:val="Titre 9 Car"/>
    <w:basedOn w:val="Policepardfaut"/>
    <w:link w:val="Titre9"/>
    <w:semiHidden/>
    <w:rsid w:val="00492BD5"/>
    <w:rPr>
      <w:rFonts w:ascii="Trebuchet MS" w:eastAsia="Times New Roman" w:hAnsi="Trebuchet MS"/>
      <w:noProof/>
      <w:color w:val="000000"/>
      <w:sz w:val="18"/>
      <w:szCs w:val="18"/>
      <w:lang w:eastAsia="fr-FR"/>
    </w:rPr>
  </w:style>
  <w:style w:type="paragraph" w:customStyle="1" w:styleId="Titrecentr">
    <w:name w:val="Titre centré"/>
    <w:next w:val="Courant"/>
    <w:semiHidden/>
    <w:rsid w:val="00492BD5"/>
    <w:pPr>
      <w:suppressLineNumbers/>
      <w:spacing w:before="720" w:after="480" w:line="240" w:lineRule="exact"/>
      <w:jc w:val="center"/>
    </w:pPr>
    <w:rPr>
      <w:rFonts w:ascii="Arial" w:eastAsia="Times New Roman" w:hAnsi="Arial" w:cs="Arial"/>
      <w:b/>
      <w:bCs/>
      <w:caps/>
      <w:color w:val="800000"/>
      <w:sz w:val="32"/>
      <w:szCs w:val="32"/>
      <w:lang w:eastAsia="fr-FR"/>
    </w:rPr>
  </w:style>
  <w:style w:type="paragraph" w:styleId="Titreindex">
    <w:name w:val="index heading"/>
    <w:basedOn w:val="Courant"/>
    <w:next w:val="Index1"/>
    <w:semiHidden/>
    <w:rsid w:val="00492BD5"/>
  </w:style>
  <w:style w:type="paragraph" w:styleId="TitreTR">
    <w:name w:val="toa heading"/>
    <w:basedOn w:val="Normal"/>
    <w:next w:val="Normal"/>
    <w:semiHidden/>
    <w:rsid w:val="00492BD5"/>
    <w:pPr>
      <w:spacing w:before="120"/>
    </w:pPr>
    <w:rPr>
      <w:rFonts w:ascii="Arial" w:hAnsi="Arial" w:cs="Arial"/>
      <w:b/>
      <w:bCs/>
    </w:rPr>
  </w:style>
  <w:style w:type="paragraph" w:customStyle="1" w:styleId="Titreentete">
    <w:name w:val="Titre_en_tete"/>
    <w:basedOn w:val="Normal"/>
    <w:semiHidden/>
    <w:rsid w:val="00492BD5"/>
    <w:pPr>
      <w:spacing w:before="240"/>
      <w:ind w:right="-37"/>
      <w:jc w:val="center"/>
    </w:pPr>
    <w:rPr>
      <w:b/>
      <w:bCs/>
      <w:szCs w:val="20"/>
    </w:rPr>
  </w:style>
  <w:style w:type="paragraph" w:customStyle="1" w:styleId="TM1annexe">
    <w:name w:val="TM 1 annexe"/>
    <w:basedOn w:val="TM1"/>
    <w:autoRedefine/>
    <w:semiHidden/>
    <w:rsid w:val="00492BD5"/>
    <w:pPr>
      <w:ind w:right="709"/>
    </w:pPr>
  </w:style>
  <w:style w:type="paragraph" w:styleId="TM7">
    <w:name w:val="toc 7"/>
    <w:basedOn w:val="TM5"/>
    <w:next w:val="TM8"/>
    <w:autoRedefine/>
    <w:semiHidden/>
    <w:rsid w:val="00492BD5"/>
    <w:pPr>
      <w:ind w:left="1701"/>
    </w:pPr>
    <w:rPr>
      <w:szCs w:val="20"/>
    </w:rPr>
  </w:style>
  <w:style w:type="paragraph" w:customStyle="1" w:styleId="TMACAC">
    <w:name w:val="TM AC&amp;AC"/>
    <w:basedOn w:val="Courant"/>
    <w:semiHidden/>
    <w:rsid w:val="00492BD5"/>
    <w:pPr>
      <w:tabs>
        <w:tab w:val="right" w:leader="dot" w:pos="9923"/>
      </w:tabs>
      <w:spacing w:before="120"/>
      <w:ind w:left="284" w:right="567"/>
    </w:pPr>
    <w:rPr>
      <w:rFonts w:ascii="Arial" w:hAnsi="Arial" w:cs="Arial"/>
    </w:rPr>
  </w:style>
  <w:style w:type="paragraph" w:customStyle="1" w:styleId="TMANNEXE">
    <w:name w:val="TM ANNEXE"/>
    <w:basedOn w:val="TM1"/>
    <w:semiHidden/>
    <w:rsid w:val="00492BD5"/>
  </w:style>
  <w:style w:type="paragraph" w:customStyle="1" w:styleId="TM60">
    <w:name w:val="TM6"/>
    <w:basedOn w:val="TM5"/>
    <w:autoRedefine/>
    <w:semiHidden/>
    <w:rsid w:val="00492BD5"/>
    <w:rPr>
      <w:i/>
    </w:rPr>
  </w:style>
  <w:style w:type="character" w:customStyle="1" w:styleId="CourantCar">
    <w:name w:val="Courant Car"/>
    <w:basedOn w:val="Policepardfaut"/>
    <w:link w:val="Courant"/>
    <w:semiHidden/>
    <w:rsid w:val="005F5D94"/>
    <w:rPr>
      <w:rFonts w:ascii="Times" w:eastAsia="Times New Roman" w:hAnsi="Times"/>
      <w:sz w:val="24"/>
      <w:szCs w:val="24"/>
      <w:lang w:eastAsia="fr-FR"/>
    </w:rPr>
  </w:style>
  <w:style w:type="numbering" w:customStyle="1" w:styleId="Style1">
    <w:name w:val="Style1"/>
    <w:uiPriority w:val="99"/>
    <w:rsid w:val="00542436"/>
    <w:pPr>
      <w:numPr>
        <w:numId w:val="14"/>
      </w:numPr>
    </w:pPr>
  </w:style>
  <w:style w:type="numbering" w:customStyle="1" w:styleId="Style2">
    <w:name w:val="Style2"/>
    <w:uiPriority w:val="99"/>
    <w:rsid w:val="00A4591E"/>
    <w:pPr>
      <w:numPr>
        <w:numId w:val="18"/>
      </w:numPr>
    </w:pPr>
  </w:style>
  <w:style w:type="paragraph" w:customStyle="1" w:styleId="Titre-non-index">
    <w:name w:val="Titre-non-indexé"/>
    <w:basedOn w:val="Normal"/>
    <w:qFormat/>
    <w:rsid w:val="00EC2EAB"/>
    <w:pPr>
      <w:tabs>
        <w:tab w:val="right" w:pos="8647"/>
      </w:tabs>
      <w:jc w:val="left"/>
    </w:pPr>
    <w:rPr>
      <w:b/>
    </w:rPr>
  </w:style>
  <w:style w:type="paragraph" w:styleId="En-ttedetabledesmatires">
    <w:name w:val="TOC Heading"/>
    <w:basedOn w:val="Titre1"/>
    <w:next w:val="Normal"/>
    <w:uiPriority w:val="39"/>
    <w:semiHidden/>
    <w:unhideWhenUsed/>
    <w:qFormat/>
    <w:rsid w:val="009C54CD"/>
    <w:pPr>
      <w:pageBreakBefore w:val="0"/>
      <w:numPr>
        <w:numId w:val="0"/>
      </w:numPr>
      <w:shd w:val="clear" w:color="auto" w:fill="auto"/>
      <w:spacing w:before="480" w:after="0" w:line="276" w:lineRule="auto"/>
      <w:outlineLvl w:val="9"/>
    </w:pPr>
    <w:rPr>
      <w:rFonts w:asciiTheme="majorHAnsi" w:eastAsiaTheme="majorEastAsia" w:hAnsiTheme="majorHAnsi" w:cstheme="majorBidi"/>
      <w:noProof w:val="0"/>
      <w:color w:val="365F91" w:themeColor="accent1" w:themeShade="BF"/>
      <w:sz w:val="28"/>
      <w:szCs w:val="28"/>
      <w:lang w:val="fr-FR" w:eastAsia="en-US"/>
    </w:rPr>
  </w:style>
  <w:style w:type="paragraph" w:customStyle="1" w:styleId="CodeSource">
    <w:name w:val="CodeSource"/>
    <w:qFormat/>
    <w:rsid w:val="00EC2EAB"/>
    <w:pPr>
      <w:pBdr>
        <w:top w:val="single" w:sz="4" w:space="1" w:color="auto"/>
        <w:left w:val="single" w:sz="4" w:space="4" w:color="auto"/>
        <w:bottom w:val="single" w:sz="4" w:space="1" w:color="auto"/>
        <w:right w:val="single" w:sz="4" w:space="4" w:color="auto"/>
      </w:pBdr>
      <w:shd w:val="clear" w:color="auto" w:fill="F2F2F2" w:themeFill="background1" w:themeFillShade="F2"/>
    </w:pPr>
    <w:rPr>
      <w:rFonts w:ascii="Courier New" w:eastAsia="Times New Roman" w:hAnsi="Courier New"/>
      <w:sz w:val="18"/>
      <w:szCs w:val="18"/>
      <w:lang w:val="en-GB" w:eastAsia="fr-FR"/>
    </w:rPr>
  </w:style>
  <w:style w:type="paragraph" w:styleId="Paragraphedeliste">
    <w:name w:val="List Paragraph"/>
    <w:basedOn w:val="Normal"/>
    <w:uiPriority w:val="34"/>
    <w:qFormat/>
    <w:rsid w:val="001A15BE"/>
    <w:pPr>
      <w:ind w:left="720"/>
      <w:contextualSpacing/>
    </w:pPr>
    <w:rPr>
      <w:lang w:val="fr-FR"/>
    </w:rPr>
  </w:style>
  <w:style w:type="character" w:styleId="Lienhypertextesuivivisit">
    <w:name w:val="FollowedHyperlink"/>
    <w:basedOn w:val="Policepardfaut"/>
    <w:uiPriority w:val="99"/>
    <w:semiHidden/>
    <w:unhideWhenUsed/>
    <w:rsid w:val="001E4477"/>
    <w:rPr>
      <w:color w:val="800080" w:themeColor="followedHyperlink"/>
      <w:u w:val="single"/>
    </w:rPr>
  </w:style>
  <w:style w:type="paragraph" w:customStyle="1" w:styleId="RET1">
    <w:name w:val="RET1"/>
    <w:basedOn w:val="Paragraphedeliste"/>
    <w:qFormat/>
    <w:rsid w:val="00FE70A1"/>
    <w:pPr>
      <w:numPr>
        <w:numId w:val="24"/>
      </w:numPr>
      <w:tabs>
        <w:tab w:val="left" w:pos="425"/>
        <w:tab w:val="left" w:pos="567"/>
      </w:tabs>
      <w:ind w:left="850" w:hanging="425"/>
      <w:contextualSpacing w:val="0"/>
    </w:pPr>
    <w:rPr>
      <w:lang w:val="en-US"/>
    </w:rPr>
  </w:style>
  <w:style w:type="table" w:styleId="Grillemoyenne3-Accent1">
    <w:name w:val="Medium Grid 3 Accent 1"/>
    <w:basedOn w:val="TableauNormal"/>
    <w:uiPriority w:val="69"/>
    <w:rsid w:val="00FE70A1"/>
    <w:rPr>
      <w:rFonts w:eastAsia="Times New Roman"/>
      <w:sz w:val="22"/>
      <w:szCs w:val="22"/>
      <w:lang w:eastAsia="zh-CN"/>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POINT1">
    <w:name w:val="POINT1"/>
    <w:basedOn w:val="RET1"/>
    <w:qFormat/>
    <w:rsid w:val="00FE70A1"/>
    <w:pPr>
      <w:tabs>
        <w:tab w:val="clear" w:pos="425"/>
      </w:tabs>
      <w:ind w:left="720" w:hanging="360"/>
    </w:pPr>
  </w:style>
  <w:style w:type="table" w:styleId="Grillecouleur-Accent1">
    <w:name w:val="Colorful Grid Accent 1"/>
    <w:basedOn w:val="TableauNormal"/>
    <w:uiPriority w:val="73"/>
    <w:rsid w:val="00FE70A1"/>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SOUSTIT">
    <w:name w:val="SOUSTIT"/>
    <w:basedOn w:val="Normal"/>
    <w:qFormat/>
    <w:rsid w:val="00FE70A1"/>
    <w:rPr>
      <w:b/>
      <w:i/>
      <w:color w:val="0070C0"/>
      <w:sz w:val="24"/>
    </w:rPr>
  </w:style>
</w:styles>
</file>

<file path=word/webSettings.xml><?xml version="1.0" encoding="utf-8"?>
<w:webSettings xmlns:r="http://schemas.openxmlformats.org/officeDocument/2006/relationships" xmlns:w="http://schemas.openxmlformats.org/wordprocessingml/2006/main">
  <w:divs>
    <w:div w:id="192424343">
      <w:bodyDiv w:val="1"/>
      <w:marLeft w:val="0"/>
      <w:marRight w:val="0"/>
      <w:marTop w:val="0"/>
      <w:marBottom w:val="0"/>
      <w:divBdr>
        <w:top w:val="none" w:sz="0" w:space="0" w:color="auto"/>
        <w:left w:val="none" w:sz="0" w:space="0" w:color="auto"/>
        <w:bottom w:val="none" w:sz="0" w:space="0" w:color="auto"/>
        <w:right w:val="none" w:sz="0" w:space="0" w:color="auto"/>
      </w:divBdr>
    </w:div>
    <w:div w:id="461463134">
      <w:bodyDiv w:val="1"/>
      <w:marLeft w:val="0"/>
      <w:marRight w:val="0"/>
      <w:marTop w:val="0"/>
      <w:marBottom w:val="0"/>
      <w:divBdr>
        <w:top w:val="none" w:sz="0" w:space="0" w:color="auto"/>
        <w:left w:val="none" w:sz="0" w:space="0" w:color="auto"/>
        <w:bottom w:val="none" w:sz="0" w:space="0" w:color="auto"/>
        <w:right w:val="none" w:sz="0" w:space="0" w:color="auto"/>
      </w:divBdr>
    </w:div>
    <w:div w:id="1440025318">
      <w:bodyDiv w:val="1"/>
      <w:marLeft w:val="0"/>
      <w:marRight w:val="0"/>
      <w:marTop w:val="0"/>
      <w:marBottom w:val="0"/>
      <w:divBdr>
        <w:top w:val="none" w:sz="0" w:space="0" w:color="auto"/>
        <w:left w:val="none" w:sz="0" w:space="0" w:color="auto"/>
        <w:bottom w:val="none" w:sz="0" w:space="0" w:color="auto"/>
        <w:right w:val="none" w:sz="0" w:space="0" w:color="auto"/>
      </w:divBdr>
    </w:div>
    <w:div w:id="185522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8.emf"/><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7.emf"/><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diagramLayout" Target="diagrams/layout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07/relationships/diagramDrawing" Target="diagrams/drawing1.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diagramColors" Target="diagrams/colors1.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arnicol\AppData\Roaming\Microsoft\Templates\modelCLS.dotm" TargetMode="External"/></Relationships>
</file>

<file path=word/diagrams/colors1.xml><?xml version="1.0" encoding="utf-8"?>
<dgm:colorsDef xmlns:dgm="http://schemas.openxmlformats.org/drawingml/2006/diagram" xmlns:a="http://schemas.openxmlformats.org/drawingml/2006/main" uniqueId="urn:microsoft.com/office/officeart/2005/8/colors/accent5_3">
  <dgm:title val=""/>
  <dgm:desc val=""/>
  <dgm:catLst>
    <dgm:cat type="accent5" pri="11300"/>
  </dgm:catLst>
  <dgm:styleLbl name="node0">
    <dgm:fillClrLst meth="repeat">
      <a:schemeClr val="accent5">
        <a:shade val="80000"/>
      </a:schemeClr>
    </dgm:fillClrLst>
    <dgm:linClrLst meth="repeat">
      <a:schemeClr val="lt1"/>
    </dgm:linClrLst>
    <dgm:effectClrLst/>
    <dgm:txLinClrLst/>
    <dgm:txFillClrLst/>
    <dgm:txEffectClrLst/>
  </dgm:styleLbl>
  <dgm:styleLbl name="node1">
    <dgm:fillClrLst>
      <a:schemeClr val="accent5">
        <a:shade val="80000"/>
      </a:schemeClr>
      <a:schemeClr val="accent5">
        <a:tint val="70000"/>
      </a:schemeClr>
    </dgm:fillClrLst>
    <dgm:linClrLst meth="repeat">
      <a:schemeClr val="lt1"/>
    </dgm:linClrLst>
    <dgm:effectClrLst/>
    <dgm:txLinClrLst/>
    <dgm:txFillClrLst/>
    <dgm:txEffectClrLst/>
  </dgm:styleLbl>
  <dgm:styleLbl name="alignNode1">
    <dgm:fillClrLst>
      <a:schemeClr val="accent5">
        <a:shade val="80000"/>
      </a:schemeClr>
      <a:schemeClr val="accent5">
        <a:tint val="70000"/>
      </a:schemeClr>
    </dgm:fillClrLst>
    <dgm:linClrLst>
      <a:schemeClr val="accent5">
        <a:shade val="80000"/>
      </a:schemeClr>
      <a:schemeClr val="accent5">
        <a:tint val="70000"/>
      </a:schemeClr>
    </dgm:linClrLst>
    <dgm:effectClrLst/>
    <dgm:txLinClrLst/>
    <dgm:txFillClrLst/>
    <dgm:txEffectClrLst/>
  </dgm:styleLbl>
  <dgm:styleLbl name="lnNode1">
    <dgm:fillClrLst>
      <a:schemeClr val="accent5">
        <a:shade val="80000"/>
      </a:schemeClr>
      <a:schemeClr val="accent5">
        <a:tint val="7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tint val="70000"/>
        <a:alpha val="50000"/>
      </a:schemeClr>
    </dgm:fillClrLst>
    <dgm:linClrLst meth="repeat">
      <a:schemeClr val="lt1"/>
    </dgm:linClrLst>
    <dgm:effectClrLst/>
    <dgm:txLinClrLst/>
    <dgm:txFillClrLst/>
    <dgm:txEffectClrLst/>
  </dgm:styleLbl>
  <dgm:styleLbl name="node2">
    <dgm:fillClrLst>
      <a:schemeClr val="accent5">
        <a:tint val="99000"/>
      </a:schemeClr>
    </dgm:fillClrLst>
    <dgm:linClrLst meth="repeat">
      <a:schemeClr val="lt1"/>
    </dgm:linClrLst>
    <dgm:effectClrLst/>
    <dgm:txLinClrLst/>
    <dgm:txFillClrLst/>
    <dgm:txEffectClrLst/>
  </dgm:styleLbl>
  <dgm:styleLbl name="node3">
    <dgm:fillClrLst>
      <a:schemeClr val="accent5">
        <a:tint val="80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dgm:txEffectClrLst/>
  </dgm:styleLbl>
  <dgm:styleLbl name="f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b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sibTrans1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9000"/>
      </a:schemeClr>
    </dgm:fillClrLst>
    <dgm:linClrLst meth="repeat">
      <a:schemeClr val="lt1"/>
    </dgm:linClrLst>
    <dgm:effectClrLst/>
    <dgm:txLinClrLst/>
    <dgm:txFillClrLst/>
    <dgm:txEffectClrLst/>
  </dgm:styleLbl>
  <dgm:styleLbl name="asst3">
    <dgm:fillClrLst>
      <a:schemeClr val="accent5">
        <a:tint val="80000"/>
      </a:schemeClr>
    </dgm:fillClrLst>
    <dgm:linClrLst meth="repeat">
      <a:schemeClr val="lt1"/>
    </dgm:linClrLst>
    <dgm:effectClrLst/>
    <dgm:txLinClrLst/>
    <dgm:txFillClrLst/>
    <dgm:txEffectClrLst/>
  </dgm:styleLbl>
  <dgm:styleLbl name="asst4">
    <dgm:fillClrLst>
      <a:schemeClr val="accent5">
        <a:tint val="7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lt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9000"/>
      </a:schemeClr>
    </dgm:fillClrLst>
    <dgm:linClrLst meth="repeat">
      <a:schemeClr val="accent5">
        <a:tint val="99000"/>
      </a:schemeClr>
    </dgm:linClrLst>
    <dgm:effectClrLst/>
    <dgm:txLinClrLst/>
    <dgm:txFillClrLst meth="repeat">
      <a:schemeClr val="tx1"/>
    </dgm:txFillClrLst>
    <dgm:txEffectClrLst/>
  </dgm:styleLbl>
  <dgm:styleLbl name="parChTrans1D3">
    <dgm:fillClrLst meth="repeat">
      <a:schemeClr val="accent5">
        <a:tint val="80000"/>
      </a:schemeClr>
    </dgm:fillClrLst>
    <dgm:linClrLst meth="repeat">
      <a:schemeClr val="accent5">
        <a:tint val="80000"/>
      </a:schemeClr>
    </dgm:linClrLst>
    <dgm:effectClrLst/>
    <dgm:txLinClrLst/>
    <dgm:txFillClrLst meth="repeat">
      <a:schemeClr val="tx1"/>
    </dgm:txFillClrLst>
    <dgm:txEffectClrLst/>
  </dgm:styleLbl>
  <dgm:styleLbl name="parChTrans1D4">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4CF7CCB-D98F-4BC3-A182-86BE3B65FEB7}" type="doc">
      <dgm:prSet loTypeId="urn:microsoft.com/office/officeart/2005/8/layout/orgChart1" loCatId="hierarchy" qsTypeId="urn:microsoft.com/office/officeart/2005/8/quickstyle/simple1" qsCatId="simple" csTypeId="urn:microsoft.com/office/officeart/2005/8/colors/accent5_3" csCatId="accent5" phldr="1"/>
      <dgm:spPr/>
      <dgm:t>
        <a:bodyPr/>
        <a:lstStyle/>
        <a:p>
          <a:endParaRPr lang="fr-FR"/>
        </a:p>
      </dgm:t>
    </dgm:pt>
    <dgm:pt modelId="{D1723BE2-9330-4BF3-8FA8-E6655B0F254D}">
      <dgm:prSet phldrT="[Texte]" custT="1"/>
      <dgm:spPr/>
      <dgm:t>
        <a:bodyPr lIns="36000" rIns="36000"/>
        <a:lstStyle/>
        <a:p>
          <a:r>
            <a:rPr lang="en-US" sz="1200" b="1" noProof="0" dirty="0" smtClean="0">
              <a:latin typeface="Arial Narrow" pitchFamily="34" charset="0"/>
            </a:rPr>
            <a:t>WP6000 (CLS)</a:t>
          </a:r>
        </a:p>
        <a:p>
          <a:r>
            <a:rPr lang="en-US" sz="1200" b="1" noProof="0" dirty="0" smtClean="0">
              <a:latin typeface="Arial Narrow" pitchFamily="34" charset="0"/>
            </a:rPr>
            <a:t>Project Management</a:t>
          </a:r>
          <a:endParaRPr lang="en-US" sz="1200" b="1" noProof="0" dirty="0">
            <a:latin typeface="Arial Narrow" pitchFamily="34" charset="0"/>
          </a:endParaRPr>
        </a:p>
      </dgm:t>
    </dgm:pt>
    <dgm:pt modelId="{B83BDD39-EC4F-4963-963D-B405C570A8EC}" type="parTrans" cxnId="{CD3736B8-54F1-40C3-9E44-CC48DE3D4E8B}">
      <dgm:prSet/>
      <dgm:spPr/>
      <dgm:t>
        <a:bodyPr/>
        <a:lstStyle/>
        <a:p>
          <a:endParaRPr lang="en-US" sz="1200" b="1" noProof="0">
            <a:latin typeface="Arial Narrow" pitchFamily="34" charset="0"/>
          </a:endParaRPr>
        </a:p>
      </dgm:t>
    </dgm:pt>
    <dgm:pt modelId="{2160298B-B1C9-4517-97E3-658793BB0E4A}" type="sibTrans" cxnId="{CD3736B8-54F1-40C3-9E44-CC48DE3D4E8B}">
      <dgm:prSet/>
      <dgm:spPr/>
      <dgm:t>
        <a:bodyPr/>
        <a:lstStyle/>
        <a:p>
          <a:endParaRPr lang="en-US" sz="1200" b="1" noProof="0">
            <a:latin typeface="Arial Narrow" pitchFamily="34" charset="0"/>
          </a:endParaRPr>
        </a:p>
      </dgm:t>
    </dgm:pt>
    <dgm:pt modelId="{B13C4D87-AC71-4C90-9575-8ADD85BBD5D9}">
      <dgm:prSet phldrT="[Texte]" custT="1"/>
      <dgm:spPr/>
      <dgm:t>
        <a:bodyPr lIns="36000" rIns="36000"/>
        <a:lstStyle/>
        <a:p>
          <a:r>
            <a:rPr lang="en-US" sz="1200" b="1" noProof="0" dirty="0" smtClean="0">
              <a:latin typeface="Arial Narrow" pitchFamily="34" charset="0"/>
            </a:rPr>
            <a:t>WP 1000 (NERSC)</a:t>
          </a:r>
        </a:p>
        <a:p>
          <a:r>
            <a:rPr lang="en-US" sz="1200" b="1" noProof="0" dirty="0" smtClean="0">
              <a:latin typeface="Arial Narrow" pitchFamily="34" charset="0"/>
            </a:rPr>
            <a:t>User uptake  &amp; International cooperation</a:t>
          </a:r>
          <a:endParaRPr lang="en-US" sz="1200" b="1" noProof="0" dirty="0">
            <a:latin typeface="Arial Narrow" pitchFamily="34" charset="0"/>
          </a:endParaRPr>
        </a:p>
      </dgm:t>
    </dgm:pt>
    <dgm:pt modelId="{CCDBFCFF-0DED-4127-A0AB-C197C991B5ED}" type="parTrans" cxnId="{95DD8C23-5E04-4388-A6A8-19A98A9A6B97}">
      <dgm:prSet/>
      <dgm:spPr/>
      <dgm:t>
        <a:bodyPr/>
        <a:lstStyle/>
        <a:p>
          <a:endParaRPr lang="en-US" sz="1200" b="1" noProof="0">
            <a:latin typeface="Arial Narrow" pitchFamily="34" charset="0"/>
          </a:endParaRPr>
        </a:p>
      </dgm:t>
    </dgm:pt>
    <dgm:pt modelId="{A9B4267C-2178-4CCA-87B8-EC2EDB9AD5C4}" type="sibTrans" cxnId="{95DD8C23-5E04-4388-A6A8-19A98A9A6B97}">
      <dgm:prSet/>
      <dgm:spPr/>
      <dgm:t>
        <a:bodyPr/>
        <a:lstStyle/>
        <a:p>
          <a:endParaRPr lang="en-US" sz="1200" b="1" noProof="0">
            <a:latin typeface="Arial Narrow" pitchFamily="34" charset="0"/>
          </a:endParaRPr>
        </a:p>
      </dgm:t>
    </dgm:pt>
    <dgm:pt modelId="{0C1E749C-7C7B-4F1A-A982-66D518627403}">
      <dgm:prSet phldrT="[Texte]" custT="1"/>
      <dgm:spPr/>
      <dgm:t>
        <a:bodyPr lIns="36000" rIns="36000"/>
        <a:lstStyle/>
        <a:p>
          <a:r>
            <a:rPr lang="en-US" sz="1200" b="1" noProof="0" dirty="0" smtClean="0">
              <a:latin typeface="Arial Narrow" pitchFamily="34" charset="0"/>
            </a:rPr>
            <a:t>WP 2000  (CLS)</a:t>
          </a:r>
        </a:p>
        <a:p>
          <a:r>
            <a:rPr lang="en-US" sz="1200" b="1" noProof="0" dirty="0" smtClean="0">
              <a:latin typeface="Arial Narrow" pitchFamily="34" charset="0"/>
            </a:rPr>
            <a:t>Thematic investigations</a:t>
          </a:r>
          <a:endParaRPr lang="en-US" sz="1200" b="1" noProof="0" dirty="0">
            <a:latin typeface="Arial Narrow" pitchFamily="34" charset="0"/>
          </a:endParaRPr>
        </a:p>
      </dgm:t>
    </dgm:pt>
    <dgm:pt modelId="{E001EB41-4E71-4716-8696-B2C5FE91DFB9}" type="parTrans" cxnId="{479B6700-008B-4E68-946C-5506A2FFB457}">
      <dgm:prSet/>
      <dgm:spPr/>
      <dgm:t>
        <a:bodyPr/>
        <a:lstStyle/>
        <a:p>
          <a:endParaRPr lang="en-US" sz="1200" b="1" noProof="0">
            <a:latin typeface="Arial Narrow" pitchFamily="34" charset="0"/>
          </a:endParaRPr>
        </a:p>
      </dgm:t>
    </dgm:pt>
    <dgm:pt modelId="{8FB2E507-8485-43C5-8661-26FD09C2AF51}" type="sibTrans" cxnId="{479B6700-008B-4E68-946C-5506A2FFB457}">
      <dgm:prSet/>
      <dgm:spPr/>
      <dgm:t>
        <a:bodyPr/>
        <a:lstStyle/>
        <a:p>
          <a:endParaRPr lang="en-US" sz="1200" b="1" noProof="0">
            <a:latin typeface="Arial Narrow" pitchFamily="34" charset="0"/>
          </a:endParaRPr>
        </a:p>
      </dgm:t>
    </dgm:pt>
    <dgm:pt modelId="{9D565E8E-88A2-49F4-8586-2B2503EDAB4F}">
      <dgm:prSet phldrT="[Texte]" custT="1"/>
      <dgm:spPr/>
      <dgm:t>
        <a:bodyPr lIns="36000" rIns="36000"/>
        <a:lstStyle/>
        <a:p>
          <a:r>
            <a:rPr lang="en-US" sz="1200" b="1" noProof="0" dirty="0" smtClean="0">
              <a:latin typeface="Arial Narrow" pitchFamily="34" charset="0"/>
            </a:rPr>
            <a:t>WP 3000 (CGI),</a:t>
          </a:r>
          <a:endParaRPr lang="en-US" sz="1200" b="1" noProof="0" dirty="0" smtClean="0">
            <a:solidFill>
              <a:srgbClr val="FF0000"/>
            </a:solidFill>
            <a:latin typeface="Arial Narrow" pitchFamily="34" charset="0"/>
          </a:endParaRPr>
        </a:p>
        <a:p>
          <a:r>
            <a:rPr lang="en-US" sz="1200" b="1" noProof="0" dirty="0" smtClean="0">
              <a:latin typeface="Arial Narrow" pitchFamily="34" charset="0"/>
            </a:rPr>
            <a:t>System Evolution</a:t>
          </a:r>
          <a:endParaRPr lang="en-US" sz="1200" b="1" noProof="0" dirty="0">
            <a:latin typeface="Arial Narrow" pitchFamily="34" charset="0"/>
          </a:endParaRPr>
        </a:p>
      </dgm:t>
    </dgm:pt>
    <dgm:pt modelId="{A128F257-DFB7-42A6-8AE2-DFDD71AE3E7C}" type="parTrans" cxnId="{F7ED183C-C759-4641-85BC-B3AF2EB356AB}">
      <dgm:prSet/>
      <dgm:spPr/>
      <dgm:t>
        <a:bodyPr/>
        <a:lstStyle/>
        <a:p>
          <a:endParaRPr lang="en-US" sz="1200" b="1" noProof="0">
            <a:latin typeface="Arial Narrow" pitchFamily="34" charset="0"/>
          </a:endParaRPr>
        </a:p>
      </dgm:t>
    </dgm:pt>
    <dgm:pt modelId="{D1DE61F8-662B-4F57-BA48-4328D4160A71}" type="sibTrans" cxnId="{F7ED183C-C759-4641-85BC-B3AF2EB356AB}">
      <dgm:prSet/>
      <dgm:spPr/>
      <dgm:t>
        <a:bodyPr/>
        <a:lstStyle/>
        <a:p>
          <a:endParaRPr lang="en-US" sz="1200" b="1" noProof="0">
            <a:latin typeface="Arial Narrow" pitchFamily="34" charset="0"/>
          </a:endParaRPr>
        </a:p>
      </dgm:t>
    </dgm:pt>
    <dgm:pt modelId="{7EE8F0EB-EE6F-44D0-9563-8DF4419CBD20}">
      <dgm:prSet phldrT="[Texte]" custT="1"/>
      <dgm:spPr/>
      <dgm:t>
        <a:bodyPr lIns="36000" rIns="36000"/>
        <a:lstStyle/>
        <a:p>
          <a:r>
            <a:rPr lang="en-US" sz="1200" b="1" noProof="0" dirty="0" smtClean="0">
              <a:latin typeface="Arial Narrow" pitchFamily="34" charset="0"/>
            </a:rPr>
            <a:t>WP 4000 (CLS)</a:t>
          </a:r>
        </a:p>
        <a:p>
          <a:r>
            <a:rPr lang="en-US" sz="1200" b="1" noProof="0" dirty="0" smtClean="0">
              <a:latin typeface="Arial Narrow" pitchFamily="34" charset="0"/>
            </a:rPr>
            <a:t>Operational Product generation</a:t>
          </a:r>
          <a:endParaRPr lang="en-US" sz="1200" b="1" noProof="0" dirty="0">
            <a:latin typeface="Arial Narrow" pitchFamily="34" charset="0"/>
          </a:endParaRPr>
        </a:p>
      </dgm:t>
    </dgm:pt>
    <dgm:pt modelId="{11788796-C557-4124-A64E-762EB9CA298A}" type="parTrans" cxnId="{A69628A4-6AD5-4B00-8D4B-6DA19CDDB5CD}">
      <dgm:prSet/>
      <dgm:spPr/>
      <dgm:t>
        <a:bodyPr/>
        <a:lstStyle/>
        <a:p>
          <a:endParaRPr lang="en-US" sz="1200" noProof="0"/>
        </a:p>
      </dgm:t>
    </dgm:pt>
    <dgm:pt modelId="{F809AF6E-BD00-4146-81E7-EDBFBEB96B46}" type="sibTrans" cxnId="{A69628A4-6AD5-4B00-8D4B-6DA19CDDB5CD}">
      <dgm:prSet/>
      <dgm:spPr/>
      <dgm:t>
        <a:bodyPr/>
        <a:lstStyle/>
        <a:p>
          <a:endParaRPr lang="en-US" sz="1200" noProof="0"/>
        </a:p>
      </dgm:t>
    </dgm:pt>
    <dgm:pt modelId="{5374F673-9355-4F05-8023-8480896AAE48}">
      <dgm:prSet phldrT="[Texte]" custT="1"/>
      <dgm:spPr/>
      <dgm:t>
        <a:bodyPr lIns="36000" rIns="36000"/>
        <a:lstStyle/>
        <a:p>
          <a:r>
            <a:rPr lang="en-US" sz="1200" b="1" noProof="0" dirty="0" smtClean="0">
              <a:latin typeface="Arial Narrow" pitchFamily="34" charset="0"/>
            </a:rPr>
            <a:t>WP 5000 (LEGOS)</a:t>
          </a:r>
        </a:p>
        <a:p>
          <a:r>
            <a:rPr lang="en-US" sz="1200" b="1" noProof="0" dirty="0" smtClean="0">
              <a:latin typeface="Arial Narrow" pitchFamily="34" charset="0"/>
            </a:rPr>
            <a:t>Assessment of output Product by CRG</a:t>
          </a:r>
          <a:endParaRPr lang="en-US" sz="1200" b="1" noProof="0" dirty="0">
            <a:latin typeface="Arial Narrow" pitchFamily="34" charset="0"/>
          </a:endParaRPr>
        </a:p>
      </dgm:t>
    </dgm:pt>
    <dgm:pt modelId="{31548956-C914-408E-8A87-108EB7F051A3}" type="sibTrans" cxnId="{0E065103-D2EB-4A9D-9FD0-4C8DCA96DA40}">
      <dgm:prSet/>
      <dgm:spPr/>
      <dgm:t>
        <a:bodyPr/>
        <a:lstStyle/>
        <a:p>
          <a:endParaRPr lang="fr-FR"/>
        </a:p>
      </dgm:t>
    </dgm:pt>
    <dgm:pt modelId="{7B9BB7A0-B50E-46F1-A2C9-BF97D3C4DDE6}" type="parTrans" cxnId="{0E065103-D2EB-4A9D-9FD0-4C8DCA96DA40}">
      <dgm:prSet/>
      <dgm:spPr/>
      <dgm:t>
        <a:bodyPr/>
        <a:lstStyle/>
        <a:p>
          <a:endParaRPr lang="fr-FR"/>
        </a:p>
      </dgm:t>
    </dgm:pt>
    <dgm:pt modelId="{80B990D4-6F31-49B1-A774-26DBF6C91B88}" type="pres">
      <dgm:prSet presAssocID="{74CF7CCB-D98F-4BC3-A182-86BE3B65FEB7}" presName="hierChild1" presStyleCnt="0">
        <dgm:presLayoutVars>
          <dgm:orgChart val="1"/>
          <dgm:chPref val="1"/>
          <dgm:dir/>
          <dgm:animOne val="branch"/>
          <dgm:animLvl val="lvl"/>
          <dgm:resizeHandles/>
        </dgm:presLayoutVars>
      </dgm:prSet>
      <dgm:spPr/>
      <dgm:t>
        <a:bodyPr/>
        <a:lstStyle/>
        <a:p>
          <a:endParaRPr lang="fr-FR"/>
        </a:p>
      </dgm:t>
    </dgm:pt>
    <dgm:pt modelId="{BE4A460D-B390-4FA0-AA31-5A5366A0B13C}" type="pres">
      <dgm:prSet presAssocID="{D1723BE2-9330-4BF3-8FA8-E6655B0F254D}" presName="hierRoot1" presStyleCnt="0">
        <dgm:presLayoutVars>
          <dgm:hierBranch val="init"/>
        </dgm:presLayoutVars>
      </dgm:prSet>
      <dgm:spPr/>
    </dgm:pt>
    <dgm:pt modelId="{C2A17FB5-CB53-4734-8CF6-5E7A33141B27}" type="pres">
      <dgm:prSet presAssocID="{D1723BE2-9330-4BF3-8FA8-E6655B0F254D}" presName="rootComposite1" presStyleCnt="0"/>
      <dgm:spPr/>
    </dgm:pt>
    <dgm:pt modelId="{B2C72111-76FB-424D-A96F-B2EC54510064}" type="pres">
      <dgm:prSet presAssocID="{D1723BE2-9330-4BF3-8FA8-E6655B0F254D}" presName="rootText1" presStyleLbl="node0" presStyleIdx="0" presStyleCnt="1" custScaleY="106194" custLinFactNeighborX="-992" custLinFactNeighborY="-4002">
        <dgm:presLayoutVars>
          <dgm:chPref val="3"/>
        </dgm:presLayoutVars>
      </dgm:prSet>
      <dgm:spPr/>
      <dgm:t>
        <a:bodyPr/>
        <a:lstStyle/>
        <a:p>
          <a:endParaRPr lang="fr-FR"/>
        </a:p>
      </dgm:t>
    </dgm:pt>
    <dgm:pt modelId="{E656A972-8219-4BAF-9794-7176E181C954}" type="pres">
      <dgm:prSet presAssocID="{D1723BE2-9330-4BF3-8FA8-E6655B0F254D}" presName="rootConnector1" presStyleLbl="node1" presStyleIdx="0" presStyleCnt="0"/>
      <dgm:spPr/>
      <dgm:t>
        <a:bodyPr/>
        <a:lstStyle/>
        <a:p>
          <a:endParaRPr lang="fr-FR"/>
        </a:p>
      </dgm:t>
    </dgm:pt>
    <dgm:pt modelId="{9BCABC54-4232-4F35-8AA8-EA9DA28765CE}" type="pres">
      <dgm:prSet presAssocID="{D1723BE2-9330-4BF3-8FA8-E6655B0F254D}" presName="hierChild2" presStyleCnt="0"/>
      <dgm:spPr/>
    </dgm:pt>
    <dgm:pt modelId="{71ED0718-A30A-49E7-A006-8DAD95438CC9}" type="pres">
      <dgm:prSet presAssocID="{CCDBFCFF-0DED-4127-A0AB-C197C991B5ED}" presName="Name37" presStyleLbl="parChTrans1D2" presStyleIdx="0" presStyleCnt="5"/>
      <dgm:spPr/>
      <dgm:t>
        <a:bodyPr/>
        <a:lstStyle/>
        <a:p>
          <a:endParaRPr lang="fr-FR"/>
        </a:p>
      </dgm:t>
    </dgm:pt>
    <dgm:pt modelId="{BF8F9FB7-DE04-47B1-AB61-7490D0E2C514}" type="pres">
      <dgm:prSet presAssocID="{B13C4D87-AC71-4C90-9575-8ADD85BBD5D9}" presName="hierRoot2" presStyleCnt="0">
        <dgm:presLayoutVars>
          <dgm:hierBranch val="init"/>
        </dgm:presLayoutVars>
      </dgm:prSet>
      <dgm:spPr/>
    </dgm:pt>
    <dgm:pt modelId="{16CC732B-A208-490D-89BD-8C06401BE463}" type="pres">
      <dgm:prSet presAssocID="{B13C4D87-AC71-4C90-9575-8ADD85BBD5D9}" presName="rootComposite" presStyleCnt="0"/>
      <dgm:spPr/>
    </dgm:pt>
    <dgm:pt modelId="{9B259058-4B09-4DD1-8FBB-AF9184CDABD3}" type="pres">
      <dgm:prSet presAssocID="{B13C4D87-AC71-4C90-9575-8ADD85BBD5D9}" presName="rootText" presStyleLbl="node2" presStyleIdx="0" presStyleCnt="5" custScaleY="112674" custLinFactNeighborX="5055">
        <dgm:presLayoutVars>
          <dgm:chPref val="3"/>
        </dgm:presLayoutVars>
      </dgm:prSet>
      <dgm:spPr/>
      <dgm:t>
        <a:bodyPr/>
        <a:lstStyle/>
        <a:p>
          <a:endParaRPr lang="fr-FR"/>
        </a:p>
      </dgm:t>
    </dgm:pt>
    <dgm:pt modelId="{3A55B2FA-162C-452A-8D61-1F6F9EC180A2}" type="pres">
      <dgm:prSet presAssocID="{B13C4D87-AC71-4C90-9575-8ADD85BBD5D9}" presName="rootConnector" presStyleLbl="node2" presStyleIdx="0" presStyleCnt="5"/>
      <dgm:spPr/>
      <dgm:t>
        <a:bodyPr/>
        <a:lstStyle/>
        <a:p>
          <a:endParaRPr lang="fr-FR"/>
        </a:p>
      </dgm:t>
    </dgm:pt>
    <dgm:pt modelId="{574D2B60-48F8-4E55-A2F1-197EAF9B3AF3}" type="pres">
      <dgm:prSet presAssocID="{B13C4D87-AC71-4C90-9575-8ADD85BBD5D9}" presName="hierChild4" presStyleCnt="0"/>
      <dgm:spPr/>
    </dgm:pt>
    <dgm:pt modelId="{46ECAC6F-0AB6-4170-83CB-7C7792C702D3}" type="pres">
      <dgm:prSet presAssocID="{B13C4D87-AC71-4C90-9575-8ADD85BBD5D9}" presName="hierChild5" presStyleCnt="0"/>
      <dgm:spPr/>
    </dgm:pt>
    <dgm:pt modelId="{F3B94C12-24B7-4A73-9830-505B3C022DBF}" type="pres">
      <dgm:prSet presAssocID="{E001EB41-4E71-4716-8696-B2C5FE91DFB9}" presName="Name37" presStyleLbl="parChTrans1D2" presStyleIdx="1" presStyleCnt="5"/>
      <dgm:spPr/>
      <dgm:t>
        <a:bodyPr/>
        <a:lstStyle/>
        <a:p>
          <a:endParaRPr lang="fr-FR"/>
        </a:p>
      </dgm:t>
    </dgm:pt>
    <dgm:pt modelId="{7D562D25-D2D3-4E46-BD98-BBFBBBC374C8}" type="pres">
      <dgm:prSet presAssocID="{0C1E749C-7C7B-4F1A-A982-66D518627403}" presName="hierRoot2" presStyleCnt="0">
        <dgm:presLayoutVars>
          <dgm:hierBranch val="init"/>
        </dgm:presLayoutVars>
      </dgm:prSet>
      <dgm:spPr/>
    </dgm:pt>
    <dgm:pt modelId="{2E8597AF-C2CA-41E4-80BC-D7F1FC859FF7}" type="pres">
      <dgm:prSet presAssocID="{0C1E749C-7C7B-4F1A-A982-66D518627403}" presName="rootComposite" presStyleCnt="0"/>
      <dgm:spPr/>
    </dgm:pt>
    <dgm:pt modelId="{8B5D21C2-52DB-4719-99AB-0046197D5829}" type="pres">
      <dgm:prSet presAssocID="{0C1E749C-7C7B-4F1A-A982-66D518627403}" presName="rootText" presStyleLbl="node2" presStyleIdx="1" presStyleCnt="5" custScaleY="112674">
        <dgm:presLayoutVars>
          <dgm:chPref val="3"/>
        </dgm:presLayoutVars>
      </dgm:prSet>
      <dgm:spPr/>
      <dgm:t>
        <a:bodyPr/>
        <a:lstStyle/>
        <a:p>
          <a:endParaRPr lang="fr-FR"/>
        </a:p>
      </dgm:t>
    </dgm:pt>
    <dgm:pt modelId="{8AA3216C-B097-47BF-AC2D-99DC83C5D93E}" type="pres">
      <dgm:prSet presAssocID="{0C1E749C-7C7B-4F1A-A982-66D518627403}" presName="rootConnector" presStyleLbl="node2" presStyleIdx="1" presStyleCnt="5"/>
      <dgm:spPr/>
      <dgm:t>
        <a:bodyPr/>
        <a:lstStyle/>
        <a:p>
          <a:endParaRPr lang="fr-FR"/>
        </a:p>
      </dgm:t>
    </dgm:pt>
    <dgm:pt modelId="{6220DE3C-E328-4A07-86B1-786C97C7A440}" type="pres">
      <dgm:prSet presAssocID="{0C1E749C-7C7B-4F1A-A982-66D518627403}" presName="hierChild4" presStyleCnt="0"/>
      <dgm:spPr/>
    </dgm:pt>
    <dgm:pt modelId="{0898A2D3-C337-44B4-8832-04FC35AF3D39}" type="pres">
      <dgm:prSet presAssocID="{0C1E749C-7C7B-4F1A-A982-66D518627403}" presName="hierChild5" presStyleCnt="0"/>
      <dgm:spPr/>
    </dgm:pt>
    <dgm:pt modelId="{05AFCDC5-064F-4B9D-9750-CE50996C3E62}" type="pres">
      <dgm:prSet presAssocID="{A128F257-DFB7-42A6-8AE2-DFDD71AE3E7C}" presName="Name37" presStyleLbl="parChTrans1D2" presStyleIdx="2" presStyleCnt="5"/>
      <dgm:spPr/>
      <dgm:t>
        <a:bodyPr/>
        <a:lstStyle/>
        <a:p>
          <a:endParaRPr lang="fr-FR"/>
        </a:p>
      </dgm:t>
    </dgm:pt>
    <dgm:pt modelId="{83CF57DD-03A2-43BF-922D-6DF7A209CE07}" type="pres">
      <dgm:prSet presAssocID="{9D565E8E-88A2-49F4-8586-2B2503EDAB4F}" presName="hierRoot2" presStyleCnt="0">
        <dgm:presLayoutVars>
          <dgm:hierBranch val="init"/>
        </dgm:presLayoutVars>
      </dgm:prSet>
      <dgm:spPr/>
    </dgm:pt>
    <dgm:pt modelId="{05B21F34-042B-4D3B-89FF-B35F1EE13692}" type="pres">
      <dgm:prSet presAssocID="{9D565E8E-88A2-49F4-8586-2B2503EDAB4F}" presName="rootComposite" presStyleCnt="0"/>
      <dgm:spPr/>
    </dgm:pt>
    <dgm:pt modelId="{015B8A77-F0DB-4DBA-8BE2-4FBDABF100B5}" type="pres">
      <dgm:prSet presAssocID="{9D565E8E-88A2-49F4-8586-2B2503EDAB4F}" presName="rootText" presStyleLbl="node2" presStyleIdx="2" presStyleCnt="5" custScaleY="112674">
        <dgm:presLayoutVars>
          <dgm:chPref val="3"/>
        </dgm:presLayoutVars>
      </dgm:prSet>
      <dgm:spPr/>
      <dgm:t>
        <a:bodyPr/>
        <a:lstStyle/>
        <a:p>
          <a:endParaRPr lang="fr-FR"/>
        </a:p>
      </dgm:t>
    </dgm:pt>
    <dgm:pt modelId="{CD87F304-28AB-4FDA-9A9C-AA55DCAE01A2}" type="pres">
      <dgm:prSet presAssocID="{9D565E8E-88A2-49F4-8586-2B2503EDAB4F}" presName="rootConnector" presStyleLbl="node2" presStyleIdx="2" presStyleCnt="5"/>
      <dgm:spPr/>
      <dgm:t>
        <a:bodyPr/>
        <a:lstStyle/>
        <a:p>
          <a:endParaRPr lang="fr-FR"/>
        </a:p>
      </dgm:t>
    </dgm:pt>
    <dgm:pt modelId="{16583506-CE0F-497E-BB99-4E7F18C6DDEF}" type="pres">
      <dgm:prSet presAssocID="{9D565E8E-88A2-49F4-8586-2B2503EDAB4F}" presName="hierChild4" presStyleCnt="0"/>
      <dgm:spPr/>
    </dgm:pt>
    <dgm:pt modelId="{0D613372-A9DF-4183-9601-7AB5322E7B22}" type="pres">
      <dgm:prSet presAssocID="{9D565E8E-88A2-49F4-8586-2B2503EDAB4F}" presName="hierChild5" presStyleCnt="0"/>
      <dgm:spPr/>
    </dgm:pt>
    <dgm:pt modelId="{9D9E30BD-66A2-4BE7-9052-4F7B4F719E72}" type="pres">
      <dgm:prSet presAssocID="{11788796-C557-4124-A64E-762EB9CA298A}" presName="Name37" presStyleLbl="parChTrans1D2" presStyleIdx="3" presStyleCnt="5"/>
      <dgm:spPr/>
      <dgm:t>
        <a:bodyPr/>
        <a:lstStyle/>
        <a:p>
          <a:endParaRPr lang="fr-FR"/>
        </a:p>
      </dgm:t>
    </dgm:pt>
    <dgm:pt modelId="{A6E6D1B1-D370-4F2A-8081-1933BE626552}" type="pres">
      <dgm:prSet presAssocID="{7EE8F0EB-EE6F-44D0-9563-8DF4419CBD20}" presName="hierRoot2" presStyleCnt="0">
        <dgm:presLayoutVars>
          <dgm:hierBranch val="init"/>
        </dgm:presLayoutVars>
      </dgm:prSet>
      <dgm:spPr/>
    </dgm:pt>
    <dgm:pt modelId="{D1BD06A8-BCBB-4B92-8F94-D059C6AE990B}" type="pres">
      <dgm:prSet presAssocID="{7EE8F0EB-EE6F-44D0-9563-8DF4419CBD20}" presName="rootComposite" presStyleCnt="0"/>
      <dgm:spPr/>
    </dgm:pt>
    <dgm:pt modelId="{758FC5F8-88FE-46B0-8C91-5ABD28575429}" type="pres">
      <dgm:prSet presAssocID="{7EE8F0EB-EE6F-44D0-9563-8DF4419CBD20}" presName="rootText" presStyleLbl="node2" presStyleIdx="3" presStyleCnt="5" custScaleY="112674">
        <dgm:presLayoutVars>
          <dgm:chPref val="3"/>
        </dgm:presLayoutVars>
      </dgm:prSet>
      <dgm:spPr/>
      <dgm:t>
        <a:bodyPr/>
        <a:lstStyle/>
        <a:p>
          <a:endParaRPr lang="fr-FR"/>
        </a:p>
      </dgm:t>
    </dgm:pt>
    <dgm:pt modelId="{0761C143-5304-471D-9D29-8D645EBFA830}" type="pres">
      <dgm:prSet presAssocID="{7EE8F0EB-EE6F-44D0-9563-8DF4419CBD20}" presName="rootConnector" presStyleLbl="node2" presStyleIdx="3" presStyleCnt="5"/>
      <dgm:spPr/>
      <dgm:t>
        <a:bodyPr/>
        <a:lstStyle/>
        <a:p>
          <a:endParaRPr lang="fr-FR"/>
        </a:p>
      </dgm:t>
    </dgm:pt>
    <dgm:pt modelId="{646CB1D9-A03F-4955-BB73-B0AF4EC51C9B}" type="pres">
      <dgm:prSet presAssocID="{7EE8F0EB-EE6F-44D0-9563-8DF4419CBD20}" presName="hierChild4" presStyleCnt="0"/>
      <dgm:spPr/>
    </dgm:pt>
    <dgm:pt modelId="{2F5AA455-DA3A-46DB-A979-467FE630BB30}" type="pres">
      <dgm:prSet presAssocID="{7EE8F0EB-EE6F-44D0-9563-8DF4419CBD20}" presName="hierChild5" presStyleCnt="0"/>
      <dgm:spPr/>
    </dgm:pt>
    <dgm:pt modelId="{0B0D9BD1-4039-466C-AFAD-5CDAD2D9FBEE}" type="pres">
      <dgm:prSet presAssocID="{7B9BB7A0-B50E-46F1-A2C9-BF97D3C4DDE6}" presName="Name37" presStyleLbl="parChTrans1D2" presStyleIdx="4" presStyleCnt="5"/>
      <dgm:spPr/>
      <dgm:t>
        <a:bodyPr/>
        <a:lstStyle/>
        <a:p>
          <a:endParaRPr lang="fr-FR"/>
        </a:p>
      </dgm:t>
    </dgm:pt>
    <dgm:pt modelId="{5A2A753F-4154-435E-B117-0BD08098C22C}" type="pres">
      <dgm:prSet presAssocID="{5374F673-9355-4F05-8023-8480896AAE48}" presName="hierRoot2" presStyleCnt="0">
        <dgm:presLayoutVars>
          <dgm:hierBranch val="init"/>
        </dgm:presLayoutVars>
      </dgm:prSet>
      <dgm:spPr/>
    </dgm:pt>
    <dgm:pt modelId="{82931822-B533-4819-9FF6-B84BA31F8550}" type="pres">
      <dgm:prSet presAssocID="{5374F673-9355-4F05-8023-8480896AAE48}" presName="rootComposite" presStyleCnt="0"/>
      <dgm:spPr/>
    </dgm:pt>
    <dgm:pt modelId="{887030CA-405A-460F-A10C-1DA139F27C40}" type="pres">
      <dgm:prSet presAssocID="{5374F673-9355-4F05-8023-8480896AAE48}" presName="rootText" presStyleLbl="node2" presStyleIdx="4" presStyleCnt="5" custScaleY="112674">
        <dgm:presLayoutVars>
          <dgm:chPref val="3"/>
        </dgm:presLayoutVars>
      </dgm:prSet>
      <dgm:spPr/>
      <dgm:t>
        <a:bodyPr/>
        <a:lstStyle/>
        <a:p>
          <a:endParaRPr lang="fr-FR"/>
        </a:p>
      </dgm:t>
    </dgm:pt>
    <dgm:pt modelId="{6F1AA10D-104B-4CE1-939A-65A94826516D}" type="pres">
      <dgm:prSet presAssocID="{5374F673-9355-4F05-8023-8480896AAE48}" presName="rootConnector" presStyleLbl="node2" presStyleIdx="4" presStyleCnt="5"/>
      <dgm:spPr/>
      <dgm:t>
        <a:bodyPr/>
        <a:lstStyle/>
        <a:p>
          <a:endParaRPr lang="fr-FR"/>
        </a:p>
      </dgm:t>
    </dgm:pt>
    <dgm:pt modelId="{0E157577-701B-45B5-A1C0-E100352428CD}" type="pres">
      <dgm:prSet presAssocID="{5374F673-9355-4F05-8023-8480896AAE48}" presName="hierChild4" presStyleCnt="0"/>
      <dgm:spPr/>
    </dgm:pt>
    <dgm:pt modelId="{25DF699B-2A57-4BDD-8801-8D16B45DA20F}" type="pres">
      <dgm:prSet presAssocID="{5374F673-9355-4F05-8023-8480896AAE48}" presName="hierChild5" presStyleCnt="0"/>
      <dgm:spPr/>
    </dgm:pt>
    <dgm:pt modelId="{637C36A2-A32E-4367-BB60-8C85681035BF}" type="pres">
      <dgm:prSet presAssocID="{D1723BE2-9330-4BF3-8FA8-E6655B0F254D}" presName="hierChild3" presStyleCnt="0"/>
      <dgm:spPr/>
    </dgm:pt>
  </dgm:ptLst>
  <dgm:cxnLst>
    <dgm:cxn modelId="{0D1383F7-904A-478E-AF2F-91D5C00CCDB6}" type="presOf" srcId="{11788796-C557-4124-A64E-762EB9CA298A}" destId="{9D9E30BD-66A2-4BE7-9052-4F7B4F719E72}" srcOrd="0" destOrd="0" presId="urn:microsoft.com/office/officeart/2005/8/layout/orgChart1"/>
    <dgm:cxn modelId="{4B6BC468-28B4-4B72-A79A-F550DF5B6BFE}" type="presOf" srcId="{5374F673-9355-4F05-8023-8480896AAE48}" destId="{6F1AA10D-104B-4CE1-939A-65A94826516D}" srcOrd="1" destOrd="0" presId="urn:microsoft.com/office/officeart/2005/8/layout/orgChart1"/>
    <dgm:cxn modelId="{D7995892-45F9-415D-98F7-8C7F46868390}" type="presOf" srcId="{74CF7CCB-D98F-4BC3-A182-86BE3B65FEB7}" destId="{80B990D4-6F31-49B1-A774-26DBF6C91B88}" srcOrd="0" destOrd="0" presId="urn:microsoft.com/office/officeart/2005/8/layout/orgChart1"/>
    <dgm:cxn modelId="{BC464DE9-69E7-4F4A-BA95-8FDCD572F378}" type="presOf" srcId="{5374F673-9355-4F05-8023-8480896AAE48}" destId="{887030CA-405A-460F-A10C-1DA139F27C40}" srcOrd="0" destOrd="0" presId="urn:microsoft.com/office/officeart/2005/8/layout/orgChart1"/>
    <dgm:cxn modelId="{8CB34EF6-7288-4630-A6CE-F00D95211729}" type="presOf" srcId="{9D565E8E-88A2-49F4-8586-2B2503EDAB4F}" destId="{CD87F304-28AB-4FDA-9A9C-AA55DCAE01A2}" srcOrd="1" destOrd="0" presId="urn:microsoft.com/office/officeart/2005/8/layout/orgChart1"/>
    <dgm:cxn modelId="{DEB1269E-D8B7-425B-A081-2610AAA7C117}" type="presOf" srcId="{0C1E749C-7C7B-4F1A-A982-66D518627403}" destId="{8B5D21C2-52DB-4719-99AB-0046197D5829}" srcOrd="0" destOrd="0" presId="urn:microsoft.com/office/officeart/2005/8/layout/orgChart1"/>
    <dgm:cxn modelId="{D7013B01-02F8-41A3-962D-4C69A3DFDE53}" type="presOf" srcId="{E001EB41-4E71-4716-8696-B2C5FE91DFB9}" destId="{F3B94C12-24B7-4A73-9830-505B3C022DBF}" srcOrd="0" destOrd="0" presId="urn:microsoft.com/office/officeart/2005/8/layout/orgChart1"/>
    <dgm:cxn modelId="{31625D15-AF2E-41AF-8A70-8B51BB261607}" type="presOf" srcId="{D1723BE2-9330-4BF3-8FA8-E6655B0F254D}" destId="{B2C72111-76FB-424D-A96F-B2EC54510064}" srcOrd="0" destOrd="0" presId="urn:microsoft.com/office/officeart/2005/8/layout/orgChart1"/>
    <dgm:cxn modelId="{F7ED183C-C759-4641-85BC-B3AF2EB356AB}" srcId="{D1723BE2-9330-4BF3-8FA8-E6655B0F254D}" destId="{9D565E8E-88A2-49F4-8586-2B2503EDAB4F}" srcOrd="2" destOrd="0" parTransId="{A128F257-DFB7-42A6-8AE2-DFDD71AE3E7C}" sibTransId="{D1DE61F8-662B-4F57-BA48-4328D4160A71}"/>
    <dgm:cxn modelId="{5FBDCD4B-5564-4A7F-BEE1-3904CAAB82D9}" type="presOf" srcId="{B13C4D87-AC71-4C90-9575-8ADD85BBD5D9}" destId="{9B259058-4B09-4DD1-8FBB-AF9184CDABD3}" srcOrd="0" destOrd="0" presId="urn:microsoft.com/office/officeart/2005/8/layout/orgChart1"/>
    <dgm:cxn modelId="{0E065103-D2EB-4A9D-9FD0-4C8DCA96DA40}" srcId="{D1723BE2-9330-4BF3-8FA8-E6655B0F254D}" destId="{5374F673-9355-4F05-8023-8480896AAE48}" srcOrd="4" destOrd="0" parTransId="{7B9BB7A0-B50E-46F1-A2C9-BF97D3C4DDE6}" sibTransId="{31548956-C914-408E-8A87-108EB7F051A3}"/>
    <dgm:cxn modelId="{C439715B-D640-448C-AD9A-1ABA94B39B88}" type="presOf" srcId="{7EE8F0EB-EE6F-44D0-9563-8DF4419CBD20}" destId="{758FC5F8-88FE-46B0-8C91-5ABD28575429}" srcOrd="0" destOrd="0" presId="urn:microsoft.com/office/officeart/2005/8/layout/orgChart1"/>
    <dgm:cxn modelId="{30CD106D-802A-4685-A99F-27879DB42ABC}" type="presOf" srcId="{B13C4D87-AC71-4C90-9575-8ADD85BBD5D9}" destId="{3A55B2FA-162C-452A-8D61-1F6F9EC180A2}" srcOrd="1" destOrd="0" presId="urn:microsoft.com/office/officeart/2005/8/layout/orgChart1"/>
    <dgm:cxn modelId="{F21E1C7F-2716-4E9A-99BB-8B29A98B948D}" type="presOf" srcId="{7EE8F0EB-EE6F-44D0-9563-8DF4419CBD20}" destId="{0761C143-5304-471D-9D29-8D645EBFA830}" srcOrd="1" destOrd="0" presId="urn:microsoft.com/office/officeart/2005/8/layout/orgChart1"/>
    <dgm:cxn modelId="{7934DB06-74F7-4E74-ACAA-3DA9D0E7E1C8}" type="presOf" srcId="{7B9BB7A0-B50E-46F1-A2C9-BF97D3C4DDE6}" destId="{0B0D9BD1-4039-466C-AFAD-5CDAD2D9FBEE}" srcOrd="0" destOrd="0" presId="urn:microsoft.com/office/officeart/2005/8/layout/orgChart1"/>
    <dgm:cxn modelId="{95DD8C23-5E04-4388-A6A8-19A98A9A6B97}" srcId="{D1723BE2-9330-4BF3-8FA8-E6655B0F254D}" destId="{B13C4D87-AC71-4C90-9575-8ADD85BBD5D9}" srcOrd="0" destOrd="0" parTransId="{CCDBFCFF-0DED-4127-A0AB-C197C991B5ED}" sibTransId="{A9B4267C-2178-4CCA-87B8-EC2EDB9AD5C4}"/>
    <dgm:cxn modelId="{3F9B3FF7-21A5-4A93-9254-8BC7B4FD9E2D}" type="presOf" srcId="{CCDBFCFF-0DED-4127-A0AB-C197C991B5ED}" destId="{71ED0718-A30A-49E7-A006-8DAD95438CC9}" srcOrd="0" destOrd="0" presId="urn:microsoft.com/office/officeart/2005/8/layout/orgChart1"/>
    <dgm:cxn modelId="{A69628A4-6AD5-4B00-8D4B-6DA19CDDB5CD}" srcId="{D1723BE2-9330-4BF3-8FA8-E6655B0F254D}" destId="{7EE8F0EB-EE6F-44D0-9563-8DF4419CBD20}" srcOrd="3" destOrd="0" parTransId="{11788796-C557-4124-A64E-762EB9CA298A}" sibTransId="{F809AF6E-BD00-4146-81E7-EDBFBEB96B46}"/>
    <dgm:cxn modelId="{BC98F702-6329-4CBD-BC0B-8A7B2246567A}" type="presOf" srcId="{9D565E8E-88A2-49F4-8586-2B2503EDAB4F}" destId="{015B8A77-F0DB-4DBA-8BE2-4FBDABF100B5}" srcOrd="0" destOrd="0" presId="urn:microsoft.com/office/officeart/2005/8/layout/orgChart1"/>
    <dgm:cxn modelId="{036BBB0D-7217-4361-915C-35EDF8C0FCB3}" type="presOf" srcId="{A128F257-DFB7-42A6-8AE2-DFDD71AE3E7C}" destId="{05AFCDC5-064F-4B9D-9750-CE50996C3E62}" srcOrd="0" destOrd="0" presId="urn:microsoft.com/office/officeart/2005/8/layout/orgChart1"/>
    <dgm:cxn modelId="{479B6700-008B-4E68-946C-5506A2FFB457}" srcId="{D1723BE2-9330-4BF3-8FA8-E6655B0F254D}" destId="{0C1E749C-7C7B-4F1A-A982-66D518627403}" srcOrd="1" destOrd="0" parTransId="{E001EB41-4E71-4716-8696-B2C5FE91DFB9}" sibTransId="{8FB2E507-8485-43C5-8661-26FD09C2AF51}"/>
    <dgm:cxn modelId="{CD3736B8-54F1-40C3-9E44-CC48DE3D4E8B}" srcId="{74CF7CCB-D98F-4BC3-A182-86BE3B65FEB7}" destId="{D1723BE2-9330-4BF3-8FA8-E6655B0F254D}" srcOrd="0" destOrd="0" parTransId="{B83BDD39-EC4F-4963-963D-B405C570A8EC}" sibTransId="{2160298B-B1C9-4517-97E3-658793BB0E4A}"/>
    <dgm:cxn modelId="{D2E1856C-92D5-4228-8A4E-154BA17F26B5}" type="presOf" srcId="{0C1E749C-7C7B-4F1A-A982-66D518627403}" destId="{8AA3216C-B097-47BF-AC2D-99DC83C5D93E}" srcOrd="1" destOrd="0" presId="urn:microsoft.com/office/officeart/2005/8/layout/orgChart1"/>
    <dgm:cxn modelId="{621AA9C1-8EC6-4DC9-AF32-CB3619928DF9}" type="presOf" srcId="{D1723BE2-9330-4BF3-8FA8-E6655B0F254D}" destId="{E656A972-8219-4BAF-9794-7176E181C954}" srcOrd="1" destOrd="0" presId="urn:microsoft.com/office/officeart/2005/8/layout/orgChart1"/>
    <dgm:cxn modelId="{40DE4622-2BAC-45FD-9F91-F9525BE4D33F}" type="presParOf" srcId="{80B990D4-6F31-49B1-A774-26DBF6C91B88}" destId="{BE4A460D-B390-4FA0-AA31-5A5366A0B13C}" srcOrd="0" destOrd="0" presId="urn:microsoft.com/office/officeart/2005/8/layout/orgChart1"/>
    <dgm:cxn modelId="{F6BE9BD0-97F8-44D1-A135-504FA95119EA}" type="presParOf" srcId="{BE4A460D-B390-4FA0-AA31-5A5366A0B13C}" destId="{C2A17FB5-CB53-4734-8CF6-5E7A33141B27}" srcOrd="0" destOrd="0" presId="urn:microsoft.com/office/officeart/2005/8/layout/orgChart1"/>
    <dgm:cxn modelId="{C0AF3504-55FF-42BC-AC5C-F34E47D6C5CD}" type="presParOf" srcId="{C2A17FB5-CB53-4734-8CF6-5E7A33141B27}" destId="{B2C72111-76FB-424D-A96F-B2EC54510064}" srcOrd="0" destOrd="0" presId="urn:microsoft.com/office/officeart/2005/8/layout/orgChart1"/>
    <dgm:cxn modelId="{04990640-8612-424F-BA32-4789BF432A60}" type="presParOf" srcId="{C2A17FB5-CB53-4734-8CF6-5E7A33141B27}" destId="{E656A972-8219-4BAF-9794-7176E181C954}" srcOrd="1" destOrd="0" presId="urn:microsoft.com/office/officeart/2005/8/layout/orgChart1"/>
    <dgm:cxn modelId="{5730D52F-3C68-41BB-9E52-5C3A3F83AB35}" type="presParOf" srcId="{BE4A460D-B390-4FA0-AA31-5A5366A0B13C}" destId="{9BCABC54-4232-4F35-8AA8-EA9DA28765CE}" srcOrd="1" destOrd="0" presId="urn:microsoft.com/office/officeart/2005/8/layout/orgChart1"/>
    <dgm:cxn modelId="{07D3F6D5-ABD0-40F1-B571-3620864CADC7}" type="presParOf" srcId="{9BCABC54-4232-4F35-8AA8-EA9DA28765CE}" destId="{71ED0718-A30A-49E7-A006-8DAD95438CC9}" srcOrd="0" destOrd="0" presId="urn:microsoft.com/office/officeart/2005/8/layout/orgChart1"/>
    <dgm:cxn modelId="{AAF87EFB-FDA0-48BF-A655-20DC5B780191}" type="presParOf" srcId="{9BCABC54-4232-4F35-8AA8-EA9DA28765CE}" destId="{BF8F9FB7-DE04-47B1-AB61-7490D0E2C514}" srcOrd="1" destOrd="0" presId="urn:microsoft.com/office/officeart/2005/8/layout/orgChart1"/>
    <dgm:cxn modelId="{2892E46C-C329-47AF-B070-424CACDFF717}" type="presParOf" srcId="{BF8F9FB7-DE04-47B1-AB61-7490D0E2C514}" destId="{16CC732B-A208-490D-89BD-8C06401BE463}" srcOrd="0" destOrd="0" presId="urn:microsoft.com/office/officeart/2005/8/layout/orgChart1"/>
    <dgm:cxn modelId="{4ACADC57-BCDC-4319-B848-C8979B5F0772}" type="presParOf" srcId="{16CC732B-A208-490D-89BD-8C06401BE463}" destId="{9B259058-4B09-4DD1-8FBB-AF9184CDABD3}" srcOrd="0" destOrd="0" presId="urn:microsoft.com/office/officeart/2005/8/layout/orgChart1"/>
    <dgm:cxn modelId="{5BA2DD7E-396E-4354-8EA0-303546B67F2C}" type="presParOf" srcId="{16CC732B-A208-490D-89BD-8C06401BE463}" destId="{3A55B2FA-162C-452A-8D61-1F6F9EC180A2}" srcOrd="1" destOrd="0" presId="urn:microsoft.com/office/officeart/2005/8/layout/orgChart1"/>
    <dgm:cxn modelId="{920AC6C9-A463-4F77-A94E-F9F9D9E6A15B}" type="presParOf" srcId="{BF8F9FB7-DE04-47B1-AB61-7490D0E2C514}" destId="{574D2B60-48F8-4E55-A2F1-197EAF9B3AF3}" srcOrd="1" destOrd="0" presId="urn:microsoft.com/office/officeart/2005/8/layout/orgChart1"/>
    <dgm:cxn modelId="{91213736-0865-4826-A98C-48B16C1B50FE}" type="presParOf" srcId="{BF8F9FB7-DE04-47B1-AB61-7490D0E2C514}" destId="{46ECAC6F-0AB6-4170-83CB-7C7792C702D3}" srcOrd="2" destOrd="0" presId="urn:microsoft.com/office/officeart/2005/8/layout/orgChart1"/>
    <dgm:cxn modelId="{C57CD76A-A3AD-4907-9A3A-533F62E1C96F}" type="presParOf" srcId="{9BCABC54-4232-4F35-8AA8-EA9DA28765CE}" destId="{F3B94C12-24B7-4A73-9830-505B3C022DBF}" srcOrd="2" destOrd="0" presId="urn:microsoft.com/office/officeart/2005/8/layout/orgChart1"/>
    <dgm:cxn modelId="{1343689C-C106-4E74-BA1C-21F561812119}" type="presParOf" srcId="{9BCABC54-4232-4F35-8AA8-EA9DA28765CE}" destId="{7D562D25-D2D3-4E46-BD98-BBFBBBC374C8}" srcOrd="3" destOrd="0" presId="urn:microsoft.com/office/officeart/2005/8/layout/orgChart1"/>
    <dgm:cxn modelId="{613E7E93-C452-4945-8D46-88B164FA44AE}" type="presParOf" srcId="{7D562D25-D2D3-4E46-BD98-BBFBBBC374C8}" destId="{2E8597AF-C2CA-41E4-80BC-D7F1FC859FF7}" srcOrd="0" destOrd="0" presId="urn:microsoft.com/office/officeart/2005/8/layout/orgChart1"/>
    <dgm:cxn modelId="{C3836FDD-343E-4347-A7DB-4B8AC44156CF}" type="presParOf" srcId="{2E8597AF-C2CA-41E4-80BC-D7F1FC859FF7}" destId="{8B5D21C2-52DB-4719-99AB-0046197D5829}" srcOrd="0" destOrd="0" presId="urn:microsoft.com/office/officeart/2005/8/layout/orgChart1"/>
    <dgm:cxn modelId="{DAACF7B8-31DC-43C9-8096-07A2793DDB94}" type="presParOf" srcId="{2E8597AF-C2CA-41E4-80BC-D7F1FC859FF7}" destId="{8AA3216C-B097-47BF-AC2D-99DC83C5D93E}" srcOrd="1" destOrd="0" presId="urn:microsoft.com/office/officeart/2005/8/layout/orgChart1"/>
    <dgm:cxn modelId="{10C75517-6501-4E25-B44E-B9947FAACF4F}" type="presParOf" srcId="{7D562D25-D2D3-4E46-BD98-BBFBBBC374C8}" destId="{6220DE3C-E328-4A07-86B1-786C97C7A440}" srcOrd="1" destOrd="0" presId="urn:microsoft.com/office/officeart/2005/8/layout/orgChart1"/>
    <dgm:cxn modelId="{6330E39C-70B7-4D47-8DC3-0E63F4365307}" type="presParOf" srcId="{7D562D25-D2D3-4E46-BD98-BBFBBBC374C8}" destId="{0898A2D3-C337-44B4-8832-04FC35AF3D39}" srcOrd="2" destOrd="0" presId="urn:microsoft.com/office/officeart/2005/8/layout/orgChart1"/>
    <dgm:cxn modelId="{1AD72D09-8A4C-4CF6-B124-F54236A38B41}" type="presParOf" srcId="{9BCABC54-4232-4F35-8AA8-EA9DA28765CE}" destId="{05AFCDC5-064F-4B9D-9750-CE50996C3E62}" srcOrd="4" destOrd="0" presId="urn:microsoft.com/office/officeart/2005/8/layout/orgChart1"/>
    <dgm:cxn modelId="{2F0F95E6-AD25-4224-A8C6-E688F7769BF8}" type="presParOf" srcId="{9BCABC54-4232-4F35-8AA8-EA9DA28765CE}" destId="{83CF57DD-03A2-43BF-922D-6DF7A209CE07}" srcOrd="5" destOrd="0" presId="urn:microsoft.com/office/officeart/2005/8/layout/orgChart1"/>
    <dgm:cxn modelId="{781E56A2-5E77-441F-BEE6-05B163BDEB0D}" type="presParOf" srcId="{83CF57DD-03A2-43BF-922D-6DF7A209CE07}" destId="{05B21F34-042B-4D3B-89FF-B35F1EE13692}" srcOrd="0" destOrd="0" presId="urn:microsoft.com/office/officeart/2005/8/layout/orgChart1"/>
    <dgm:cxn modelId="{3946BD2D-1D71-4B24-8249-533F890F6A48}" type="presParOf" srcId="{05B21F34-042B-4D3B-89FF-B35F1EE13692}" destId="{015B8A77-F0DB-4DBA-8BE2-4FBDABF100B5}" srcOrd="0" destOrd="0" presId="urn:microsoft.com/office/officeart/2005/8/layout/orgChart1"/>
    <dgm:cxn modelId="{BF2FB3AE-43B3-4B3D-A223-951CBC2AB492}" type="presParOf" srcId="{05B21F34-042B-4D3B-89FF-B35F1EE13692}" destId="{CD87F304-28AB-4FDA-9A9C-AA55DCAE01A2}" srcOrd="1" destOrd="0" presId="urn:microsoft.com/office/officeart/2005/8/layout/orgChart1"/>
    <dgm:cxn modelId="{CEF2DDC4-2931-4B20-B2D7-83F8791673F5}" type="presParOf" srcId="{83CF57DD-03A2-43BF-922D-6DF7A209CE07}" destId="{16583506-CE0F-497E-BB99-4E7F18C6DDEF}" srcOrd="1" destOrd="0" presId="urn:microsoft.com/office/officeart/2005/8/layout/orgChart1"/>
    <dgm:cxn modelId="{7594C697-0D64-472C-B6E8-C8FD4E2E1B78}" type="presParOf" srcId="{83CF57DD-03A2-43BF-922D-6DF7A209CE07}" destId="{0D613372-A9DF-4183-9601-7AB5322E7B22}" srcOrd="2" destOrd="0" presId="urn:microsoft.com/office/officeart/2005/8/layout/orgChart1"/>
    <dgm:cxn modelId="{E7205934-B14C-49AF-8D69-0550E99FB84E}" type="presParOf" srcId="{9BCABC54-4232-4F35-8AA8-EA9DA28765CE}" destId="{9D9E30BD-66A2-4BE7-9052-4F7B4F719E72}" srcOrd="6" destOrd="0" presId="urn:microsoft.com/office/officeart/2005/8/layout/orgChart1"/>
    <dgm:cxn modelId="{A4D8C20A-C4FF-4093-B26A-B41A1222A40D}" type="presParOf" srcId="{9BCABC54-4232-4F35-8AA8-EA9DA28765CE}" destId="{A6E6D1B1-D370-4F2A-8081-1933BE626552}" srcOrd="7" destOrd="0" presId="urn:microsoft.com/office/officeart/2005/8/layout/orgChart1"/>
    <dgm:cxn modelId="{46349059-74AA-4CF5-9CA0-4E9009B974DE}" type="presParOf" srcId="{A6E6D1B1-D370-4F2A-8081-1933BE626552}" destId="{D1BD06A8-BCBB-4B92-8F94-D059C6AE990B}" srcOrd="0" destOrd="0" presId="urn:microsoft.com/office/officeart/2005/8/layout/orgChart1"/>
    <dgm:cxn modelId="{1C9E97A7-18E9-47F1-A34E-7E9461FB39D6}" type="presParOf" srcId="{D1BD06A8-BCBB-4B92-8F94-D059C6AE990B}" destId="{758FC5F8-88FE-46B0-8C91-5ABD28575429}" srcOrd="0" destOrd="0" presId="urn:microsoft.com/office/officeart/2005/8/layout/orgChart1"/>
    <dgm:cxn modelId="{691DE3D2-18E7-4292-9DCE-6ECF46BBAF4C}" type="presParOf" srcId="{D1BD06A8-BCBB-4B92-8F94-D059C6AE990B}" destId="{0761C143-5304-471D-9D29-8D645EBFA830}" srcOrd="1" destOrd="0" presId="urn:microsoft.com/office/officeart/2005/8/layout/orgChart1"/>
    <dgm:cxn modelId="{59507EAE-4E7D-4334-A8CD-F96F9FBF9AEA}" type="presParOf" srcId="{A6E6D1B1-D370-4F2A-8081-1933BE626552}" destId="{646CB1D9-A03F-4955-BB73-B0AF4EC51C9B}" srcOrd="1" destOrd="0" presId="urn:microsoft.com/office/officeart/2005/8/layout/orgChart1"/>
    <dgm:cxn modelId="{6ED5B173-3140-4E25-8067-14895E2D22F3}" type="presParOf" srcId="{A6E6D1B1-D370-4F2A-8081-1933BE626552}" destId="{2F5AA455-DA3A-46DB-A979-467FE630BB30}" srcOrd="2" destOrd="0" presId="urn:microsoft.com/office/officeart/2005/8/layout/orgChart1"/>
    <dgm:cxn modelId="{67D277DA-6566-4926-8E13-A48B702C5447}" type="presParOf" srcId="{9BCABC54-4232-4F35-8AA8-EA9DA28765CE}" destId="{0B0D9BD1-4039-466C-AFAD-5CDAD2D9FBEE}" srcOrd="8" destOrd="0" presId="urn:microsoft.com/office/officeart/2005/8/layout/orgChart1"/>
    <dgm:cxn modelId="{45708D2F-6402-4724-8243-C93C500C1172}" type="presParOf" srcId="{9BCABC54-4232-4F35-8AA8-EA9DA28765CE}" destId="{5A2A753F-4154-435E-B117-0BD08098C22C}" srcOrd="9" destOrd="0" presId="urn:microsoft.com/office/officeart/2005/8/layout/orgChart1"/>
    <dgm:cxn modelId="{B3D9EFBA-1539-44E2-8449-AAF1BDE542C5}" type="presParOf" srcId="{5A2A753F-4154-435E-B117-0BD08098C22C}" destId="{82931822-B533-4819-9FF6-B84BA31F8550}" srcOrd="0" destOrd="0" presId="urn:microsoft.com/office/officeart/2005/8/layout/orgChart1"/>
    <dgm:cxn modelId="{F4FBCB91-60D5-484F-821C-459B8F3843C2}" type="presParOf" srcId="{82931822-B533-4819-9FF6-B84BA31F8550}" destId="{887030CA-405A-460F-A10C-1DA139F27C40}" srcOrd="0" destOrd="0" presId="urn:microsoft.com/office/officeart/2005/8/layout/orgChart1"/>
    <dgm:cxn modelId="{10C5DE04-BEEC-4900-8803-6061D4B451E6}" type="presParOf" srcId="{82931822-B533-4819-9FF6-B84BA31F8550}" destId="{6F1AA10D-104B-4CE1-939A-65A94826516D}" srcOrd="1" destOrd="0" presId="urn:microsoft.com/office/officeart/2005/8/layout/orgChart1"/>
    <dgm:cxn modelId="{AB04A532-C634-4F27-B679-CC9AD5466DD1}" type="presParOf" srcId="{5A2A753F-4154-435E-B117-0BD08098C22C}" destId="{0E157577-701B-45B5-A1C0-E100352428CD}" srcOrd="1" destOrd="0" presId="urn:microsoft.com/office/officeart/2005/8/layout/orgChart1"/>
    <dgm:cxn modelId="{766AF3AD-7760-42F9-81E6-827FEE6A24EF}" type="presParOf" srcId="{5A2A753F-4154-435E-B117-0BD08098C22C}" destId="{25DF699B-2A57-4BDD-8801-8D16B45DA20F}" srcOrd="2" destOrd="0" presId="urn:microsoft.com/office/officeart/2005/8/layout/orgChart1"/>
    <dgm:cxn modelId="{3B60DF7D-6CEF-450C-B091-1679A214FFD1}" type="presParOf" srcId="{BE4A460D-B390-4FA0-AA31-5A5366A0B13C}" destId="{637C36A2-A32E-4367-BB60-8C85681035BF}" srcOrd="2" destOrd="0" presId="urn:microsoft.com/office/officeart/2005/8/layout/orgChart1"/>
  </dgm:cxnLst>
  <dgm:bg/>
  <dgm:whole/>
  <dgm:extLst>
    <a:ext uri="http://schemas.microsoft.com/office/drawing/2008/diagram">
      <dsp:dataModelExt xmlns:dsp="http://schemas.microsoft.com/office/drawing/2008/diagram" xmlns="" relId="rId2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E1207A5932340E498ACA6C8340788AB"/>
        <w:category>
          <w:name w:val="Général"/>
          <w:gallery w:val="placeholder"/>
        </w:category>
        <w:types>
          <w:type w:val="bbPlcHdr"/>
        </w:types>
        <w:behaviors>
          <w:behavior w:val="content"/>
        </w:behaviors>
        <w:guid w:val="{B2841A84-922D-4EE0-9C52-25EB5D270008}"/>
      </w:docPartPr>
      <w:docPartBody>
        <w:p w:rsidR="00D51075" w:rsidRDefault="00474210">
          <w:pPr>
            <w:pStyle w:val="CE1207A5932340E498ACA6C8340788AB"/>
          </w:pPr>
          <w:r w:rsidRPr="009B6ABB">
            <w:rPr>
              <w:rStyle w:val="Textedelespacerserv"/>
            </w:rPr>
            <w:t>[Titre ]</w:t>
          </w:r>
        </w:p>
      </w:docPartBody>
    </w:docPart>
    <w:docPart>
      <w:docPartPr>
        <w:name w:val="9348C4691AD74FC6AB63DF5F8A04C209"/>
        <w:category>
          <w:name w:val="Général"/>
          <w:gallery w:val="placeholder"/>
        </w:category>
        <w:types>
          <w:type w:val="bbPlcHdr"/>
        </w:types>
        <w:behaviors>
          <w:behavior w:val="content"/>
        </w:behaviors>
        <w:guid w:val="{1430CB44-599C-468B-84EC-E75C1965DCFB}"/>
      </w:docPartPr>
      <w:docPartBody>
        <w:p w:rsidR="00D51075" w:rsidRDefault="00474210">
          <w:pPr>
            <w:pStyle w:val="9348C4691AD74FC6AB63DF5F8A04C209"/>
          </w:pPr>
          <w:r w:rsidRPr="009B6ABB">
            <w:rPr>
              <w:rStyle w:val="Textedelespacerserv"/>
            </w:rPr>
            <w:t>[Auteur ]</w:t>
          </w:r>
        </w:p>
      </w:docPartBody>
    </w:docPart>
    <w:docPart>
      <w:docPartPr>
        <w:name w:val="E3C6545B1B8641329AC58B55FDC721C3"/>
        <w:category>
          <w:name w:val="Général"/>
          <w:gallery w:val="placeholder"/>
        </w:category>
        <w:types>
          <w:type w:val="bbPlcHdr"/>
        </w:types>
        <w:behaviors>
          <w:behavior w:val="content"/>
        </w:behaviors>
        <w:guid w:val="{CB9FF6C7-0CAE-4535-B49D-47692E44C704}"/>
      </w:docPartPr>
      <w:docPartBody>
        <w:p w:rsidR="00D51075" w:rsidRDefault="00474210">
          <w:pPr>
            <w:pStyle w:val="E3C6545B1B8641329AC58B55FDC721C3"/>
          </w:pPr>
          <w:r w:rsidRPr="009B6ABB">
            <w:rPr>
              <w:rStyle w:val="Textedelespacerserv"/>
            </w:rPr>
            <w:t>[Auteur ]</w:t>
          </w:r>
        </w:p>
      </w:docPartBody>
    </w:docPart>
    <w:docPart>
      <w:docPartPr>
        <w:name w:val="B6C2CFAAF2114432B69EDCEDD78B9825"/>
        <w:category>
          <w:name w:val="Général"/>
          <w:gallery w:val="placeholder"/>
        </w:category>
        <w:types>
          <w:type w:val="bbPlcHdr"/>
        </w:types>
        <w:behaviors>
          <w:behavior w:val="content"/>
        </w:behaviors>
        <w:guid w:val="{30FAFF74-4D31-4106-A854-4047329C330D}"/>
      </w:docPartPr>
      <w:docPartBody>
        <w:p w:rsidR="00D51075" w:rsidRDefault="00474210">
          <w:pPr>
            <w:pStyle w:val="B6C2CFAAF2114432B69EDCEDD78B9825"/>
          </w:pPr>
          <w:r w:rsidRPr="00A365B2">
            <w:rPr>
              <w:rStyle w:val="Textedelespacerserv"/>
            </w:rPr>
            <w:t>[Titre ]</w:t>
          </w:r>
        </w:p>
      </w:docPartBody>
    </w:docPart>
    <w:docPart>
      <w:docPartPr>
        <w:name w:val="CC63D42EAD3246F3B8881F43894D8533"/>
        <w:category>
          <w:name w:val="Général"/>
          <w:gallery w:val="placeholder"/>
        </w:category>
        <w:types>
          <w:type w:val="bbPlcHdr"/>
        </w:types>
        <w:behaviors>
          <w:behavior w:val="content"/>
        </w:behaviors>
        <w:guid w:val="{A1A84040-6738-4687-BB07-DB84022496EA}"/>
      </w:docPartPr>
      <w:docPartBody>
        <w:p w:rsidR="00D51075" w:rsidRDefault="00474210">
          <w:pPr>
            <w:pStyle w:val="CC63D42EAD3246F3B8881F43894D8533"/>
          </w:pPr>
          <w:r w:rsidRPr="00A365B2">
            <w:rPr>
              <w:rStyle w:val="Textedelespacerserv"/>
            </w:rPr>
            <w:t>[Titre ]</w:t>
          </w:r>
        </w:p>
      </w:docPartBody>
    </w:docPart>
    <w:docPart>
      <w:docPartPr>
        <w:name w:val="46CF731B49D94A57AE92D0DAB0E2335B"/>
        <w:category>
          <w:name w:val="Général"/>
          <w:gallery w:val="placeholder"/>
        </w:category>
        <w:types>
          <w:type w:val="bbPlcHdr"/>
        </w:types>
        <w:behaviors>
          <w:behavior w:val="content"/>
        </w:behaviors>
        <w:guid w:val="{045514F2-7E08-4AC0-A21E-B03B01A9A816}"/>
      </w:docPartPr>
      <w:docPartBody>
        <w:p w:rsidR="00474210" w:rsidRDefault="00474210">
          <w:r w:rsidRPr="00695B26">
            <w:rPr>
              <w:rStyle w:val="Textedelespacerserv"/>
            </w:rPr>
            <w:t>[Reference]</w:t>
          </w:r>
        </w:p>
      </w:docPartBody>
    </w:docPart>
    <w:docPart>
      <w:docPartPr>
        <w:name w:val="9D23650D288A4F18993C006D7C188834"/>
        <w:category>
          <w:name w:val="Général"/>
          <w:gallery w:val="placeholder"/>
        </w:category>
        <w:types>
          <w:type w:val="bbPlcHdr"/>
        </w:types>
        <w:behaviors>
          <w:behavior w:val="content"/>
        </w:behaviors>
        <w:guid w:val="{B215E4A5-DDD0-4863-A318-140597C9AA83}"/>
      </w:docPartPr>
      <w:docPartBody>
        <w:p w:rsidR="00474210" w:rsidRDefault="00474210">
          <w:r w:rsidRPr="00695B26">
            <w:rPr>
              <w:rStyle w:val="Textedelespacerserv"/>
            </w:rPr>
            <w:t>[ResourceType]</w:t>
          </w:r>
        </w:p>
      </w:docPartBody>
    </w:docPart>
    <w:docPart>
      <w:docPartPr>
        <w:name w:val="1931256DCD8548748B4D07311ABFE356"/>
        <w:category>
          <w:name w:val="Général"/>
          <w:gallery w:val="placeholder"/>
        </w:category>
        <w:types>
          <w:type w:val="bbPlcHdr"/>
        </w:types>
        <w:behaviors>
          <w:behavior w:val="content"/>
        </w:behaviors>
        <w:guid w:val="{B6DEEF17-F8E8-4768-8BE5-FFB9126C757F}"/>
      </w:docPartPr>
      <w:docPartBody>
        <w:p w:rsidR="00474210" w:rsidRDefault="00474210">
          <w:r w:rsidRPr="00695B26">
            <w:rPr>
              <w:rStyle w:val="Textedelespacerserv"/>
            </w:rPr>
            <w:t>[Edition Number]</w:t>
          </w:r>
        </w:p>
      </w:docPartBody>
    </w:docPart>
    <w:docPart>
      <w:docPartPr>
        <w:name w:val="A66F6E629236452897F8ABA4A1F47B4A"/>
        <w:category>
          <w:name w:val="Général"/>
          <w:gallery w:val="placeholder"/>
        </w:category>
        <w:types>
          <w:type w:val="bbPlcHdr"/>
        </w:types>
        <w:behaviors>
          <w:behavior w:val="content"/>
        </w:behaviors>
        <w:guid w:val="{50153EB9-5FBD-4DA2-B30C-7F6FF471BAAE}"/>
      </w:docPartPr>
      <w:docPartBody>
        <w:p w:rsidR="00474210" w:rsidRDefault="00474210">
          <w:r w:rsidRPr="00695B26">
            <w:rPr>
              <w:rStyle w:val="Textedelespacerserv"/>
            </w:rPr>
            <w:t>[Revision Number]</w:t>
          </w:r>
        </w:p>
      </w:docPartBody>
    </w:docPart>
    <w:docPart>
      <w:docPartPr>
        <w:name w:val="958083490B9B44EAA46946F644CF6F58"/>
        <w:category>
          <w:name w:val="Général"/>
          <w:gallery w:val="placeholder"/>
        </w:category>
        <w:types>
          <w:type w:val="bbPlcHdr"/>
        </w:types>
        <w:behaviors>
          <w:behavior w:val="content"/>
        </w:behaviors>
        <w:guid w:val="{4FEFA508-5E37-42F1-A4E4-4C8B7A10242F}"/>
      </w:docPartPr>
      <w:docPartBody>
        <w:p w:rsidR="00474210" w:rsidRDefault="00474210">
          <w:r w:rsidRPr="00695B26">
            <w:rPr>
              <w:rStyle w:val="Textedelespacerserv"/>
            </w:rPr>
            <w:t>[Issue Date]</w:t>
          </w:r>
        </w:p>
      </w:docPartBody>
    </w:docPart>
    <w:docPart>
      <w:docPartPr>
        <w:name w:val="D18DF44793DD48FB81D4F9B6825D73AF"/>
        <w:category>
          <w:name w:val="Général"/>
          <w:gallery w:val="placeholder"/>
        </w:category>
        <w:types>
          <w:type w:val="bbPlcHdr"/>
        </w:types>
        <w:behaviors>
          <w:behavior w:val="content"/>
        </w:behaviors>
        <w:guid w:val="{CD9374E9-2E31-4233-8E86-A639F784B5B2}"/>
      </w:docPartPr>
      <w:docPartBody>
        <w:p w:rsidR="00474210" w:rsidRDefault="00474210">
          <w:r w:rsidRPr="00695B26">
            <w:rPr>
              <w:rStyle w:val="Textedelespacerserv"/>
            </w:rPr>
            <w:t>[Reference]</w:t>
          </w:r>
        </w:p>
      </w:docPartBody>
    </w:docPart>
    <w:docPart>
      <w:docPartPr>
        <w:name w:val="047D048BA37B46DDBEFB27A241C6169E"/>
        <w:category>
          <w:name w:val="Général"/>
          <w:gallery w:val="placeholder"/>
        </w:category>
        <w:types>
          <w:type w:val="bbPlcHdr"/>
        </w:types>
        <w:behaviors>
          <w:behavior w:val="content"/>
        </w:behaviors>
        <w:guid w:val="{6AC1E6E5-5BDD-4CE6-8A80-7B15807A94BD}"/>
      </w:docPartPr>
      <w:docPartBody>
        <w:p w:rsidR="00474210" w:rsidRDefault="00474210">
          <w:r w:rsidRPr="00695B26">
            <w:rPr>
              <w:rStyle w:val="Textedelespacerserv"/>
            </w:rPr>
            <w:t>[Edition Number]</w:t>
          </w:r>
        </w:p>
      </w:docPartBody>
    </w:docPart>
    <w:docPart>
      <w:docPartPr>
        <w:name w:val="AB4C7A15BBED4C4A81B91F8443B4C3E2"/>
        <w:category>
          <w:name w:val="Général"/>
          <w:gallery w:val="placeholder"/>
        </w:category>
        <w:types>
          <w:type w:val="bbPlcHdr"/>
        </w:types>
        <w:behaviors>
          <w:behavior w:val="content"/>
        </w:behaviors>
        <w:guid w:val="{CC837F71-D17F-4068-863A-E33A03BB8B2A}"/>
      </w:docPartPr>
      <w:docPartBody>
        <w:p w:rsidR="00474210" w:rsidRDefault="00474210">
          <w:r w:rsidRPr="00695B26">
            <w:rPr>
              <w:rStyle w:val="Textedelespacerserv"/>
            </w:rPr>
            <w:t>[Revision Number]</w:t>
          </w:r>
        </w:p>
      </w:docPartBody>
    </w:docPart>
    <w:docPart>
      <w:docPartPr>
        <w:name w:val="0CE409B97AF744AFBDC446C19F4971FC"/>
        <w:category>
          <w:name w:val="Général"/>
          <w:gallery w:val="placeholder"/>
        </w:category>
        <w:types>
          <w:type w:val="bbPlcHdr"/>
        </w:types>
        <w:behaviors>
          <w:behavior w:val="content"/>
        </w:behaviors>
        <w:guid w:val="{45947C43-1A9C-448D-B4A0-FF33D0D8F126}"/>
      </w:docPartPr>
      <w:docPartBody>
        <w:p w:rsidR="00474210" w:rsidRDefault="00474210">
          <w:r w:rsidRPr="00695B26">
            <w:rPr>
              <w:rStyle w:val="Textedelespacerserv"/>
            </w:rPr>
            <w:t>[Issue Date]</w:t>
          </w:r>
        </w:p>
      </w:docPartBody>
    </w:docPart>
    <w:docPart>
      <w:docPartPr>
        <w:name w:val="2C7B0E5805164B75BFAD40FEDFF3434C"/>
        <w:category>
          <w:name w:val="Général"/>
          <w:gallery w:val="placeholder"/>
        </w:category>
        <w:types>
          <w:type w:val="bbPlcHdr"/>
        </w:types>
        <w:behaviors>
          <w:behavior w:val="content"/>
        </w:behaviors>
        <w:guid w:val="{F7E89189-6E09-4176-947F-520E9796AF4F}"/>
      </w:docPartPr>
      <w:docPartBody>
        <w:p w:rsidR="00474210" w:rsidRDefault="00474210">
          <w:r w:rsidRPr="00695B26">
            <w:rPr>
              <w:rStyle w:val="Textedelespacerserv"/>
            </w:rPr>
            <w:t>[ResourceType]</w:t>
          </w:r>
        </w:p>
      </w:docPartBody>
    </w:docPart>
    <w:docPart>
      <w:docPartPr>
        <w:name w:val="4B6C46195B954F5F8F052DBB3D7B7CB8"/>
        <w:category>
          <w:name w:val="Général"/>
          <w:gallery w:val="placeholder"/>
        </w:category>
        <w:types>
          <w:type w:val="bbPlcHdr"/>
        </w:types>
        <w:behaviors>
          <w:behavior w:val="content"/>
        </w:behaviors>
        <w:guid w:val="{540FF12D-8817-4C44-B240-6FCCCEC71D9B}"/>
      </w:docPartPr>
      <w:docPartBody>
        <w:p w:rsidR="00474210" w:rsidRDefault="00474210">
          <w:r w:rsidRPr="00695B26">
            <w:rPr>
              <w:rStyle w:val="Textedelespacerserv"/>
            </w:rPr>
            <w:t>[Reference]</w:t>
          </w:r>
        </w:p>
      </w:docPartBody>
    </w:docPart>
    <w:docPart>
      <w:docPartPr>
        <w:name w:val="E70C09F17CB74858A853594EDCF2B881"/>
        <w:category>
          <w:name w:val="Général"/>
          <w:gallery w:val="placeholder"/>
        </w:category>
        <w:types>
          <w:type w:val="bbPlcHdr"/>
        </w:types>
        <w:behaviors>
          <w:behavior w:val="content"/>
        </w:behaviors>
        <w:guid w:val="{4C65676C-61E7-4891-8A62-5E6E0F0BD342}"/>
      </w:docPartPr>
      <w:docPartBody>
        <w:p w:rsidR="00474210" w:rsidRDefault="00474210">
          <w:r w:rsidRPr="00695B26">
            <w:rPr>
              <w:rStyle w:val="Textedelespacerserv"/>
            </w:rPr>
            <w:t>[Edition Number]</w:t>
          </w:r>
        </w:p>
      </w:docPartBody>
    </w:docPart>
    <w:docPart>
      <w:docPartPr>
        <w:name w:val="C16515E6A41A4FF2A51E9A3DF821E6C2"/>
        <w:category>
          <w:name w:val="Général"/>
          <w:gallery w:val="placeholder"/>
        </w:category>
        <w:types>
          <w:type w:val="bbPlcHdr"/>
        </w:types>
        <w:behaviors>
          <w:behavior w:val="content"/>
        </w:behaviors>
        <w:guid w:val="{F0C6CC6A-02FB-458F-870B-EBCB6A348750}"/>
      </w:docPartPr>
      <w:docPartBody>
        <w:p w:rsidR="00474210" w:rsidRDefault="00474210">
          <w:r w:rsidRPr="00695B26">
            <w:rPr>
              <w:rStyle w:val="Textedelespacerserv"/>
            </w:rPr>
            <w:t>[Revision Number]</w:t>
          </w:r>
        </w:p>
      </w:docPartBody>
    </w:docPart>
    <w:docPart>
      <w:docPartPr>
        <w:name w:val="4431A7E1708B488D9AB38109851BFE45"/>
        <w:category>
          <w:name w:val="Général"/>
          <w:gallery w:val="placeholder"/>
        </w:category>
        <w:types>
          <w:type w:val="bbPlcHdr"/>
        </w:types>
        <w:behaviors>
          <w:behavior w:val="content"/>
        </w:behaviors>
        <w:guid w:val="{020D27DA-03E5-433E-B23D-F05169A808BA}"/>
      </w:docPartPr>
      <w:docPartBody>
        <w:p w:rsidR="00474210" w:rsidRDefault="00474210">
          <w:r w:rsidRPr="00695B26">
            <w:rPr>
              <w:rStyle w:val="Textedelespacerserv"/>
            </w:rPr>
            <w:t>[Issue Date]</w:t>
          </w:r>
        </w:p>
      </w:docPartBody>
    </w:docPart>
    <w:docPart>
      <w:docPartPr>
        <w:name w:val="E9CE1D676ABC48E1BC6036AB032324D9"/>
        <w:category>
          <w:name w:val="Général"/>
          <w:gallery w:val="placeholder"/>
        </w:category>
        <w:types>
          <w:type w:val="bbPlcHdr"/>
        </w:types>
        <w:behaviors>
          <w:behavior w:val="content"/>
        </w:behaviors>
        <w:guid w:val="{92FE3DAD-CBCF-44C1-AC10-281986263118}"/>
      </w:docPartPr>
      <w:docPartBody>
        <w:p w:rsidR="00474210" w:rsidRDefault="00474210">
          <w:r w:rsidRPr="00695B26">
            <w:rPr>
              <w:rStyle w:val="Textedelespacerserv"/>
            </w:rPr>
            <w:t>[Checker]</w:t>
          </w:r>
        </w:p>
      </w:docPartBody>
    </w:docPart>
    <w:docPart>
      <w:docPartPr>
        <w:name w:val="6BD8130C040A4156914FB9D8A97E5144"/>
        <w:category>
          <w:name w:val="Général"/>
          <w:gallery w:val="placeholder"/>
        </w:category>
        <w:types>
          <w:type w:val="bbPlcHdr"/>
        </w:types>
        <w:behaviors>
          <w:behavior w:val="content"/>
        </w:behaviors>
        <w:guid w:val="{3B93A988-DFB4-44E3-8B9C-8267C16DAF79}"/>
      </w:docPartPr>
      <w:docPartBody>
        <w:p w:rsidR="00474210" w:rsidRDefault="00474210">
          <w:r w:rsidRPr="00695B26">
            <w:rPr>
              <w:rStyle w:val="Textedelespacerserv"/>
            </w:rPr>
            <w:t>[Approver]</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Georgia-Bold">
    <w:altName w:val="Georgia"/>
    <w:panose1 w:val="00000000000000000000"/>
    <w:charset w:val="4D"/>
    <w:family w:val="roman"/>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D51075"/>
    <w:rsid w:val="001C1C8D"/>
    <w:rsid w:val="00474210"/>
    <w:rsid w:val="005F7D1F"/>
    <w:rsid w:val="00645AEA"/>
    <w:rsid w:val="006E763D"/>
    <w:rsid w:val="0077167D"/>
    <w:rsid w:val="00792D0B"/>
    <w:rsid w:val="007A1B09"/>
    <w:rsid w:val="0082553F"/>
    <w:rsid w:val="008A1C95"/>
    <w:rsid w:val="008D1132"/>
    <w:rsid w:val="00A52BAB"/>
    <w:rsid w:val="00B5780E"/>
    <w:rsid w:val="00B704B7"/>
    <w:rsid w:val="00CC1A2E"/>
    <w:rsid w:val="00D11315"/>
    <w:rsid w:val="00D5107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07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74210"/>
    <w:rPr>
      <w:color w:val="808080"/>
    </w:rPr>
  </w:style>
  <w:style w:type="paragraph" w:customStyle="1" w:styleId="CE1207A5932340E498ACA6C8340788AB">
    <w:name w:val="CE1207A5932340E498ACA6C8340788AB"/>
    <w:rsid w:val="00D51075"/>
  </w:style>
  <w:style w:type="paragraph" w:customStyle="1" w:styleId="E272A618913F40CA8007BA3B3F3C8384">
    <w:name w:val="E272A618913F40CA8007BA3B3F3C8384"/>
    <w:rsid w:val="00D51075"/>
  </w:style>
  <w:style w:type="paragraph" w:customStyle="1" w:styleId="FCE9C55237D249C8851FAE3841005054">
    <w:name w:val="FCE9C55237D249C8851FAE3841005054"/>
    <w:rsid w:val="00D51075"/>
  </w:style>
  <w:style w:type="paragraph" w:customStyle="1" w:styleId="C2F767464AE641C6BF765E3F17053AC5">
    <w:name w:val="C2F767464AE641C6BF765E3F17053AC5"/>
    <w:rsid w:val="00D51075"/>
  </w:style>
  <w:style w:type="paragraph" w:customStyle="1" w:styleId="85CB52679BFD4D7C89E4BB3506D6A722">
    <w:name w:val="85CB52679BFD4D7C89E4BB3506D6A722"/>
    <w:rsid w:val="00D51075"/>
  </w:style>
  <w:style w:type="paragraph" w:customStyle="1" w:styleId="C69F6107A91241AA8E497ABB052E6481">
    <w:name w:val="C69F6107A91241AA8E497ABB052E6481"/>
    <w:rsid w:val="00D51075"/>
  </w:style>
  <w:style w:type="paragraph" w:customStyle="1" w:styleId="9348C4691AD74FC6AB63DF5F8A04C209">
    <w:name w:val="9348C4691AD74FC6AB63DF5F8A04C209"/>
    <w:rsid w:val="00D51075"/>
  </w:style>
  <w:style w:type="paragraph" w:customStyle="1" w:styleId="E825217835614B03A9A7B5BDD2CAA116">
    <w:name w:val="E825217835614B03A9A7B5BDD2CAA116"/>
    <w:rsid w:val="00D51075"/>
  </w:style>
  <w:style w:type="paragraph" w:customStyle="1" w:styleId="265A4551D4AC44A3B550C8C23511CCDF">
    <w:name w:val="265A4551D4AC44A3B550C8C23511CCDF"/>
    <w:rsid w:val="00D51075"/>
  </w:style>
  <w:style w:type="paragraph" w:customStyle="1" w:styleId="E3C6545B1B8641329AC58B55FDC721C3">
    <w:name w:val="E3C6545B1B8641329AC58B55FDC721C3"/>
    <w:rsid w:val="00D51075"/>
  </w:style>
  <w:style w:type="paragraph" w:customStyle="1" w:styleId="C0050733703C4698B27F2769455C905D">
    <w:name w:val="C0050733703C4698B27F2769455C905D"/>
    <w:rsid w:val="00D51075"/>
  </w:style>
  <w:style w:type="paragraph" w:customStyle="1" w:styleId="B6C2CFAAF2114432B69EDCEDD78B9825">
    <w:name w:val="B6C2CFAAF2114432B69EDCEDD78B9825"/>
    <w:rsid w:val="00D51075"/>
  </w:style>
  <w:style w:type="paragraph" w:customStyle="1" w:styleId="D62F70BB688C4E63AC09C6AA95E340CF">
    <w:name w:val="D62F70BB688C4E63AC09C6AA95E340CF"/>
    <w:rsid w:val="00D51075"/>
  </w:style>
  <w:style w:type="paragraph" w:customStyle="1" w:styleId="CC63D42EAD3246F3B8881F43894D8533">
    <w:name w:val="CC63D42EAD3246F3B8881F43894D8533"/>
    <w:rsid w:val="00D5107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e67887bc-73e1-46c3-a151-501b31e7815b" ContentTypeId="0x010100853BD43EC96A9741BFCB5D4135F0671401010103"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Anglais</Language>
    <Co-auteur xmlns="24584a92-cfe5-42c0-880b-1dbd08f20e00" xsi:nil="true"/>
    <_Source xmlns="http://schemas.microsoft.com/sharepoint/v3/fields" xsi:nil="true"/>
    <k1b5b05b0ddd4f5bace655397ddc9fe8 xmlns="24584a92-cfe5-42c0-880b-1dbd08f20e00">
      <Terms xmlns="http://schemas.microsoft.com/office/infopath/2007/PartnerControls"/>
    </k1b5b05b0ddd4f5bace655397ddc9fe8>
    <_Publisher xmlns="http://schemas.microsoft.com/sharepoint/v3/fields">CLS</_Publisher>
    <_Status xmlns="http://schemas.microsoft.com/sharepoint/v3/fields">Not Started</_Status>
    <TaxCatchAll xmlns="24584a92-cfe5-42c0-880b-1dbd08f20e00"/>
    <Référence xmlns="24584a92-cfe5-42c0-880b-1dbd08f20e00" xsi:nil="true"/>
    <i57218a70811461ca7f88bf64ed2fa48 xmlns="24584a92-cfe5-42c0-880b-1dbd08f20e00">
      <Terms xmlns="http://schemas.microsoft.com/office/infopath/2007/PartnerControls"/>
    </i57218a70811461ca7f88bf64ed2fa48>
    <Date_x0020_version xmlns="24584a92-cfe5-42c0-880b-1dbd08f20e00">2013-06-07T00:00:00</Date_x0020_version>
    <Destinataires xmlns="24584a92-cfe5-42c0-880b-1dbd08f20e00" xsi:nil="true"/>
    <vérificateurs xmlns="24584a92-cfe5-42c0-880b-1dbd08f20e00" xsi:nil="true"/>
    <Approbateurs xmlns="24584a92-cfe5-42c0-880b-1dbd08f20e00" xsi:nil="true"/>
    <_ResourceType xmlns="http://schemas.microsoft.com/sharepoint/v3/fields">Management proposal</_ResourceType>
    <type_x0020_de_x0020_client xmlns="24584a92-cfe5-42c0-880b-1dbd08f20e00" xsi:nil="true"/>
    <type_x0020_de_x0020_fourniture xmlns="24584a92-cfe5-42c0-880b-1dbd08f20e00"/>
    <Indice_x0020_édition xmlns="24584a92-cfe5-42c0-880b-1dbd08f20e00">1</Indice_x0020_édition>
    <Indice_x0020_révision xmlns="24584a92-cfe5-42c0-880b-1dbd08f20e00">0</Indice_x0020_révision>
  </documentManagement>
</p:properties>
</file>

<file path=customXml/item4.xml><?xml version="1.0" encoding="utf-8"?>
<ct:contentTypeSchema xmlns:ct="http://schemas.microsoft.com/office/2006/metadata/contentType" xmlns:ma="http://schemas.microsoft.com/office/2006/metadata/properties/metaAttributes" ct:_="" ma:_="" ma:contentTypeName="CLS Template of tender" ma:contentTypeID="0x010100853BD43EC96A9741BFCB5D4135F06714010101030085A461AF7748E746B257E587ACD71C92" ma:contentTypeVersion="1" ma:contentTypeDescription="Schéma de métadonnées permettant de décrire un document business nécessitant une validation" ma:contentTypeScope="" ma:versionID="9b0f5953d20e948ab708e3c9154253c0">
  <xsd:schema xmlns:xsd="http://www.w3.org/2001/XMLSchema" xmlns:xs="http://www.w3.org/2001/XMLSchema" xmlns:p="http://schemas.microsoft.com/office/2006/metadata/properties" xmlns:ns1="http://schemas.microsoft.com/sharepoint/v3" xmlns:ns2="24584a92-cfe5-42c0-880b-1dbd08f20e00" xmlns:ns3="http://schemas.microsoft.com/sharepoint/v3/fields" targetNamespace="http://schemas.microsoft.com/office/2006/metadata/properties" ma:root="true" ma:fieldsID="986e447f4f12684dfa98102284983704" ns1:_="" ns2:_="" ns3:_="">
    <xsd:import namespace="http://schemas.microsoft.com/sharepoint/v3"/>
    <xsd:import namespace="24584a92-cfe5-42c0-880b-1dbd08f20e00"/>
    <xsd:import namespace="http://schemas.microsoft.com/sharepoint/v3/fields"/>
    <xsd:element name="properties">
      <xsd:complexType>
        <xsd:sequence>
          <xsd:element name="documentManagement">
            <xsd:complexType>
              <xsd:all>
                <xsd:element ref="ns2:TaxCatchAll" minOccurs="0"/>
                <xsd:element ref="ns2:TaxCatchAllLabel" minOccurs="0"/>
                <xsd:element ref="ns1:Language" minOccurs="0"/>
                <xsd:element ref="ns2:Date_x0020_version" minOccurs="0"/>
                <xsd:element ref="ns2:Co-auteur" minOccurs="0"/>
                <xsd:element ref="ns2:Référence" minOccurs="0"/>
                <xsd:element ref="ns2:Indice_x0020_édition" minOccurs="0"/>
                <xsd:element ref="ns2:Indice_x0020_révision" minOccurs="0"/>
                <xsd:element ref="ns2:Destinataires" minOccurs="0"/>
                <xsd:element ref="ns3:_Source" minOccurs="0"/>
                <xsd:element ref="ns3:_Publisher" minOccurs="0"/>
                <xsd:element ref="ns2:type_x0020_de_x0020_client" minOccurs="0"/>
                <xsd:element ref="ns2:type_x0020_de_x0020_fourniture" minOccurs="0"/>
                <xsd:element ref="ns3:_Status" minOccurs="0"/>
                <xsd:element ref="ns2:vérificateurs" minOccurs="0"/>
                <xsd:element ref="ns2:Approbateurs" minOccurs="0"/>
                <xsd:element ref="ns2:i57218a70811461ca7f88bf64ed2fa48" minOccurs="0"/>
                <xsd:element ref="ns2:k1b5b05b0ddd4f5bace655397ddc9fe8" minOccurs="0"/>
                <xsd:element ref="ns3:_Resourc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0" nillable="true" ma:displayName="Language" ma:format="Dropdown" ma:internalName="Language">
      <xsd:simpleType>
        <xsd:union memberTypes="dms:Text">
          <xsd:simpleType>
            <xsd:restriction base="dms:Choice">
              <xsd:enumeration value="Arabe (Arabie saoudite)"/>
              <xsd:enumeration value="Bulgare (Bulgarie)"/>
              <xsd:enumeration value="Chinois (R.A.S. de Hong Kong)"/>
              <xsd:enumeration value="Chinois (République populaire de Chine)"/>
              <xsd:enumeration value="Chinois (Taïwan)"/>
              <xsd:enumeration value="Croate (Croatie)"/>
              <xsd:enumeration value="Tchèque (République tchèque)"/>
              <xsd:enumeration value="Danois (Danemark)"/>
              <xsd:enumeration value="Néerlandais (Pays-Bas)"/>
              <xsd:enumeration value="Anglais"/>
              <xsd:enumeration value="Estonien (Estonie)"/>
              <xsd:enumeration value="Finnois (Finlande)"/>
              <xsd:enumeration value="Français (France)"/>
              <xsd:enumeration value="Allemand (Allemagne)"/>
              <xsd:enumeration value="Grec (Grèce)"/>
              <xsd:enumeration value="Hébreu (Israël)"/>
              <xsd:enumeration value="Hindi (Inde)"/>
              <xsd:enumeration value="Hongrois (Hongrie)"/>
              <xsd:enumeration value="Indonésien (Indonésie)"/>
              <xsd:enumeration value="Italien (Italie)"/>
              <xsd:enumeration value="Japonais (Japon)"/>
              <xsd:enumeration value="Coréen (Corée)"/>
              <xsd:enumeration value="Letton (Lettonie)"/>
              <xsd:enumeration value="Lituanien (Lituanie)"/>
              <xsd:enumeration value="Malais (Malaisie)"/>
              <xsd:enumeration value="Norvégien (Bokmal) (Norvège)"/>
              <xsd:enumeration value="Polonais (Pologne)"/>
              <xsd:enumeration value="Portugais (Brésil)"/>
              <xsd:enumeration value="Portugais (Portugal)"/>
              <xsd:enumeration value="Roumain (Roumanie)"/>
              <xsd:enumeration value="Russe (Russie)"/>
              <xsd:enumeration value="Serbe (Latin, Serbie)"/>
              <xsd:enumeration value="Slovaque (Slovaquie)"/>
              <xsd:enumeration value="Slovène (Slovénie)"/>
              <xsd:enumeration value="Espagnol (Espagne)"/>
              <xsd:enumeration value="Suédois (Suède)"/>
              <xsd:enumeration value="Thaï (Thaïlande)"/>
              <xsd:enumeration value="Turc (Turquie)"/>
              <xsd:enumeration value="Ukrainien (Ukraine)"/>
              <xsd:enumeration value="Ourdou (République islamique du Pakistan)"/>
              <xsd:enumeration value="Vietnamien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4584a92-cfe5-42c0-880b-1dbd08f20e00" elementFormDefault="qualified">
    <xsd:import namespace="http://schemas.microsoft.com/office/2006/documentManagement/types"/>
    <xsd:import namespace="http://schemas.microsoft.com/office/infopath/2007/PartnerControls"/>
    <xsd:element name="TaxCatchAll" ma:index="8" nillable="true" ma:displayName="Colonne Attraper tout de Taxonomie" ma:hidden="true" ma:list="{80c7b805-f319-473a-8ab3-e3cf82a73d05}" ma:internalName="TaxCatchAll" ma:showField="CatchAllData" ma:web="0dd9c5a1-cd9b-468a-84ad-73086e1e8c7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Colonne Attraper tout de Taxonomie1" ma:hidden="true" ma:list="{80c7b805-f319-473a-8ab3-e3cf82a73d05}" ma:internalName="TaxCatchAllLabel" ma:readOnly="true" ma:showField="CatchAllDataLabel" ma:web="0dd9c5a1-cd9b-468a-84ad-73086e1e8c7b">
      <xsd:complexType>
        <xsd:complexContent>
          <xsd:extension base="dms:MultiChoiceLookup">
            <xsd:sequence>
              <xsd:element name="Value" type="dms:Lookup" maxOccurs="unbounded" minOccurs="0" nillable="true"/>
            </xsd:sequence>
          </xsd:extension>
        </xsd:complexContent>
      </xsd:complexType>
    </xsd:element>
    <xsd:element name="Date_x0020_version" ma:index="14" nillable="true" ma:displayName="Issue Date" ma:format="DateOnly" ma:internalName="Date_x0020_version">
      <xsd:simpleType>
        <xsd:restriction base="dms:DateTime"/>
      </xsd:simpleType>
    </xsd:element>
    <xsd:element name="Co-auteur" ma:index="15" nillable="true" ma:displayName="Co-Author" ma:internalName="Co_x002d_auteur">
      <xsd:simpleType>
        <xsd:restriction base="dms:Text">
          <xsd:maxLength value="255"/>
        </xsd:restriction>
      </xsd:simpleType>
    </xsd:element>
    <xsd:element name="Référence" ma:index="16" nillable="true" ma:displayName="Reference" ma:internalName="R_x00e9_f_x00e9_rence">
      <xsd:simpleType>
        <xsd:restriction base="dms:Text">
          <xsd:maxLength value="255"/>
        </xsd:restriction>
      </xsd:simpleType>
    </xsd:element>
    <xsd:element name="Indice_x0020_édition" ma:index="17" nillable="true" ma:displayName="Edition Number" ma:internalName="Indice_x0020__x00e9_dition">
      <xsd:simpleType>
        <xsd:restriction base="dms:Text">
          <xsd:maxLength value="255"/>
        </xsd:restriction>
      </xsd:simpleType>
    </xsd:element>
    <xsd:element name="Indice_x0020_révision" ma:index="18" nillable="true" ma:displayName="Revision Number" ma:internalName="Indice_x0020_r_x00e9_vision">
      <xsd:simpleType>
        <xsd:restriction base="dms:Text">
          <xsd:maxLength value="255"/>
        </xsd:restriction>
      </xsd:simpleType>
    </xsd:element>
    <xsd:element name="Destinataires" ma:index="19" nillable="true" ma:displayName="Recipients" ma:internalName="Destinataires">
      <xsd:simpleType>
        <xsd:restriction base="dms:Text">
          <xsd:maxLength value="255"/>
        </xsd:restriction>
      </xsd:simpleType>
    </xsd:element>
    <xsd:element name="type_x0020_de_x0020_client" ma:index="22" nillable="true" ma:displayName="Customer Category" ma:format="RadioButtons" ma:internalName="type_x0020_de_x0020_client">
      <xsd:simpleType>
        <xsd:union memberTypes="dms:Text">
          <xsd:simpleType>
            <xsd:restriction base="dms:Choice">
              <xsd:enumeration value="Bureau ou filiale"/>
              <xsd:enumeration value="Revendeur"/>
              <xsd:enumeration value="Grands comptes (agences)"/>
              <xsd:enumeration value="Industrie OffShore"/>
              <xsd:enumeration value="Autres industries"/>
              <xsd:enumeration value="Privés"/>
            </xsd:restriction>
          </xsd:simpleType>
        </xsd:union>
      </xsd:simpleType>
    </xsd:element>
    <xsd:element name="type_x0020_de_x0020_fourniture" ma:index="23" nillable="true" ma:displayName="Type of service" ma:internalName="type_x0020_de_x0020_fourniture">
      <xsd:complexType>
        <xsd:complexContent>
          <xsd:extension base="dms:MultiChoiceFillIn">
            <xsd:sequence>
              <xsd:element name="Value" maxOccurs="unbounded" minOccurs="0" nillable="true">
                <xsd:simpleType>
                  <xsd:union memberTypes="dms:Text">
                    <xsd:simpleType>
                      <xsd:restriction base="dms:Choice">
                        <xsd:enumeration value="Produit et service (standard)"/>
                        <xsd:enumeration value="Etude/Projet (hors standard)"/>
                        <xsd:enumeration value="Opération (sans réalisation, mise à disposition de ressources)"/>
                      </xsd:restriction>
                    </xsd:simpleType>
                  </xsd:union>
                </xsd:simpleType>
              </xsd:element>
            </xsd:sequence>
          </xsd:extension>
        </xsd:complexContent>
      </xsd:complexType>
    </xsd:element>
    <xsd:element name="vérificateurs" ma:index="25" nillable="true" ma:displayName="Checker" ma:internalName="v_x00e9_rificateurs" ma:readOnly="false">
      <xsd:simpleType>
        <xsd:restriction base="dms:Text">
          <xsd:maxLength value="255"/>
        </xsd:restriction>
      </xsd:simpleType>
    </xsd:element>
    <xsd:element name="Approbateurs" ma:index="26" nillable="true" ma:displayName="Approver" ma:internalName="Approbateurs">
      <xsd:simpleType>
        <xsd:restriction base="dms:Text">
          <xsd:maxLength value="255"/>
        </xsd:restriction>
      </xsd:simpleType>
    </xsd:element>
    <xsd:element name="i57218a70811461ca7f88bf64ed2fa48" ma:index="27" nillable="true" ma:taxonomy="true" ma:internalName="i57218a70811461ca7f88bf64ed2fa48" ma:taxonomyFieldName="Zone_geographique" ma:displayName="Geographical area" ma:default="" ma:fieldId="{257218a7-0811-461c-a7f8-8bf64ed2fa48}" ma:taxonomyMulti="true" ma:sspId="e67887bc-73e1-46c3-a151-501b31e7815b" ma:termSetId="192edd49-e0e2-49bb-9810-358c36241ae8" ma:anchorId="00000000-0000-0000-0000-000000000000" ma:open="true" ma:isKeyword="false">
      <xsd:complexType>
        <xsd:sequence>
          <xsd:element ref="pc:Terms" minOccurs="0" maxOccurs="1"/>
        </xsd:sequence>
      </xsd:complexType>
    </xsd:element>
    <xsd:element name="k1b5b05b0ddd4f5bace655397ddc9fe8" ma:index="29" nillable="true" ma:taxonomy="true" ma:internalName="k1b5b05b0ddd4f5bace655397ddc9fe8" ma:taxonomyFieldName="Domaines" ma:displayName="Field of activity" ma:default="" ma:fieldId="{41b5b05b-0ddd-4f5b-ace6-55397ddc9fe8}" ma:taxonomyMulti="true" ma:sspId="e67887bc-73e1-46c3-a151-501b31e7815b" ma:termSetId="65d76b65-cd5f-4811-88f4-cd69883c1b3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20" nillable="true" ma:displayName="Source" ma:description="References to resources from which this resource was derived" ma:internalName="_Source">
      <xsd:simpleType>
        <xsd:restriction base="dms:Note">
          <xsd:maxLength value="255"/>
        </xsd:restriction>
      </xsd:simpleType>
    </xsd:element>
    <xsd:element name="_Publisher" ma:index="21" nillable="true" ma:displayName="Publisher" ma:default="CLS" ma:description="Person, organization or service that published the resource" ma:format="Dropdown" ma:internalName="_Publisher">
      <xsd:simpleType>
        <xsd:restriction base="dms:Choice">
          <xsd:enumeration value="CLS"/>
          <xsd:enumeration value="CNES"/>
          <xsd:enumeration value="ESA"/>
        </xsd:restriction>
      </xsd:simpleType>
    </xsd:element>
    <xsd:element name="_Status" ma:index="24"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element name="_ResourceType" ma:index="31" nillable="true" ma:displayName="ResourceType" ma:default="Tender" ma:description="Jeu de catégories, fonctions, genres ou niveau d'agrégation" ma:format="Dropdown" ma:indexed="true" ma:internalName="_ResourceType" ma:readOnly="false">
      <xsd:simpleType>
        <xsd:union memberTypes="dms:Text">
          <xsd:simpleType>
            <xsd:restriction base="dms:Choice">
              <xsd:enumeration value="Tender"/>
              <xsd:enumeration value="Technical proposal"/>
              <xsd:enumeration value="Financial and administrative proposal"/>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2"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1" ma:displayName="Comments"/>
        <xsd:element name="keywords" minOccurs="0" maxOccurs="1" type="xsd:string"/>
        <xsd:element ref="dc:language" minOccurs="0" maxOccurs="1"/>
        <xsd:element name="category" minOccurs="0" maxOccurs="1" type="xsd:string" ma:index="1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054B7F9-9061-4350-81D8-D03CE75382FB}">
  <ds:schemaRefs>
    <ds:schemaRef ds:uri="Microsoft.SharePoint.Taxonomy.ContentTypeSync"/>
  </ds:schemaRefs>
</ds:datastoreItem>
</file>

<file path=customXml/itemProps2.xml><?xml version="1.0" encoding="utf-8"?>
<ds:datastoreItem xmlns:ds="http://schemas.openxmlformats.org/officeDocument/2006/customXml" ds:itemID="{ADDC15EA-2A37-487D-83F4-BADE37416EE5}">
  <ds:schemaRefs>
    <ds:schemaRef ds:uri="http://schemas.microsoft.com/sharepoint/v3/contenttype/forms"/>
  </ds:schemaRefs>
</ds:datastoreItem>
</file>

<file path=customXml/itemProps3.xml><?xml version="1.0" encoding="utf-8"?>
<ds:datastoreItem xmlns:ds="http://schemas.openxmlformats.org/officeDocument/2006/customXml" ds:itemID="{0F61245C-07B0-4CF3-AC3A-0CCDE4601B6B}">
  <ds:schemaRefs>
    <ds:schemaRef ds:uri="http://schemas.microsoft.com/office/2006/metadata/properties"/>
    <ds:schemaRef ds:uri="http://schemas.microsoft.com/office/infopath/2007/PartnerControls"/>
    <ds:schemaRef ds:uri="http://schemas.microsoft.com/sharepoint/v3"/>
    <ds:schemaRef ds:uri="24584a92-cfe5-42c0-880b-1dbd08f20e00"/>
    <ds:schemaRef ds:uri="http://schemas.microsoft.com/sharepoint/v3/fields"/>
  </ds:schemaRefs>
</ds:datastoreItem>
</file>

<file path=customXml/itemProps4.xml><?xml version="1.0" encoding="utf-8"?>
<ds:datastoreItem xmlns:ds="http://schemas.openxmlformats.org/officeDocument/2006/customXml" ds:itemID="{B1139716-3ADF-4D4B-B3B8-50731F38F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584a92-cfe5-42c0-880b-1dbd08f20e00"/>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1B91D55-3EE6-437C-B011-C8E8C540F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modelCLS</Template>
  <TotalTime>105</TotalTime>
  <Pages>26</Pages>
  <Words>2403</Words>
  <Characters>13220</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ESA CLIMATE CHANGE INITIATIVE – PHASE 2</vt:lpstr>
    </vt:vector>
  </TitlesOfParts>
  <Company>CLS</Company>
  <LinksUpToDate>false</LinksUpToDate>
  <CharactersWithSpaces>15592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ESA CLIMATE CHANGE INITIATIVE – PHASE 2</dc:title>
  <dc:creator>M. Ablain              Y. Faugère            G. Larnicol</dc:creator>
  <cp:lastModifiedBy>glarnicol</cp:lastModifiedBy>
  <cp:revision>20</cp:revision>
  <cp:lastPrinted>2010-04-13T15:01:00Z</cp:lastPrinted>
  <dcterms:created xsi:type="dcterms:W3CDTF">2013-06-29T11:56:00Z</dcterms:created>
  <dcterms:modified xsi:type="dcterms:W3CDTF">2013-07-11T19:34:00Z</dcterms:modified>
  <cp:contentStatus>En préparation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éférence">
    <vt:lpwstr>CLS-DOS-PR-année-chrono</vt:lpwstr>
  </property>
  <property fmtid="{D5CDD505-2E9C-101B-9397-08002B2CF9AE}" pid="3" name="Nomenclature">
    <vt:lpwstr>Partie de l’offre : par exemple “Proposition technique”</vt:lpwstr>
  </property>
  <property fmtid="{D5CDD505-2E9C-101B-9397-08002B2CF9AE}" pid="4" name="Indice édition">
    <vt:lpwstr>4</vt:lpwstr>
  </property>
  <property fmtid="{D5CDD505-2E9C-101B-9397-08002B2CF9AE}" pid="5" name="Indice révision">
    <vt:lpwstr>0</vt:lpwstr>
  </property>
  <property fmtid="{D5CDD505-2E9C-101B-9397-08002B2CF9AE}" pid="6" name="Date version">
    <vt:lpwstr>Dec. 19, 12</vt:lpwstr>
  </property>
  <property fmtid="{D5CDD505-2E9C-101B-9397-08002B2CF9AE}" pid="7" name="_ResourceType">
    <vt:lpwstr>Proposition</vt:lpwstr>
  </property>
  <property fmtid="{D5CDD505-2E9C-101B-9397-08002B2CF9AE}" pid="8" name="_Publisher">
    <vt:lpwstr>CLS</vt:lpwstr>
  </property>
  <property fmtid="{D5CDD505-2E9C-101B-9397-08002B2CF9AE}" pid="9" name="Vérificateurs">
    <vt:lpwstr> </vt:lpwstr>
  </property>
  <property fmtid="{D5CDD505-2E9C-101B-9397-08002B2CF9AE}" pid="10" name="Approbateurs">
    <vt:lpwstr> </vt:lpwstr>
  </property>
  <property fmtid="{D5CDD505-2E9C-101B-9397-08002B2CF9AE}" pid="11" name="ContentTypeId">
    <vt:lpwstr>0x010100853BD43EC96A9741BFCB5D4135F06714010101030085A461AF7748E746B257E587ACD71C92</vt:lpwstr>
  </property>
  <property fmtid="{D5CDD505-2E9C-101B-9397-08002B2CF9AE}" pid="12" name="configRuban">
    <vt:lpwstr>ruban2</vt:lpwstr>
  </property>
</Properties>
</file>